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8405" w14:textId="77777777" w:rsidR="008F723B" w:rsidRPr="008F723B" w:rsidRDefault="008F723B" w:rsidP="008A5B1E">
      <w:pPr>
        <w:pStyle w:val="Heading1"/>
        <w:rPr>
          <w:rFonts w:eastAsia="Times New Roman"/>
          <w:lang w:eastAsia="en-AU"/>
        </w:rPr>
      </w:pPr>
      <w:r w:rsidRPr="008F723B">
        <w:rPr>
          <w:rFonts w:eastAsia="Times New Roman"/>
          <w:lang w:eastAsia="en-AU"/>
        </w:rPr>
        <w:t xml:space="preserve">State Election 2022 - Voting Centre </w:t>
      </w:r>
      <w:r w:rsidRPr="008F723B">
        <w:rPr>
          <w:rFonts w:eastAsia="Times New Roman"/>
          <w:bCs/>
          <w:lang w:eastAsia="en-AU"/>
        </w:rPr>
        <w:t xml:space="preserve">data </w:t>
      </w:r>
      <w:r w:rsidRPr="008F723B">
        <w:rPr>
          <w:rFonts w:eastAsia="Times New Roman"/>
          <w:lang w:eastAsia="en-AU"/>
        </w:rPr>
        <w:t xml:space="preserve">- quick guide </w:t>
      </w:r>
    </w:p>
    <w:p w14:paraId="2D8354AC" w14:textId="701ABB63" w:rsidR="008F723B" w:rsidRPr="008F723B" w:rsidRDefault="008F723B" w:rsidP="008A5B1E">
      <w:pPr>
        <w:rPr>
          <w:rFonts w:ascii="Calibri" w:eastAsia="Times New Roman" w:hAnsi="Calibri" w:cs="Calibri"/>
          <w:lang w:eastAsia="en-AU"/>
        </w:rPr>
      </w:pPr>
      <w:r w:rsidRPr="008F723B">
        <w:rPr>
          <w:rFonts w:eastAsia="Times New Roman"/>
          <w:lang w:eastAsia="en-AU"/>
        </w:rPr>
        <w:t xml:space="preserve">Voting </w:t>
      </w:r>
      <w:r w:rsidR="286CA1E2" w:rsidRPr="083471B4">
        <w:rPr>
          <w:rFonts w:eastAsia="Times New Roman"/>
          <w:lang w:eastAsia="en-AU"/>
        </w:rPr>
        <w:t>c</w:t>
      </w:r>
      <w:r w:rsidR="522374A6" w:rsidRPr="083471B4">
        <w:rPr>
          <w:rFonts w:eastAsia="Times New Roman"/>
          <w:lang w:eastAsia="en-AU"/>
        </w:rPr>
        <w:t>entre</w:t>
      </w:r>
      <w:r w:rsidRPr="008F723B">
        <w:rPr>
          <w:rFonts w:eastAsia="Times New Roman"/>
          <w:lang w:eastAsia="en-AU"/>
        </w:rPr>
        <w:t xml:space="preserve"> data files contain information about voting </w:t>
      </w:r>
      <w:r w:rsidR="22F3B8C0" w:rsidRPr="083471B4">
        <w:rPr>
          <w:rFonts w:eastAsia="Times New Roman"/>
          <w:lang w:eastAsia="en-AU"/>
        </w:rPr>
        <w:t xml:space="preserve">centres </w:t>
      </w:r>
      <w:r w:rsidRPr="008F723B">
        <w:rPr>
          <w:rFonts w:eastAsia="Times New Roman"/>
          <w:lang w:eastAsia="en-AU"/>
        </w:rPr>
        <w:t xml:space="preserve">for the State election 2022 and are available for use by various stakeholders. Voting centre </w:t>
      </w:r>
      <w:r w:rsidR="2AA51945" w:rsidRPr="083471B4">
        <w:rPr>
          <w:rFonts w:eastAsia="Times New Roman"/>
          <w:lang w:eastAsia="en-AU"/>
        </w:rPr>
        <w:t>locations are</w:t>
      </w:r>
      <w:r w:rsidRPr="008F723B">
        <w:rPr>
          <w:rFonts w:eastAsia="Times New Roman"/>
          <w:lang w:eastAsia="en-AU"/>
        </w:rPr>
        <w:t xml:space="preserve"> available to the public on the VEC website and searchable on an </w:t>
      </w:r>
      <w:hyperlink r:id="rId13">
        <w:r w:rsidR="522374A6" w:rsidRPr="083471B4">
          <w:rPr>
            <w:rStyle w:val="Hyperlink"/>
            <w:rFonts w:eastAsia="Times New Roman"/>
            <w:lang w:eastAsia="en-AU"/>
          </w:rPr>
          <w:t>interactive map</w:t>
        </w:r>
      </w:hyperlink>
      <w:r w:rsidRPr="008F723B">
        <w:rPr>
          <w:rFonts w:eastAsia="Times New Roman"/>
          <w:lang w:eastAsia="en-AU"/>
        </w:rPr>
        <w:t xml:space="preserve"> from </w:t>
      </w:r>
      <w:r w:rsidR="110CA1FE" w:rsidRPr="083471B4">
        <w:rPr>
          <w:rFonts w:eastAsia="Times New Roman"/>
          <w:lang w:eastAsia="en-AU"/>
        </w:rPr>
        <w:t xml:space="preserve">Tuesday 1 </w:t>
      </w:r>
      <w:r w:rsidRPr="008F723B">
        <w:rPr>
          <w:rFonts w:eastAsia="Times New Roman"/>
          <w:lang w:eastAsia="en-AU"/>
        </w:rPr>
        <w:t xml:space="preserve">November </w:t>
      </w:r>
      <w:r w:rsidR="110CA1FE" w:rsidRPr="083471B4">
        <w:rPr>
          <w:rFonts w:eastAsia="Times New Roman"/>
          <w:lang w:eastAsia="en-AU"/>
        </w:rPr>
        <w:t xml:space="preserve">until 6 pm on Saturday 26 </w:t>
      </w:r>
      <w:r w:rsidR="522374A6" w:rsidRPr="083471B4">
        <w:rPr>
          <w:rFonts w:eastAsia="Times New Roman"/>
          <w:lang w:eastAsia="en-AU"/>
        </w:rPr>
        <w:t>November.</w:t>
      </w:r>
    </w:p>
    <w:p w14:paraId="2D0B1DCA" w14:textId="1441BA23" w:rsidR="008F723B" w:rsidRPr="008F723B" w:rsidRDefault="008F723B" w:rsidP="083471B4">
      <w:pPr>
        <w:rPr>
          <w:rFonts w:eastAsia="Times New Roman"/>
          <w:lang w:eastAsia="en-AU"/>
        </w:rPr>
      </w:pPr>
      <w:r w:rsidRPr="008F723B">
        <w:rPr>
          <w:rFonts w:eastAsia="Times New Roman"/>
          <w:lang w:eastAsia="en-AU"/>
        </w:rPr>
        <w:t xml:space="preserve">Voting centres are the locations that will be available for Victorian voters to cast their votes </w:t>
      </w:r>
      <w:r w:rsidR="606B6D34" w:rsidRPr="083471B4">
        <w:rPr>
          <w:rFonts w:eastAsia="Times New Roman"/>
          <w:lang w:eastAsia="en-AU"/>
        </w:rPr>
        <w:t>in person</w:t>
      </w:r>
      <w:r w:rsidR="522374A6" w:rsidRPr="083471B4">
        <w:rPr>
          <w:rFonts w:eastAsia="Times New Roman"/>
          <w:lang w:eastAsia="en-AU"/>
        </w:rPr>
        <w:t xml:space="preserve"> </w:t>
      </w:r>
      <w:r w:rsidRPr="008F723B">
        <w:rPr>
          <w:rFonts w:eastAsia="Times New Roman"/>
          <w:lang w:eastAsia="en-AU"/>
        </w:rPr>
        <w:t xml:space="preserve">for the 2022 State Election. </w:t>
      </w:r>
    </w:p>
    <w:p w14:paraId="114D2978" w14:textId="0AF5BB50" w:rsidR="008F723B" w:rsidRPr="008F723B" w:rsidRDefault="008F723B" w:rsidP="008A5B1E">
      <w:pPr>
        <w:rPr>
          <w:rFonts w:eastAsia="Times New Roman"/>
          <w:lang w:eastAsia="en-AU"/>
        </w:rPr>
      </w:pPr>
      <w:r w:rsidRPr="008F723B">
        <w:rPr>
          <w:rFonts w:eastAsia="Times New Roman"/>
          <w:lang w:eastAsia="en-AU"/>
        </w:rPr>
        <w:t xml:space="preserve">These data sets are for voting locations in Victoria only. For information about interstate and overseas voting locations or postal drop-off locations please check the </w:t>
      </w:r>
      <w:hyperlink r:id="rId14">
        <w:r w:rsidR="01452CC6" w:rsidRPr="083471B4">
          <w:rPr>
            <w:rStyle w:val="Hyperlink"/>
            <w:rFonts w:eastAsia="Times New Roman"/>
            <w:lang w:eastAsia="en-AU"/>
          </w:rPr>
          <w:t>interactive map</w:t>
        </w:r>
      </w:hyperlink>
      <w:r w:rsidRPr="008F723B">
        <w:rPr>
          <w:rFonts w:eastAsia="Times New Roman"/>
          <w:lang w:eastAsia="en-AU"/>
        </w:rPr>
        <w:t>.</w:t>
      </w:r>
    </w:p>
    <w:p w14:paraId="26CCEAEE" w14:textId="2884432C" w:rsidR="008F723B" w:rsidRPr="008F723B" w:rsidRDefault="008F723B" w:rsidP="008A5B1E">
      <w:pPr>
        <w:rPr>
          <w:rFonts w:eastAsia="Times New Roman"/>
          <w:lang w:eastAsia="en-AU"/>
        </w:rPr>
      </w:pPr>
      <w:r w:rsidRPr="008F723B">
        <w:rPr>
          <w:rFonts w:eastAsia="Times New Roman"/>
          <w:lang w:eastAsia="en-AU"/>
        </w:rPr>
        <w:t>Voting centre data is subject to change</w:t>
      </w:r>
      <w:r w:rsidR="00645D6E">
        <w:rPr>
          <w:rFonts w:eastAsia="Times New Roman"/>
          <w:lang w:eastAsia="en-AU"/>
        </w:rPr>
        <w:t xml:space="preserve"> and emergency conditions may </w:t>
      </w:r>
      <w:r w:rsidR="46EBDE3E" w:rsidRPr="083471B4">
        <w:rPr>
          <w:rFonts w:eastAsia="Times New Roman"/>
          <w:lang w:eastAsia="en-AU"/>
        </w:rPr>
        <w:t xml:space="preserve">affect </w:t>
      </w:r>
      <w:r w:rsidR="00645D6E">
        <w:rPr>
          <w:rFonts w:eastAsia="Times New Roman"/>
          <w:lang w:eastAsia="en-AU"/>
        </w:rPr>
        <w:t xml:space="preserve">the availability of voting </w:t>
      </w:r>
      <w:r w:rsidR="46EBDE3E" w:rsidRPr="083471B4">
        <w:rPr>
          <w:rFonts w:eastAsia="Times New Roman"/>
          <w:lang w:eastAsia="en-AU"/>
        </w:rPr>
        <w:t>centres.</w:t>
      </w:r>
      <w:r w:rsidR="00645D6E">
        <w:rPr>
          <w:rFonts w:eastAsia="Times New Roman"/>
          <w:lang w:eastAsia="en-AU"/>
        </w:rPr>
        <w:t xml:space="preserve"> </w:t>
      </w:r>
      <w:r w:rsidRPr="083471B4">
        <w:rPr>
          <w:rFonts w:eastAsia="Times New Roman"/>
          <w:lang w:eastAsia="en-AU"/>
        </w:rPr>
        <w:t xml:space="preserve">Please check </w:t>
      </w:r>
      <w:r w:rsidR="46EBDE3E" w:rsidRPr="083471B4">
        <w:rPr>
          <w:rFonts w:eastAsia="Times New Roman"/>
          <w:lang w:eastAsia="en-AU"/>
        </w:rPr>
        <w:t xml:space="preserve">back </w:t>
      </w:r>
      <w:r w:rsidRPr="083471B4">
        <w:rPr>
          <w:rFonts w:eastAsia="Times New Roman"/>
          <w:lang w:eastAsia="en-AU"/>
        </w:rPr>
        <w:t>regularly for updated data</w:t>
      </w:r>
      <w:r w:rsidRPr="008F723B">
        <w:rPr>
          <w:rFonts w:eastAsia="Times New Roman"/>
          <w:lang w:eastAsia="en-AU"/>
        </w:rPr>
        <w:t>.</w:t>
      </w:r>
    </w:p>
    <w:p w14:paraId="3C537C94" w14:textId="4DF9C453" w:rsidR="3CD31599" w:rsidRDefault="3CD31599" w:rsidP="083471B4">
      <w:pPr>
        <w:rPr>
          <w:rFonts w:eastAsia="Times New Roman"/>
          <w:lang w:eastAsia="en-AU"/>
        </w:rPr>
      </w:pPr>
      <w:r w:rsidRPr="083471B4">
        <w:rPr>
          <w:rFonts w:eastAsia="Times New Roman"/>
          <w:lang w:eastAsia="en-AU"/>
        </w:rPr>
        <w:t xml:space="preserve">For general information about the election visit the </w:t>
      </w:r>
      <w:hyperlink r:id="rId15">
        <w:r w:rsidRPr="083471B4">
          <w:rPr>
            <w:rStyle w:val="Hyperlink"/>
            <w:rFonts w:eastAsia="Times New Roman"/>
            <w:lang w:eastAsia="en-AU"/>
          </w:rPr>
          <w:t>VEC website</w:t>
        </w:r>
      </w:hyperlink>
      <w:r w:rsidRPr="083471B4">
        <w:rPr>
          <w:rFonts w:eastAsia="Times New Roman"/>
          <w:lang w:eastAsia="en-AU"/>
        </w:rPr>
        <w:t>.</w:t>
      </w:r>
    </w:p>
    <w:p w14:paraId="009D9BB3" w14:textId="02635631" w:rsidR="00A638C4" w:rsidRDefault="008F723B" w:rsidP="008A5B1E">
      <w:pPr>
        <w:pStyle w:val="Heading2"/>
        <w:rPr>
          <w:rFonts w:eastAsia="Times New Roman"/>
          <w:lang w:eastAsia="en-AU"/>
        </w:rPr>
      </w:pPr>
      <w:r w:rsidRPr="008F723B">
        <w:rPr>
          <w:rFonts w:eastAsia="Times New Roman"/>
          <w:lang w:eastAsia="en-AU"/>
        </w:rPr>
        <w:t>File types availabl</w:t>
      </w:r>
      <w:r w:rsidR="008A5B1E">
        <w:rPr>
          <w:rFonts w:eastAsia="Times New Roman"/>
          <w:lang w:eastAsia="en-AU"/>
        </w:rPr>
        <w:t>e</w:t>
      </w:r>
    </w:p>
    <w:p w14:paraId="65930EE1" w14:textId="06381F8A" w:rsidR="00A638C4" w:rsidRPr="00A638C4" w:rsidRDefault="008F723B" w:rsidP="008A5B1E">
      <w:pPr>
        <w:rPr>
          <w:rFonts w:ascii="Calibri" w:eastAsia="Times New Roman" w:hAnsi="Calibri" w:cs="Calibri"/>
          <w:lang w:eastAsia="en-AU"/>
        </w:rPr>
      </w:pPr>
      <w:r w:rsidRPr="00A05005">
        <w:rPr>
          <w:rFonts w:eastAsia="Times New Roman"/>
          <w:b/>
          <w:bCs/>
          <w:lang w:eastAsia="en-AU"/>
        </w:rPr>
        <w:t>CSV/Excel</w:t>
      </w:r>
      <w:r w:rsidR="00A05005" w:rsidRPr="00A05005">
        <w:rPr>
          <w:rFonts w:eastAsia="Times New Roman"/>
          <w:b/>
          <w:bCs/>
          <w:lang w:eastAsia="en-AU"/>
        </w:rPr>
        <w:t>:</w:t>
      </w:r>
      <w:r w:rsidR="00A05005">
        <w:rPr>
          <w:rFonts w:eastAsia="Times New Roman"/>
          <w:lang w:eastAsia="en-AU"/>
        </w:rPr>
        <w:t xml:space="preserve"> T</w:t>
      </w:r>
      <w:r w:rsidRPr="00A638C4">
        <w:rPr>
          <w:rFonts w:eastAsia="Times New Roman"/>
          <w:lang w:eastAsia="en-AU"/>
        </w:rPr>
        <w:t>his file includes voting centres, early voting centres and election offices for Victoria only</w:t>
      </w:r>
      <w:r w:rsidR="00A638C4">
        <w:rPr>
          <w:rFonts w:eastAsia="Times New Roman"/>
          <w:lang w:eastAsia="en-AU"/>
        </w:rPr>
        <w:t>.</w:t>
      </w:r>
    </w:p>
    <w:p w14:paraId="15A3868D" w14:textId="64460797" w:rsidR="008F723B" w:rsidRPr="00A638C4" w:rsidRDefault="008F723B" w:rsidP="008A5B1E">
      <w:pPr>
        <w:rPr>
          <w:rFonts w:ascii="Calibri" w:eastAsia="Times New Roman" w:hAnsi="Calibri" w:cs="Calibri"/>
          <w:lang w:eastAsia="en-AU"/>
        </w:rPr>
      </w:pPr>
      <w:r w:rsidRPr="00A05005">
        <w:rPr>
          <w:rFonts w:eastAsia="Times New Roman"/>
          <w:b/>
          <w:bCs/>
          <w:lang w:eastAsia="en-AU"/>
        </w:rPr>
        <w:t>Shapefile</w:t>
      </w:r>
      <w:r w:rsidR="00A05005">
        <w:rPr>
          <w:rFonts w:eastAsia="Times New Roman"/>
          <w:b/>
          <w:bCs/>
          <w:lang w:eastAsia="en-AU"/>
        </w:rPr>
        <w:t>:</w:t>
      </w:r>
      <w:r w:rsidRPr="00A638C4">
        <w:rPr>
          <w:rFonts w:eastAsia="Times New Roman"/>
          <w:lang w:eastAsia="en-AU"/>
        </w:rPr>
        <w:t xml:space="preserve"> </w:t>
      </w:r>
      <w:r w:rsidR="00A05005">
        <w:rPr>
          <w:rFonts w:eastAsia="Times New Roman"/>
          <w:lang w:eastAsia="en-AU"/>
        </w:rPr>
        <w:t>A</w:t>
      </w:r>
      <w:r w:rsidRPr="00A638C4">
        <w:rPr>
          <w:rFonts w:eastAsia="Times New Roman"/>
          <w:lang w:eastAsia="en-AU"/>
        </w:rPr>
        <w:t xml:space="preserve"> spatial file is suitable for use in </w:t>
      </w:r>
      <w:r w:rsidR="0049288C" w:rsidRPr="00A638C4">
        <w:rPr>
          <w:rFonts w:eastAsia="Times New Roman"/>
          <w:lang w:eastAsia="en-AU"/>
        </w:rPr>
        <w:t>geospatial information systems.</w:t>
      </w:r>
      <w:r w:rsidRPr="00A638C4">
        <w:rPr>
          <w:rFonts w:eastAsia="Times New Roman"/>
          <w:lang w:eastAsia="en-AU"/>
        </w:rPr>
        <w:t xml:space="preserve"> This file includes voting centres, early voting centres and election offices and the point geometry for those locations for Victoria only.</w:t>
      </w:r>
    </w:p>
    <w:p w14:paraId="2CF9C1AD" w14:textId="77777777" w:rsidR="008F723B" w:rsidRPr="008F723B" w:rsidRDefault="008F723B" w:rsidP="00A05005">
      <w:pPr>
        <w:pStyle w:val="Heading2"/>
        <w:rPr>
          <w:rFonts w:eastAsia="Times New Roman"/>
          <w:lang w:eastAsia="en-AU"/>
        </w:rPr>
      </w:pPr>
      <w:r w:rsidRPr="008F723B">
        <w:rPr>
          <w:rFonts w:eastAsia="Times New Roman"/>
          <w:lang w:eastAsia="en-AU"/>
        </w:rPr>
        <w:t xml:space="preserve">Data fields </w:t>
      </w:r>
    </w:p>
    <w:p w14:paraId="0487CEEF" w14:textId="00B7B8E1" w:rsidR="008F723B" w:rsidRPr="008F723B" w:rsidRDefault="008F723B" w:rsidP="008A5B1E">
      <w:pPr>
        <w:rPr>
          <w:rFonts w:eastAsia="Times New Roman"/>
          <w:lang w:eastAsia="en-AU"/>
        </w:rPr>
      </w:pPr>
      <w:r w:rsidRPr="008F723B">
        <w:rPr>
          <w:rFonts w:eastAsia="Times New Roman"/>
          <w:b/>
          <w:bCs/>
          <w:lang w:eastAsia="en-AU"/>
        </w:rPr>
        <w:t>Venue name</w:t>
      </w:r>
      <w:r w:rsidRPr="00A05005">
        <w:rPr>
          <w:rFonts w:eastAsia="Times New Roman"/>
          <w:b/>
          <w:bCs/>
          <w:lang w:eastAsia="en-AU"/>
        </w:rPr>
        <w:t>:</w:t>
      </w:r>
      <w:r w:rsidRPr="008F723B">
        <w:rPr>
          <w:rFonts w:eastAsia="Times New Roman"/>
          <w:lang w:eastAsia="en-AU"/>
        </w:rPr>
        <w:t xml:space="preserve"> Name of the </w:t>
      </w:r>
      <w:r w:rsidR="001C3236">
        <w:rPr>
          <w:rFonts w:eastAsia="Times New Roman"/>
          <w:lang w:eastAsia="en-AU"/>
        </w:rPr>
        <w:t>voting centre</w:t>
      </w:r>
      <w:r w:rsidRPr="008F723B">
        <w:rPr>
          <w:rFonts w:eastAsia="Times New Roman"/>
          <w:lang w:eastAsia="en-AU"/>
        </w:rPr>
        <w:t xml:space="preserve">. This could be the name of a primary school or a hall. The venue name of an early voting centre could be just a suburb. </w:t>
      </w:r>
    </w:p>
    <w:p w14:paraId="35BEAE59" w14:textId="7F39A9CA" w:rsidR="008F723B" w:rsidRPr="008F723B" w:rsidRDefault="008F723B" w:rsidP="008A5B1E">
      <w:pPr>
        <w:rPr>
          <w:rFonts w:eastAsia="Times New Roman"/>
          <w:lang w:eastAsia="en-AU"/>
        </w:rPr>
      </w:pPr>
      <w:r w:rsidRPr="008F723B">
        <w:rPr>
          <w:rFonts w:eastAsia="Times New Roman"/>
          <w:b/>
          <w:bCs/>
          <w:lang w:eastAsia="en-AU"/>
        </w:rPr>
        <w:t>Voting location name:</w:t>
      </w:r>
      <w:r w:rsidRPr="008F723B">
        <w:rPr>
          <w:rFonts w:eastAsia="Times New Roman"/>
          <w:lang w:eastAsia="en-AU"/>
        </w:rPr>
        <w:t xml:space="preserve"> </w:t>
      </w:r>
      <w:r w:rsidR="00A638C4">
        <w:rPr>
          <w:rFonts w:eastAsia="Times New Roman"/>
          <w:lang w:eastAsia="en-AU"/>
        </w:rPr>
        <w:t>A</w:t>
      </w:r>
      <w:r w:rsidRPr="008F723B">
        <w:rPr>
          <w:rFonts w:eastAsia="Times New Roman"/>
          <w:lang w:eastAsia="en-AU"/>
        </w:rPr>
        <w:t xml:space="preserve"> shortened name </w:t>
      </w:r>
      <w:r w:rsidR="003F7493">
        <w:rPr>
          <w:rFonts w:eastAsia="Times New Roman"/>
          <w:lang w:eastAsia="en-AU"/>
        </w:rPr>
        <w:t>used</w:t>
      </w:r>
      <w:r w:rsidRPr="008F723B">
        <w:rPr>
          <w:rFonts w:eastAsia="Times New Roman"/>
          <w:lang w:eastAsia="en-AU"/>
        </w:rPr>
        <w:t xml:space="preserve"> to identify the voting centre – in some reports this may have the abbreviations JVC/HJVC added </w:t>
      </w:r>
    </w:p>
    <w:p w14:paraId="47C9D411" w14:textId="688A1ACF" w:rsidR="007D6513" w:rsidRDefault="008F723B" w:rsidP="008A5B1E">
      <w:pPr>
        <w:rPr>
          <w:rFonts w:eastAsia="Times New Roman"/>
          <w:b/>
          <w:bCs/>
          <w:lang w:eastAsia="en-AU"/>
        </w:rPr>
      </w:pPr>
      <w:r w:rsidRPr="008F723B">
        <w:rPr>
          <w:rFonts w:eastAsia="Times New Roman"/>
          <w:b/>
          <w:bCs/>
          <w:lang w:eastAsia="en-AU"/>
        </w:rPr>
        <w:t xml:space="preserve">Voting </w:t>
      </w:r>
      <w:r w:rsidR="00D104A6">
        <w:rPr>
          <w:rFonts w:eastAsia="Times New Roman"/>
          <w:b/>
          <w:bCs/>
          <w:lang w:eastAsia="en-AU"/>
        </w:rPr>
        <w:t>l</w:t>
      </w:r>
      <w:r w:rsidRPr="008F723B">
        <w:rPr>
          <w:rFonts w:eastAsia="Times New Roman"/>
          <w:b/>
          <w:bCs/>
          <w:lang w:eastAsia="en-AU"/>
        </w:rPr>
        <w:t>ocation type descr</w:t>
      </w:r>
      <w:r w:rsidR="007D6513">
        <w:rPr>
          <w:rFonts w:eastAsia="Times New Roman"/>
          <w:b/>
          <w:bCs/>
          <w:lang w:eastAsia="en-AU"/>
        </w:rPr>
        <w:t>iptions</w:t>
      </w:r>
      <w:r w:rsidR="00C87400">
        <w:rPr>
          <w:rFonts w:eastAsia="Times New Roman"/>
          <w:b/>
          <w:bCs/>
          <w:lang w:eastAsia="en-AU"/>
        </w:rPr>
        <w:t>:</w:t>
      </w:r>
    </w:p>
    <w:p w14:paraId="5CBAC2AA" w14:textId="3961F753" w:rsidR="00C445BC" w:rsidRDefault="008F723B" w:rsidP="008A5B1E">
      <w:pPr>
        <w:rPr>
          <w:rFonts w:eastAsia="Times New Roman"/>
          <w:lang w:eastAsia="en-AU"/>
        </w:rPr>
      </w:pPr>
      <w:r w:rsidRPr="00C445BC">
        <w:rPr>
          <w:rFonts w:eastAsia="Times New Roman"/>
          <w:lang w:eastAsia="en-AU"/>
        </w:rPr>
        <w:t>Voting Centre – a voting venue open on election day (26 Nov</w:t>
      </w:r>
      <w:r w:rsidR="00794A1D">
        <w:rPr>
          <w:rFonts w:eastAsia="Times New Roman"/>
          <w:lang w:eastAsia="en-AU"/>
        </w:rPr>
        <w:t>ember</w:t>
      </w:r>
      <w:r w:rsidRPr="00C445BC">
        <w:rPr>
          <w:rFonts w:eastAsia="Times New Roman"/>
          <w:lang w:eastAsia="en-AU"/>
        </w:rPr>
        <w:t xml:space="preserve">) </w:t>
      </w:r>
      <w:r w:rsidR="00C445BC">
        <w:rPr>
          <w:rFonts w:eastAsia="Times New Roman"/>
          <w:lang w:eastAsia="en-AU"/>
        </w:rPr>
        <w:t xml:space="preserve">from </w:t>
      </w:r>
      <w:r w:rsidRPr="00C445BC">
        <w:rPr>
          <w:rFonts w:eastAsia="Times New Roman"/>
          <w:lang w:eastAsia="en-AU"/>
        </w:rPr>
        <w:t>8am</w:t>
      </w:r>
      <w:r w:rsidR="00C445BC">
        <w:rPr>
          <w:rFonts w:eastAsia="Times New Roman"/>
          <w:lang w:eastAsia="en-AU"/>
        </w:rPr>
        <w:t xml:space="preserve"> </w:t>
      </w:r>
      <w:r w:rsidRPr="00C445BC">
        <w:rPr>
          <w:rFonts w:eastAsia="Times New Roman"/>
          <w:lang w:eastAsia="en-AU"/>
        </w:rPr>
        <w:t>-</w:t>
      </w:r>
      <w:r w:rsidR="00C445BC">
        <w:rPr>
          <w:rFonts w:eastAsia="Times New Roman"/>
          <w:lang w:eastAsia="en-AU"/>
        </w:rPr>
        <w:t xml:space="preserve"> </w:t>
      </w:r>
      <w:r w:rsidRPr="00C445BC">
        <w:rPr>
          <w:rFonts w:eastAsia="Times New Roman"/>
          <w:lang w:eastAsia="en-AU"/>
        </w:rPr>
        <w:t>6pm</w:t>
      </w:r>
    </w:p>
    <w:p w14:paraId="01292FED" w14:textId="48F1AD43" w:rsidR="00C445BC" w:rsidRDefault="008F723B" w:rsidP="008A5B1E">
      <w:pPr>
        <w:rPr>
          <w:rFonts w:eastAsia="Times New Roman"/>
          <w:lang w:eastAsia="en-AU"/>
        </w:rPr>
      </w:pPr>
      <w:r w:rsidRPr="00C445BC">
        <w:rPr>
          <w:rFonts w:eastAsia="Times New Roman"/>
          <w:lang w:eastAsia="en-AU"/>
        </w:rPr>
        <w:t>Early Voting Centre - open two weeks prior to election day (14</w:t>
      </w:r>
      <w:r w:rsidR="00794A1D">
        <w:rPr>
          <w:rFonts w:eastAsia="Times New Roman"/>
          <w:lang w:eastAsia="en-AU"/>
        </w:rPr>
        <w:t xml:space="preserve"> -</w:t>
      </w:r>
      <w:r w:rsidRPr="00C445BC">
        <w:rPr>
          <w:rFonts w:eastAsia="Times New Roman"/>
          <w:lang w:eastAsia="en-AU"/>
        </w:rPr>
        <w:t xml:space="preserve"> 25 </w:t>
      </w:r>
      <w:r w:rsidR="00794A1D" w:rsidRPr="00794A1D">
        <w:rPr>
          <w:rFonts w:eastAsia="Times New Roman"/>
          <w:lang w:eastAsia="en-AU"/>
        </w:rPr>
        <w:t>November</w:t>
      </w:r>
      <w:r w:rsidRPr="00C445BC">
        <w:rPr>
          <w:rFonts w:eastAsia="Times New Roman"/>
          <w:lang w:eastAsia="en-AU"/>
        </w:rPr>
        <w:t>)</w:t>
      </w:r>
      <w:r w:rsidR="00D225E0" w:rsidRPr="00C445BC">
        <w:rPr>
          <w:rFonts w:eastAsia="Times New Roman"/>
          <w:lang w:eastAsia="en-AU"/>
        </w:rPr>
        <w:t xml:space="preserve"> </w:t>
      </w:r>
      <w:r w:rsidRPr="00C445BC">
        <w:rPr>
          <w:rFonts w:eastAsia="Times New Roman"/>
          <w:lang w:eastAsia="en-AU"/>
        </w:rPr>
        <w:t xml:space="preserve">- various </w:t>
      </w:r>
      <w:r w:rsidR="009D1907">
        <w:rPr>
          <w:rFonts w:eastAsia="Times New Roman"/>
          <w:lang w:eastAsia="en-AU"/>
        </w:rPr>
        <w:t xml:space="preserve">opening </w:t>
      </w:r>
      <w:r w:rsidRPr="00C445BC">
        <w:rPr>
          <w:rFonts w:eastAsia="Times New Roman"/>
          <w:lang w:eastAsia="en-AU"/>
        </w:rPr>
        <w:t>times</w:t>
      </w:r>
    </w:p>
    <w:p w14:paraId="11E73043" w14:textId="76241459" w:rsidR="008F723B" w:rsidRPr="00C445BC" w:rsidRDefault="008F723B" w:rsidP="008A5B1E">
      <w:pPr>
        <w:rPr>
          <w:rFonts w:eastAsia="Times New Roman"/>
          <w:lang w:eastAsia="en-AU"/>
        </w:rPr>
      </w:pPr>
      <w:r w:rsidRPr="00C445BC">
        <w:rPr>
          <w:rFonts w:eastAsia="Times New Roman"/>
          <w:lang w:eastAsia="en-AU"/>
        </w:rPr>
        <w:t>Election Office – administrative centre, sometimes there will also be early voting centre at the same location (EO-EVC)</w:t>
      </w:r>
    </w:p>
    <w:p w14:paraId="62D5958A" w14:textId="1026599A" w:rsidR="008F723B" w:rsidRPr="008F723B" w:rsidRDefault="008F723B" w:rsidP="008A5B1E">
      <w:pPr>
        <w:rPr>
          <w:rFonts w:eastAsia="Times New Roman"/>
          <w:lang w:eastAsia="en-AU"/>
        </w:rPr>
      </w:pPr>
      <w:r w:rsidRPr="5AE943AF">
        <w:rPr>
          <w:rFonts w:eastAsia="Times New Roman"/>
          <w:b/>
          <w:bCs/>
          <w:lang w:eastAsia="en-AU"/>
        </w:rPr>
        <w:t>Electorates</w:t>
      </w:r>
      <w:r w:rsidRPr="00C87400">
        <w:rPr>
          <w:rFonts w:eastAsia="Times New Roman"/>
          <w:b/>
          <w:bCs/>
          <w:lang w:eastAsia="en-AU"/>
        </w:rPr>
        <w:t>:</w:t>
      </w:r>
      <w:r w:rsidRPr="5AE943AF">
        <w:rPr>
          <w:rFonts w:eastAsia="Times New Roman"/>
          <w:lang w:eastAsia="en-AU"/>
        </w:rPr>
        <w:t xml:space="preserve"> </w:t>
      </w:r>
      <w:r w:rsidR="00C87400">
        <w:rPr>
          <w:rFonts w:eastAsia="Times New Roman"/>
          <w:lang w:eastAsia="en-AU"/>
        </w:rPr>
        <w:t>T</w:t>
      </w:r>
      <w:r w:rsidRPr="5AE943AF">
        <w:rPr>
          <w:rFonts w:eastAsia="Times New Roman"/>
          <w:lang w:eastAsia="en-AU"/>
        </w:rPr>
        <w:t>he electoral area (District) that the voting centre is in and/or serving. There may be up to three electorate names in this field for joint voting centres.</w:t>
      </w:r>
      <w:r w:rsidR="4332B2C5" w:rsidRPr="5AE943AF">
        <w:rPr>
          <w:rFonts w:eastAsia="Times New Roman"/>
          <w:lang w:eastAsia="en-AU"/>
        </w:rPr>
        <w:t xml:space="preserve"> A joint voting centre that will serve ordinary votes to two or three electorates.</w:t>
      </w:r>
    </w:p>
    <w:p w14:paraId="674205EA" w14:textId="7DE360DC" w:rsidR="008F723B" w:rsidRPr="00C87400" w:rsidRDefault="008F723B" w:rsidP="00A05005">
      <w:pPr>
        <w:pStyle w:val="Heading2"/>
        <w:rPr>
          <w:rFonts w:eastAsia="Times New Roman"/>
          <w:lang w:eastAsia="en-AU"/>
        </w:rPr>
      </w:pPr>
      <w:r w:rsidRPr="00C87400">
        <w:rPr>
          <w:rFonts w:eastAsia="Times New Roman"/>
          <w:lang w:eastAsia="en-AU"/>
        </w:rPr>
        <w:lastRenderedPageBreak/>
        <w:t xml:space="preserve">Special </w:t>
      </w:r>
      <w:r w:rsidR="00C87400" w:rsidRPr="00C87400">
        <w:rPr>
          <w:rFonts w:eastAsia="Times New Roman"/>
          <w:lang w:eastAsia="en-AU"/>
        </w:rPr>
        <w:t>c</w:t>
      </w:r>
      <w:r w:rsidRPr="00C87400">
        <w:rPr>
          <w:rFonts w:eastAsia="Times New Roman"/>
          <w:lang w:eastAsia="en-AU"/>
        </w:rPr>
        <w:t>ondition</w:t>
      </w:r>
      <w:r w:rsidR="00D225E0" w:rsidRPr="00C87400">
        <w:rPr>
          <w:rFonts w:eastAsia="Times New Roman"/>
          <w:lang w:eastAsia="en-AU"/>
        </w:rPr>
        <w:t>s</w:t>
      </w:r>
      <w:r w:rsidR="00C87400" w:rsidRPr="00C87400">
        <w:rPr>
          <w:rFonts w:eastAsia="Times New Roman"/>
          <w:lang w:eastAsia="en-AU"/>
        </w:rPr>
        <w:t xml:space="preserve"> - </w:t>
      </w:r>
      <w:r w:rsidRPr="00C87400">
        <w:rPr>
          <w:rFonts w:eastAsia="Times New Roman"/>
          <w:lang w:eastAsia="en-AU"/>
        </w:rPr>
        <w:t>additional information</w:t>
      </w:r>
    </w:p>
    <w:p w14:paraId="6AE9DEC3" w14:textId="77777777" w:rsidR="008F723B" w:rsidRPr="008F723B" w:rsidRDefault="008F723B" w:rsidP="008A5B1E">
      <w:pPr>
        <w:rPr>
          <w:rFonts w:eastAsia="Times New Roman"/>
          <w:lang w:eastAsia="en-AU"/>
        </w:rPr>
      </w:pPr>
      <w:r w:rsidRPr="008F723B">
        <w:rPr>
          <w:rFonts w:eastAsia="Times New Roman"/>
          <w:b/>
          <w:bCs/>
          <w:lang w:eastAsia="en-AU"/>
        </w:rPr>
        <w:t>Wheelchair access description:</w:t>
      </w:r>
    </w:p>
    <w:p w14:paraId="2913C93D" w14:textId="77777777" w:rsidR="008F723B" w:rsidRPr="008A5B1E" w:rsidRDefault="008F723B" w:rsidP="008A5B1E">
      <w:pPr>
        <w:rPr>
          <w:rFonts w:eastAsia="Times New Roman"/>
          <w:lang w:eastAsia="en-AU"/>
        </w:rPr>
      </w:pPr>
      <w:r w:rsidRPr="008A5B1E">
        <w:rPr>
          <w:rFonts w:eastAsia="Times New Roman"/>
          <w:lang w:eastAsia="en-AU"/>
        </w:rPr>
        <w:t>AWA - assisted wheelchair access</w:t>
      </w:r>
    </w:p>
    <w:p w14:paraId="771C004C" w14:textId="77777777" w:rsidR="008F723B" w:rsidRPr="008A5B1E" w:rsidRDefault="008F723B" w:rsidP="008A5B1E">
      <w:pPr>
        <w:rPr>
          <w:rFonts w:eastAsia="Times New Roman"/>
          <w:lang w:eastAsia="en-AU"/>
        </w:rPr>
      </w:pPr>
      <w:r w:rsidRPr="008A5B1E">
        <w:rPr>
          <w:rFonts w:eastAsia="Times New Roman"/>
          <w:lang w:eastAsia="en-AU"/>
        </w:rPr>
        <w:t>LNWA – limited or no wheelchair access</w:t>
      </w:r>
    </w:p>
    <w:p w14:paraId="57E5C9D4" w14:textId="77777777" w:rsidR="00D225E0" w:rsidRPr="008A5B1E" w:rsidRDefault="008F723B" w:rsidP="008A5B1E">
      <w:pPr>
        <w:rPr>
          <w:rFonts w:eastAsia="Times New Roman"/>
          <w:lang w:eastAsia="en-AU"/>
        </w:rPr>
      </w:pPr>
      <w:r w:rsidRPr="008A5B1E">
        <w:rPr>
          <w:rFonts w:eastAsia="Times New Roman"/>
          <w:lang w:eastAsia="en-AU"/>
        </w:rPr>
        <w:t>IWA - independent wheelchair access</w:t>
      </w:r>
    </w:p>
    <w:p w14:paraId="442303F6" w14:textId="7E299F16" w:rsidR="008F723B" w:rsidRPr="008F723B" w:rsidRDefault="008F723B" w:rsidP="008A5B1E">
      <w:pPr>
        <w:rPr>
          <w:rFonts w:eastAsia="Times New Roman"/>
          <w:lang w:eastAsia="en-AU"/>
        </w:rPr>
      </w:pPr>
      <w:r w:rsidRPr="008F723B">
        <w:rPr>
          <w:rFonts w:eastAsia="Times New Roman"/>
          <w:b/>
          <w:bCs/>
          <w:lang w:eastAsia="en-AU"/>
        </w:rPr>
        <w:t xml:space="preserve">Physical </w:t>
      </w:r>
      <w:r w:rsidR="00CE2332">
        <w:rPr>
          <w:rFonts w:eastAsia="Times New Roman"/>
          <w:b/>
          <w:bCs/>
          <w:lang w:eastAsia="en-AU"/>
        </w:rPr>
        <w:t>a</w:t>
      </w:r>
      <w:r w:rsidRPr="008F723B">
        <w:rPr>
          <w:rFonts w:eastAsia="Times New Roman"/>
          <w:b/>
          <w:bCs/>
          <w:lang w:eastAsia="en-AU"/>
        </w:rPr>
        <w:t>ddress</w:t>
      </w:r>
      <w:r w:rsidR="008A5B1E" w:rsidRPr="008A5B1E">
        <w:rPr>
          <w:rFonts w:eastAsia="Times New Roman"/>
          <w:b/>
          <w:bCs/>
          <w:lang w:eastAsia="en-AU"/>
        </w:rPr>
        <w:t>:</w:t>
      </w:r>
      <w:r w:rsidR="008A5B1E">
        <w:rPr>
          <w:rFonts w:eastAsia="Times New Roman"/>
          <w:lang w:eastAsia="en-AU"/>
        </w:rPr>
        <w:t xml:space="preserve"> T</w:t>
      </w:r>
      <w:r w:rsidRPr="008F723B">
        <w:rPr>
          <w:rFonts w:eastAsia="Times New Roman"/>
          <w:lang w:eastAsia="en-AU"/>
        </w:rPr>
        <w:t>echnical address (generally matched to VicMap address data)</w:t>
      </w:r>
    </w:p>
    <w:p w14:paraId="71564C31" w14:textId="42C96066" w:rsidR="008F723B" w:rsidRPr="008F723B" w:rsidRDefault="008F723B" w:rsidP="008A5B1E">
      <w:pPr>
        <w:rPr>
          <w:rFonts w:eastAsia="Times New Roman"/>
          <w:lang w:eastAsia="en-AU"/>
        </w:rPr>
      </w:pPr>
      <w:r w:rsidRPr="008F723B">
        <w:rPr>
          <w:rFonts w:eastAsia="Times New Roman"/>
          <w:b/>
          <w:bCs/>
          <w:lang w:eastAsia="en-AU"/>
        </w:rPr>
        <w:t xml:space="preserve">Advertised </w:t>
      </w:r>
      <w:r w:rsidR="00CE2332">
        <w:rPr>
          <w:rFonts w:eastAsia="Times New Roman"/>
          <w:b/>
          <w:bCs/>
          <w:lang w:eastAsia="en-AU"/>
        </w:rPr>
        <w:t>a</w:t>
      </w:r>
      <w:r w:rsidRPr="008F723B">
        <w:rPr>
          <w:rFonts w:eastAsia="Times New Roman"/>
          <w:b/>
          <w:bCs/>
          <w:lang w:eastAsia="en-AU"/>
        </w:rPr>
        <w:t>ddress</w:t>
      </w:r>
      <w:r w:rsidR="008A5B1E" w:rsidRPr="008A5B1E">
        <w:rPr>
          <w:rFonts w:eastAsia="Times New Roman"/>
          <w:b/>
          <w:bCs/>
          <w:lang w:eastAsia="en-AU"/>
        </w:rPr>
        <w:t>:</w:t>
      </w:r>
      <w:r w:rsidRPr="008F723B">
        <w:rPr>
          <w:rFonts w:eastAsia="Times New Roman"/>
          <w:lang w:eastAsia="en-AU"/>
        </w:rPr>
        <w:t xml:space="preserve"> </w:t>
      </w:r>
      <w:r w:rsidR="008A5B1E">
        <w:rPr>
          <w:rFonts w:eastAsia="Times New Roman"/>
          <w:lang w:eastAsia="en-AU"/>
        </w:rPr>
        <w:t>B</w:t>
      </w:r>
      <w:r w:rsidRPr="008F723B">
        <w:rPr>
          <w:rFonts w:eastAsia="Times New Roman"/>
          <w:lang w:eastAsia="en-AU"/>
        </w:rPr>
        <w:t>est description of the address to advertise to electors – will often describe the best entry point to the venue.  The spatial geometry point in the shapefile will represent this advertised location</w:t>
      </w:r>
      <w:r w:rsidR="00D225E0">
        <w:rPr>
          <w:rFonts w:eastAsia="Times New Roman"/>
          <w:lang w:eastAsia="en-AU"/>
        </w:rPr>
        <w:t>. This is</w:t>
      </w:r>
      <w:r w:rsidRPr="008F723B">
        <w:rPr>
          <w:rFonts w:eastAsia="Times New Roman"/>
          <w:lang w:eastAsia="en-AU"/>
        </w:rPr>
        <w:t xml:space="preserve"> so that electors obtain directions to the best access point to the property in which the voting venue is held. </w:t>
      </w:r>
    </w:p>
    <w:p w14:paraId="5D55FC6C" w14:textId="5B7E933C" w:rsidR="008F723B" w:rsidRPr="008F723B" w:rsidRDefault="008F723B" w:rsidP="008A5B1E">
      <w:pPr>
        <w:rPr>
          <w:rFonts w:eastAsia="Times New Roman"/>
          <w:lang w:eastAsia="en-AU"/>
        </w:rPr>
      </w:pPr>
      <w:r w:rsidRPr="008F723B">
        <w:rPr>
          <w:rFonts w:eastAsia="Times New Roman"/>
          <w:b/>
          <w:bCs/>
          <w:lang w:eastAsia="en-AU"/>
        </w:rPr>
        <w:t xml:space="preserve">Estimated </w:t>
      </w:r>
      <w:r w:rsidR="00CE2332">
        <w:rPr>
          <w:rFonts w:eastAsia="Times New Roman"/>
          <w:b/>
          <w:bCs/>
          <w:lang w:eastAsia="en-AU"/>
        </w:rPr>
        <w:t>v</w:t>
      </w:r>
      <w:r w:rsidRPr="008F723B">
        <w:rPr>
          <w:rFonts w:eastAsia="Times New Roman"/>
          <w:b/>
          <w:bCs/>
          <w:lang w:eastAsia="en-AU"/>
        </w:rPr>
        <w:t>otes</w:t>
      </w:r>
      <w:r w:rsidR="008A5B1E" w:rsidRPr="008A5B1E">
        <w:rPr>
          <w:rFonts w:eastAsia="Times New Roman"/>
          <w:b/>
          <w:bCs/>
          <w:lang w:eastAsia="en-AU"/>
        </w:rPr>
        <w:t>:</w:t>
      </w:r>
      <w:r w:rsidR="008A5B1E">
        <w:rPr>
          <w:rFonts w:eastAsia="Times New Roman"/>
          <w:lang w:eastAsia="en-AU"/>
        </w:rPr>
        <w:t xml:space="preserve"> E</w:t>
      </w:r>
      <w:r w:rsidRPr="008F723B">
        <w:rPr>
          <w:rFonts w:eastAsia="Times New Roman"/>
          <w:lang w:eastAsia="en-AU"/>
        </w:rPr>
        <w:t>stimated number of votes/voters that will attend the venue on election day</w:t>
      </w:r>
    </w:p>
    <w:p w14:paraId="0D49D704" w14:textId="133D9833" w:rsidR="008F723B" w:rsidRPr="008F723B" w:rsidRDefault="008F723B" w:rsidP="008A5B1E">
      <w:pPr>
        <w:rPr>
          <w:rFonts w:eastAsia="Times New Roman"/>
          <w:lang w:eastAsia="en-AU"/>
        </w:rPr>
      </w:pPr>
      <w:r w:rsidRPr="008F723B">
        <w:rPr>
          <w:rFonts w:eastAsia="Times New Roman"/>
          <w:b/>
          <w:bCs/>
          <w:lang w:eastAsia="en-AU"/>
        </w:rPr>
        <w:t>Est</w:t>
      </w:r>
      <w:r w:rsidR="008A5B1E">
        <w:rPr>
          <w:rFonts w:eastAsia="Times New Roman"/>
          <w:b/>
          <w:bCs/>
          <w:lang w:eastAsia="en-AU"/>
        </w:rPr>
        <w:t>imated</w:t>
      </w:r>
      <w:r w:rsidRPr="008F723B">
        <w:rPr>
          <w:rFonts w:eastAsia="Times New Roman"/>
          <w:b/>
          <w:bCs/>
          <w:lang w:eastAsia="en-AU"/>
        </w:rPr>
        <w:t xml:space="preserve"> </w:t>
      </w:r>
      <w:r w:rsidR="00CE2332">
        <w:rPr>
          <w:rFonts w:eastAsia="Times New Roman"/>
          <w:b/>
          <w:bCs/>
          <w:lang w:eastAsia="en-AU"/>
        </w:rPr>
        <w:t>e</w:t>
      </w:r>
      <w:r w:rsidRPr="008F723B">
        <w:rPr>
          <w:rFonts w:eastAsia="Times New Roman"/>
          <w:b/>
          <w:bCs/>
          <w:lang w:eastAsia="en-AU"/>
        </w:rPr>
        <w:t xml:space="preserve">arly </w:t>
      </w:r>
      <w:r w:rsidR="00CE2332">
        <w:rPr>
          <w:rFonts w:eastAsia="Times New Roman"/>
          <w:b/>
          <w:bCs/>
          <w:lang w:eastAsia="en-AU"/>
        </w:rPr>
        <w:t>v</w:t>
      </w:r>
      <w:r w:rsidRPr="008F723B">
        <w:rPr>
          <w:rFonts w:eastAsia="Times New Roman"/>
          <w:b/>
          <w:bCs/>
          <w:lang w:eastAsia="en-AU"/>
        </w:rPr>
        <w:t>otes</w:t>
      </w:r>
      <w:r w:rsidR="008A5B1E" w:rsidRPr="008A5B1E">
        <w:rPr>
          <w:rFonts w:eastAsia="Times New Roman"/>
          <w:b/>
          <w:bCs/>
          <w:lang w:eastAsia="en-AU"/>
        </w:rPr>
        <w:t>:</w:t>
      </w:r>
      <w:r w:rsidR="008A5B1E">
        <w:rPr>
          <w:rFonts w:eastAsia="Times New Roman"/>
          <w:lang w:eastAsia="en-AU"/>
        </w:rPr>
        <w:t xml:space="preserve"> E</w:t>
      </w:r>
      <w:r w:rsidRPr="008F723B">
        <w:rPr>
          <w:rFonts w:eastAsia="Times New Roman"/>
          <w:lang w:eastAsia="en-AU"/>
        </w:rPr>
        <w:t>stimated number of early votes/voters that will attend the venue in the two weeks of early voting</w:t>
      </w:r>
    </w:p>
    <w:p w14:paraId="437ACD36" w14:textId="243B6F76" w:rsidR="008F723B" w:rsidRPr="008F723B" w:rsidRDefault="008F723B" w:rsidP="008A5B1E">
      <w:pPr>
        <w:rPr>
          <w:rFonts w:eastAsia="Times New Roman"/>
          <w:lang w:eastAsia="en-AU"/>
        </w:rPr>
      </w:pPr>
      <w:r w:rsidRPr="008F723B">
        <w:rPr>
          <w:rFonts w:eastAsia="Times New Roman"/>
          <w:b/>
          <w:bCs/>
          <w:lang w:eastAsia="en-AU"/>
        </w:rPr>
        <w:t>Lat/Long</w:t>
      </w:r>
      <w:r w:rsidR="008A5B1E">
        <w:rPr>
          <w:rFonts w:eastAsia="Times New Roman"/>
          <w:lang w:eastAsia="en-AU"/>
        </w:rPr>
        <w:t>: S</w:t>
      </w:r>
      <w:r w:rsidRPr="008F723B">
        <w:rPr>
          <w:rFonts w:eastAsia="Times New Roman"/>
          <w:lang w:eastAsia="en-AU"/>
        </w:rPr>
        <w:t>patial coordinate</w:t>
      </w:r>
      <w:r w:rsidR="00D225E0">
        <w:rPr>
          <w:rFonts w:eastAsia="Times New Roman"/>
          <w:lang w:eastAsia="en-AU"/>
        </w:rPr>
        <w:t>s</w:t>
      </w:r>
      <w:r w:rsidRPr="008F723B">
        <w:rPr>
          <w:rFonts w:eastAsia="Times New Roman"/>
          <w:lang w:eastAsia="en-AU"/>
        </w:rPr>
        <w:t xml:space="preserve"> to describe the point of the advertised address </w:t>
      </w:r>
    </w:p>
    <w:p w14:paraId="094B432C" w14:textId="459BF942" w:rsidR="00A05005" w:rsidRDefault="00A05005" w:rsidP="00A05005">
      <w:pPr>
        <w:pStyle w:val="Heading2"/>
      </w:pPr>
      <w:r>
        <w:t>Queries</w:t>
      </w:r>
    </w:p>
    <w:p w14:paraId="7730839C" w14:textId="7183DB62" w:rsidR="00381C11" w:rsidRDefault="00A05005" w:rsidP="008A5B1E">
      <w:r>
        <w:t xml:space="preserve">If you have </w:t>
      </w:r>
      <w:r w:rsidR="006350FD">
        <w:t xml:space="preserve">a </w:t>
      </w:r>
      <w:r>
        <w:t>question about this data, email</w:t>
      </w:r>
      <w:r w:rsidR="00D225E0">
        <w:t xml:space="preserve"> </w:t>
      </w:r>
      <w:hyperlink r:id="rId16" w:history="1">
        <w:r w:rsidR="008A5B1E" w:rsidRPr="00026498">
          <w:rPr>
            <w:rStyle w:val="Hyperlink"/>
          </w:rPr>
          <w:t>gis@vec.vic.gov.au</w:t>
        </w:r>
      </w:hyperlink>
    </w:p>
    <w:p w14:paraId="7424B7A7" w14:textId="77777777" w:rsidR="00A84C6B" w:rsidRDefault="00A84C6B" w:rsidP="008A5B1E"/>
    <w:p w14:paraId="660FB7A8" w14:textId="11B1269F" w:rsidR="00311F0A" w:rsidRDefault="00311F0A" w:rsidP="008A5B1E"/>
    <w:p w14:paraId="435A4AC1" w14:textId="30F064E3" w:rsidR="00407270" w:rsidRDefault="00407270" w:rsidP="008A5B1E">
      <w:pPr>
        <w:rPr>
          <w:b/>
        </w:rPr>
      </w:pPr>
    </w:p>
    <w:p w14:paraId="792F17F3" w14:textId="46C4B6D9" w:rsidR="00407270" w:rsidRDefault="006F0D7F" w:rsidP="008A5B1E">
      <w:pPr>
        <w:rPr>
          <w:b/>
        </w:rPr>
      </w:pPr>
      <w:r>
        <w:t xml:space="preserve"> </w:t>
      </w:r>
    </w:p>
    <w:p w14:paraId="228DA751" w14:textId="77777777" w:rsidR="00407270" w:rsidRDefault="00407270" w:rsidP="008A5B1E">
      <w:pPr>
        <w:rPr>
          <w:b/>
        </w:rPr>
      </w:pPr>
    </w:p>
    <w:p w14:paraId="6718EAD4" w14:textId="77777777" w:rsidR="004D2132" w:rsidRPr="00E753C9" w:rsidRDefault="004D2132" w:rsidP="008A5B1E"/>
    <w:sectPr w:rsidR="004D2132" w:rsidRPr="00E753C9" w:rsidSect="00EA1F5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080" w:right="1114" w:bottom="1384" w:left="1212" w:header="720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483F9" w14:textId="77777777" w:rsidR="00C56E13" w:rsidRDefault="00C56E13" w:rsidP="002A73C3">
      <w:r>
        <w:separator/>
      </w:r>
    </w:p>
  </w:endnote>
  <w:endnote w:type="continuationSeparator" w:id="0">
    <w:p w14:paraId="4DBC6C42" w14:textId="77777777" w:rsidR="00C56E13" w:rsidRDefault="00C56E13" w:rsidP="002A73C3">
      <w:r>
        <w:continuationSeparator/>
      </w:r>
    </w:p>
  </w:endnote>
  <w:endnote w:type="continuationNotice" w:id="1">
    <w:p w14:paraId="0D7F7DB4" w14:textId="77777777" w:rsidR="00C56E13" w:rsidRDefault="00C56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A5F29" w14:textId="77777777" w:rsidR="005404BA" w:rsidRDefault="00540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stTable2-Accent6"/>
      <w:tblW w:w="9708" w:type="dxa"/>
      <w:tblInd w:w="-72" w:type="dxa"/>
      <w:tblLayout w:type="fixed"/>
      <w:tblLook w:val="04A0" w:firstRow="1" w:lastRow="0" w:firstColumn="1" w:lastColumn="0" w:noHBand="0" w:noVBand="1"/>
    </w:tblPr>
    <w:tblGrid>
      <w:gridCol w:w="4821"/>
      <w:gridCol w:w="4887"/>
    </w:tblGrid>
    <w:tr w:rsidR="00156698" w:rsidRPr="00E239E9" w14:paraId="2B638327" w14:textId="77777777" w:rsidTr="00EA1F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4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21" w:type="dxa"/>
        </w:tcPr>
        <w:p w14:paraId="6AF05A65" w14:textId="77777777" w:rsidR="00156698" w:rsidRPr="00E239E9" w:rsidRDefault="00156698" w:rsidP="00204334">
          <w:pPr>
            <w:pStyle w:val="Footer"/>
            <w:rPr>
              <w:b/>
              <w:bCs w:val="0"/>
            </w:rPr>
          </w:pPr>
          <w:r w:rsidRPr="00E239E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0" locked="1" layoutInCell="1" allowOverlap="1" wp14:anchorId="30C60377" wp14:editId="377FC06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31750</wp:posOffset>
                    </wp:positionV>
                    <wp:extent cx="1442085" cy="76835"/>
                    <wp:effectExtent l="0" t="0" r="5715" b="0"/>
                    <wp:wrapNone/>
                    <wp:docPr id="9" name="Freeform 5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30D6F08D-2DA7-4A40-8F2C-A60F632374F8}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1442085" cy="76835"/>
                            </a:xfrm>
                            <a:custGeom>
                              <a:avLst/>
                              <a:gdLst>
                                <a:gd name="T0" fmla="*/ 1810 w 1824"/>
                                <a:gd name="T1" fmla="*/ 92 h 94"/>
                                <a:gd name="T2" fmla="*/ 1769 w 1824"/>
                                <a:gd name="T3" fmla="*/ 32 h 94"/>
                                <a:gd name="T4" fmla="*/ 1723 w 1824"/>
                                <a:gd name="T5" fmla="*/ 81 h 94"/>
                                <a:gd name="T6" fmla="*/ 1663 w 1824"/>
                                <a:gd name="T7" fmla="*/ 92 h 94"/>
                                <a:gd name="T8" fmla="*/ 1680 w 1824"/>
                                <a:gd name="T9" fmla="*/ 13 h 94"/>
                                <a:gd name="T10" fmla="*/ 1634 w 1824"/>
                                <a:gd name="T11" fmla="*/ 58 h 94"/>
                                <a:gd name="T12" fmla="*/ 1624 w 1824"/>
                                <a:gd name="T13" fmla="*/ 31 h 94"/>
                                <a:gd name="T14" fmla="*/ 1613 w 1824"/>
                                <a:gd name="T15" fmla="*/ 74 h 94"/>
                                <a:gd name="T16" fmla="*/ 1559 w 1824"/>
                                <a:gd name="T17" fmla="*/ 54 h 94"/>
                                <a:gd name="T18" fmla="*/ 1540 w 1824"/>
                                <a:gd name="T19" fmla="*/ 48 h 94"/>
                                <a:gd name="T20" fmla="*/ 1539 w 1824"/>
                                <a:gd name="T21" fmla="*/ 74 h 94"/>
                                <a:gd name="T22" fmla="*/ 1510 w 1824"/>
                                <a:gd name="T23" fmla="*/ 92 h 94"/>
                                <a:gd name="T24" fmla="*/ 1403 w 1824"/>
                                <a:gd name="T25" fmla="*/ 92 h 94"/>
                                <a:gd name="T26" fmla="*/ 1454 w 1824"/>
                                <a:gd name="T27" fmla="*/ 92 h 94"/>
                                <a:gd name="T28" fmla="*/ 1492 w 1824"/>
                                <a:gd name="T29" fmla="*/ 54 h 94"/>
                                <a:gd name="T30" fmla="*/ 1403 w 1824"/>
                                <a:gd name="T31" fmla="*/ 32 h 94"/>
                                <a:gd name="T32" fmla="*/ 1333 w 1824"/>
                                <a:gd name="T33" fmla="*/ 57 h 94"/>
                                <a:gd name="T34" fmla="*/ 1371 w 1824"/>
                                <a:gd name="T35" fmla="*/ 92 h 94"/>
                                <a:gd name="T36" fmla="*/ 1309 w 1824"/>
                                <a:gd name="T37" fmla="*/ 41 h 94"/>
                                <a:gd name="T38" fmla="*/ 1249 w 1824"/>
                                <a:gd name="T39" fmla="*/ 43 h 94"/>
                                <a:gd name="T40" fmla="*/ 1218 w 1824"/>
                                <a:gd name="T41" fmla="*/ 62 h 94"/>
                                <a:gd name="T42" fmla="*/ 1132 w 1824"/>
                                <a:gd name="T43" fmla="*/ 47 h 94"/>
                                <a:gd name="T44" fmla="*/ 1163 w 1824"/>
                                <a:gd name="T45" fmla="*/ 94 h 94"/>
                                <a:gd name="T46" fmla="*/ 1008 w 1824"/>
                                <a:gd name="T47" fmla="*/ 81 h 94"/>
                                <a:gd name="T48" fmla="*/ 1025 w 1824"/>
                                <a:gd name="T49" fmla="*/ 84 h 94"/>
                                <a:gd name="T50" fmla="*/ 1006 w 1824"/>
                                <a:gd name="T51" fmla="*/ 31 h 94"/>
                                <a:gd name="T52" fmla="*/ 963 w 1824"/>
                                <a:gd name="T53" fmla="*/ 45 h 94"/>
                                <a:gd name="T54" fmla="*/ 933 w 1824"/>
                                <a:gd name="T55" fmla="*/ 32 h 94"/>
                                <a:gd name="T56" fmla="*/ 886 w 1824"/>
                                <a:gd name="T57" fmla="*/ 81 h 94"/>
                                <a:gd name="T58" fmla="*/ 839 w 1824"/>
                                <a:gd name="T59" fmla="*/ 80 h 94"/>
                                <a:gd name="T60" fmla="*/ 830 w 1824"/>
                                <a:gd name="T61" fmla="*/ 14 h 94"/>
                                <a:gd name="T62" fmla="*/ 816 w 1824"/>
                                <a:gd name="T63" fmla="*/ 72 h 94"/>
                                <a:gd name="T64" fmla="*/ 797 w 1824"/>
                                <a:gd name="T65" fmla="*/ 71 h 94"/>
                                <a:gd name="T66" fmla="*/ 797 w 1824"/>
                                <a:gd name="T67" fmla="*/ 54 h 94"/>
                                <a:gd name="T68" fmla="*/ 714 w 1824"/>
                                <a:gd name="T69" fmla="*/ 56 h 94"/>
                                <a:gd name="T70" fmla="*/ 727 w 1824"/>
                                <a:gd name="T71" fmla="*/ 75 h 94"/>
                                <a:gd name="T72" fmla="*/ 640 w 1824"/>
                                <a:gd name="T73" fmla="*/ 92 h 94"/>
                                <a:gd name="T74" fmla="*/ 621 w 1824"/>
                                <a:gd name="T75" fmla="*/ 92 h 94"/>
                                <a:gd name="T76" fmla="*/ 584 w 1824"/>
                                <a:gd name="T77" fmla="*/ 41 h 94"/>
                                <a:gd name="T78" fmla="*/ 465 w 1824"/>
                                <a:gd name="T79" fmla="*/ 92 h 94"/>
                                <a:gd name="T80" fmla="*/ 520 w 1824"/>
                                <a:gd name="T81" fmla="*/ 92 h 94"/>
                                <a:gd name="T82" fmla="*/ 465 w 1824"/>
                                <a:gd name="T83" fmla="*/ 92 h 94"/>
                                <a:gd name="T84" fmla="*/ 413 w 1824"/>
                                <a:gd name="T85" fmla="*/ 94 h 94"/>
                                <a:gd name="T86" fmla="*/ 432 w 1824"/>
                                <a:gd name="T87" fmla="*/ 40 h 94"/>
                                <a:gd name="T88" fmla="*/ 369 w 1824"/>
                                <a:gd name="T89" fmla="*/ 32 h 94"/>
                                <a:gd name="T90" fmla="*/ 352 w 1824"/>
                                <a:gd name="T91" fmla="*/ 13 h 94"/>
                                <a:gd name="T92" fmla="*/ 343 w 1824"/>
                                <a:gd name="T93" fmla="*/ 45 h 94"/>
                                <a:gd name="T94" fmla="*/ 307 w 1824"/>
                                <a:gd name="T95" fmla="*/ 92 h 94"/>
                                <a:gd name="T96" fmla="*/ 261 w 1824"/>
                                <a:gd name="T97" fmla="*/ 94 h 94"/>
                                <a:gd name="T98" fmla="*/ 205 w 1824"/>
                                <a:gd name="T99" fmla="*/ 69 h 94"/>
                                <a:gd name="T100" fmla="*/ 191 w 1824"/>
                                <a:gd name="T101" fmla="*/ 14 h 94"/>
                                <a:gd name="T102" fmla="*/ 210 w 1824"/>
                                <a:gd name="T103" fmla="*/ 93 h 94"/>
                                <a:gd name="T104" fmla="*/ 157 w 1824"/>
                                <a:gd name="T105" fmla="*/ 71 h 94"/>
                                <a:gd name="T106" fmla="*/ 143 w 1824"/>
                                <a:gd name="T107" fmla="*/ 31 h 94"/>
                                <a:gd name="T108" fmla="*/ 85 w 1824"/>
                                <a:gd name="T109" fmla="*/ 32 h 94"/>
                                <a:gd name="T110" fmla="*/ 92 w 1824"/>
                                <a:gd name="T111" fmla="*/ 24 h 94"/>
                                <a:gd name="T112" fmla="*/ 16 w 1824"/>
                                <a:gd name="T113" fmla="*/ 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24" h="94">
                                  <a:moveTo>
                                    <a:pt x="1769" y="92"/>
                                  </a:moveTo>
                                  <a:cubicBezTo>
                                    <a:pt x="1783" y="92"/>
                                    <a:pt x="1783" y="92"/>
                                    <a:pt x="1783" y="92"/>
                                  </a:cubicBezTo>
                                  <a:cubicBezTo>
                                    <a:pt x="1783" y="59"/>
                                    <a:pt x="1783" y="59"/>
                                    <a:pt x="1783" y="59"/>
                                  </a:cubicBezTo>
                                  <a:cubicBezTo>
                                    <a:pt x="1783" y="49"/>
                                    <a:pt x="1788" y="43"/>
                                    <a:pt x="1797" y="43"/>
                                  </a:cubicBezTo>
                                  <a:cubicBezTo>
                                    <a:pt x="1807" y="43"/>
                                    <a:pt x="1810" y="48"/>
                                    <a:pt x="1810" y="61"/>
                                  </a:cubicBezTo>
                                  <a:cubicBezTo>
                                    <a:pt x="1810" y="92"/>
                                    <a:pt x="1810" y="92"/>
                                    <a:pt x="1810" y="92"/>
                                  </a:cubicBezTo>
                                  <a:cubicBezTo>
                                    <a:pt x="1824" y="92"/>
                                    <a:pt x="1824" y="92"/>
                                    <a:pt x="1824" y="92"/>
                                  </a:cubicBezTo>
                                  <a:cubicBezTo>
                                    <a:pt x="1824" y="55"/>
                                    <a:pt x="1824" y="55"/>
                                    <a:pt x="1824" y="55"/>
                                  </a:cubicBezTo>
                                  <a:cubicBezTo>
                                    <a:pt x="1824" y="39"/>
                                    <a:pt x="1817" y="31"/>
                                    <a:pt x="1803" y="31"/>
                                  </a:cubicBezTo>
                                  <a:cubicBezTo>
                                    <a:pt x="1794" y="31"/>
                                    <a:pt x="1787" y="34"/>
                                    <a:pt x="1783" y="41"/>
                                  </a:cubicBezTo>
                                  <a:cubicBezTo>
                                    <a:pt x="1783" y="32"/>
                                    <a:pt x="1783" y="32"/>
                                    <a:pt x="1783" y="32"/>
                                  </a:cubicBezTo>
                                  <a:cubicBezTo>
                                    <a:pt x="1769" y="32"/>
                                    <a:pt x="1769" y="32"/>
                                    <a:pt x="1769" y="32"/>
                                  </a:cubicBezTo>
                                  <a:lnTo>
                                    <a:pt x="1769" y="92"/>
                                  </a:lnTo>
                                  <a:close/>
                                  <a:moveTo>
                                    <a:pt x="1723" y="81"/>
                                  </a:moveTo>
                                  <a:cubicBezTo>
                                    <a:pt x="1712" y="81"/>
                                    <a:pt x="1705" y="73"/>
                                    <a:pt x="1705" y="62"/>
                                  </a:cubicBezTo>
                                  <a:cubicBezTo>
                                    <a:pt x="1705" y="51"/>
                                    <a:pt x="1712" y="43"/>
                                    <a:pt x="1723" y="43"/>
                                  </a:cubicBezTo>
                                  <a:cubicBezTo>
                                    <a:pt x="1734" y="43"/>
                                    <a:pt x="1740" y="51"/>
                                    <a:pt x="1740" y="62"/>
                                  </a:cubicBezTo>
                                  <a:cubicBezTo>
                                    <a:pt x="1740" y="73"/>
                                    <a:pt x="1734" y="81"/>
                                    <a:pt x="1723" y="81"/>
                                  </a:cubicBezTo>
                                  <a:moveTo>
                                    <a:pt x="1723" y="94"/>
                                  </a:moveTo>
                                  <a:cubicBezTo>
                                    <a:pt x="1743" y="94"/>
                                    <a:pt x="1754" y="80"/>
                                    <a:pt x="1754" y="62"/>
                                  </a:cubicBezTo>
                                  <a:cubicBezTo>
                                    <a:pt x="1754" y="45"/>
                                    <a:pt x="1743" y="31"/>
                                    <a:pt x="1723" y="31"/>
                                  </a:cubicBezTo>
                                  <a:cubicBezTo>
                                    <a:pt x="1703" y="31"/>
                                    <a:pt x="1691" y="45"/>
                                    <a:pt x="1691" y="62"/>
                                  </a:cubicBezTo>
                                  <a:cubicBezTo>
                                    <a:pt x="1691" y="80"/>
                                    <a:pt x="1703" y="94"/>
                                    <a:pt x="1723" y="94"/>
                                  </a:cubicBezTo>
                                  <a:moveTo>
                                    <a:pt x="1663" y="92"/>
                                  </a:moveTo>
                                  <a:cubicBezTo>
                                    <a:pt x="1677" y="92"/>
                                    <a:pt x="1677" y="92"/>
                                    <a:pt x="1677" y="92"/>
                                  </a:cubicBezTo>
                                  <a:cubicBezTo>
                                    <a:pt x="1677" y="32"/>
                                    <a:pt x="1677" y="32"/>
                                    <a:pt x="1677" y="32"/>
                                  </a:cubicBezTo>
                                  <a:cubicBezTo>
                                    <a:pt x="1663" y="32"/>
                                    <a:pt x="1663" y="32"/>
                                    <a:pt x="1663" y="32"/>
                                  </a:cubicBezTo>
                                  <a:lnTo>
                                    <a:pt x="1663" y="92"/>
                                  </a:lnTo>
                                  <a:close/>
                                  <a:moveTo>
                                    <a:pt x="1670" y="24"/>
                                  </a:moveTo>
                                  <a:cubicBezTo>
                                    <a:pt x="1676" y="24"/>
                                    <a:pt x="1680" y="19"/>
                                    <a:pt x="1680" y="13"/>
                                  </a:cubicBezTo>
                                  <a:cubicBezTo>
                                    <a:pt x="1680" y="8"/>
                                    <a:pt x="1676" y="3"/>
                                    <a:pt x="1670" y="3"/>
                                  </a:cubicBezTo>
                                  <a:cubicBezTo>
                                    <a:pt x="1664" y="3"/>
                                    <a:pt x="1660" y="8"/>
                                    <a:pt x="1660" y="13"/>
                                  </a:cubicBezTo>
                                  <a:cubicBezTo>
                                    <a:pt x="1660" y="19"/>
                                    <a:pt x="1664" y="24"/>
                                    <a:pt x="1670" y="24"/>
                                  </a:cubicBezTo>
                                  <a:moveTo>
                                    <a:pt x="1624" y="94"/>
                                  </a:moveTo>
                                  <a:cubicBezTo>
                                    <a:pt x="1640" y="94"/>
                                    <a:pt x="1648" y="86"/>
                                    <a:pt x="1648" y="74"/>
                                  </a:cubicBezTo>
                                  <a:cubicBezTo>
                                    <a:pt x="1648" y="66"/>
                                    <a:pt x="1642" y="60"/>
                                    <a:pt x="1634" y="58"/>
                                  </a:cubicBezTo>
                                  <a:cubicBezTo>
                                    <a:pt x="1620" y="54"/>
                                    <a:pt x="1620" y="54"/>
                                    <a:pt x="1620" y="54"/>
                                  </a:cubicBezTo>
                                  <a:cubicBezTo>
                                    <a:pt x="1617" y="53"/>
                                    <a:pt x="1615" y="51"/>
                                    <a:pt x="1615" y="48"/>
                                  </a:cubicBezTo>
                                  <a:cubicBezTo>
                                    <a:pt x="1615" y="44"/>
                                    <a:pt x="1618" y="41"/>
                                    <a:pt x="1623" y="41"/>
                                  </a:cubicBezTo>
                                  <a:cubicBezTo>
                                    <a:pt x="1630" y="41"/>
                                    <a:pt x="1634" y="44"/>
                                    <a:pt x="1634" y="49"/>
                                  </a:cubicBezTo>
                                  <a:cubicBezTo>
                                    <a:pt x="1647" y="49"/>
                                    <a:pt x="1647" y="49"/>
                                    <a:pt x="1647" y="49"/>
                                  </a:cubicBezTo>
                                  <a:cubicBezTo>
                                    <a:pt x="1647" y="39"/>
                                    <a:pt x="1639" y="31"/>
                                    <a:pt x="1624" y="31"/>
                                  </a:cubicBezTo>
                                  <a:cubicBezTo>
                                    <a:pt x="1610" y="31"/>
                                    <a:pt x="1601" y="39"/>
                                    <a:pt x="1601" y="48"/>
                                  </a:cubicBezTo>
                                  <a:cubicBezTo>
                                    <a:pt x="1601" y="56"/>
                                    <a:pt x="1605" y="62"/>
                                    <a:pt x="1614" y="65"/>
                                  </a:cubicBezTo>
                                  <a:cubicBezTo>
                                    <a:pt x="1629" y="69"/>
                                    <a:pt x="1629" y="69"/>
                                    <a:pt x="1629" y="69"/>
                                  </a:cubicBezTo>
                                  <a:cubicBezTo>
                                    <a:pt x="1633" y="70"/>
                                    <a:pt x="1634" y="73"/>
                                    <a:pt x="1634" y="75"/>
                                  </a:cubicBezTo>
                                  <a:cubicBezTo>
                                    <a:pt x="1634" y="80"/>
                                    <a:pt x="1630" y="82"/>
                                    <a:pt x="1625" y="82"/>
                                  </a:cubicBezTo>
                                  <a:cubicBezTo>
                                    <a:pt x="1618" y="82"/>
                                    <a:pt x="1613" y="79"/>
                                    <a:pt x="1613" y="74"/>
                                  </a:cubicBezTo>
                                  <a:cubicBezTo>
                                    <a:pt x="1599" y="74"/>
                                    <a:pt x="1599" y="74"/>
                                    <a:pt x="1599" y="74"/>
                                  </a:cubicBezTo>
                                  <a:cubicBezTo>
                                    <a:pt x="1599" y="85"/>
                                    <a:pt x="1609" y="94"/>
                                    <a:pt x="1624" y="94"/>
                                  </a:cubicBezTo>
                                  <a:moveTo>
                                    <a:pt x="1564" y="94"/>
                                  </a:moveTo>
                                  <a:cubicBezTo>
                                    <a:pt x="1579" y="94"/>
                                    <a:pt x="1587" y="86"/>
                                    <a:pt x="1587" y="74"/>
                                  </a:cubicBezTo>
                                  <a:cubicBezTo>
                                    <a:pt x="1587" y="66"/>
                                    <a:pt x="1582" y="60"/>
                                    <a:pt x="1574" y="58"/>
                                  </a:cubicBezTo>
                                  <a:cubicBezTo>
                                    <a:pt x="1559" y="54"/>
                                    <a:pt x="1559" y="54"/>
                                    <a:pt x="1559" y="54"/>
                                  </a:cubicBezTo>
                                  <a:cubicBezTo>
                                    <a:pt x="1556" y="53"/>
                                    <a:pt x="1554" y="51"/>
                                    <a:pt x="1554" y="48"/>
                                  </a:cubicBezTo>
                                  <a:cubicBezTo>
                                    <a:pt x="1554" y="44"/>
                                    <a:pt x="1558" y="41"/>
                                    <a:pt x="1563" y="41"/>
                                  </a:cubicBezTo>
                                  <a:cubicBezTo>
                                    <a:pt x="1569" y="41"/>
                                    <a:pt x="1573" y="44"/>
                                    <a:pt x="1573" y="49"/>
                                  </a:cubicBezTo>
                                  <a:cubicBezTo>
                                    <a:pt x="1587" y="49"/>
                                    <a:pt x="1587" y="49"/>
                                    <a:pt x="1587" y="49"/>
                                  </a:cubicBezTo>
                                  <a:cubicBezTo>
                                    <a:pt x="1587" y="39"/>
                                    <a:pt x="1579" y="31"/>
                                    <a:pt x="1563" y="31"/>
                                  </a:cubicBezTo>
                                  <a:cubicBezTo>
                                    <a:pt x="1549" y="31"/>
                                    <a:pt x="1540" y="39"/>
                                    <a:pt x="1540" y="48"/>
                                  </a:cubicBezTo>
                                  <a:cubicBezTo>
                                    <a:pt x="1540" y="56"/>
                                    <a:pt x="1545" y="62"/>
                                    <a:pt x="1553" y="65"/>
                                  </a:cubicBezTo>
                                  <a:cubicBezTo>
                                    <a:pt x="1569" y="69"/>
                                    <a:pt x="1569" y="69"/>
                                    <a:pt x="1569" y="69"/>
                                  </a:cubicBezTo>
                                  <a:cubicBezTo>
                                    <a:pt x="1572" y="70"/>
                                    <a:pt x="1573" y="73"/>
                                    <a:pt x="1573" y="75"/>
                                  </a:cubicBezTo>
                                  <a:cubicBezTo>
                                    <a:pt x="1573" y="80"/>
                                    <a:pt x="1570" y="82"/>
                                    <a:pt x="1565" y="82"/>
                                  </a:cubicBezTo>
                                  <a:cubicBezTo>
                                    <a:pt x="1557" y="82"/>
                                    <a:pt x="1552" y="79"/>
                                    <a:pt x="1552" y="74"/>
                                  </a:cubicBezTo>
                                  <a:cubicBezTo>
                                    <a:pt x="1539" y="74"/>
                                    <a:pt x="1539" y="74"/>
                                    <a:pt x="1539" y="74"/>
                                  </a:cubicBezTo>
                                  <a:cubicBezTo>
                                    <a:pt x="1539" y="85"/>
                                    <a:pt x="1548" y="94"/>
                                    <a:pt x="1564" y="94"/>
                                  </a:cubicBezTo>
                                  <a:moveTo>
                                    <a:pt x="1510" y="92"/>
                                  </a:moveTo>
                                  <a:cubicBezTo>
                                    <a:pt x="1524" y="92"/>
                                    <a:pt x="1524" y="92"/>
                                    <a:pt x="1524" y="92"/>
                                  </a:cubicBezTo>
                                  <a:cubicBezTo>
                                    <a:pt x="1524" y="32"/>
                                    <a:pt x="1524" y="32"/>
                                    <a:pt x="1524" y="32"/>
                                  </a:cubicBezTo>
                                  <a:cubicBezTo>
                                    <a:pt x="1510" y="32"/>
                                    <a:pt x="1510" y="32"/>
                                    <a:pt x="1510" y="32"/>
                                  </a:cubicBezTo>
                                  <a:lnTo>
                                    <a:pt x="1510" y="92"/>
                                  </a:lnTo>
                                  <a:close/>
                                  <a:moveTo>
                                    <a:pt x="1517" y="24"/>
                                  </a:moveTo>
                                  <a:cubicBezTo>
                                    <a:pt x="1523" y="24"/>
                                    <a:pt x="1528" y="19"/>
                                    <a:pt x="1528" y="13"/>
                                  </a:cubicBezTo>
                                  <a:cubicBezTo>
                                    <a:pt x="1528" y="8"/>
                                    <a:pt x="1523" y="3"/>
                                    <a:pt x="1517" y="3"/>
                                  </a:cubicBezTo>
                                  <a:cubicBezTo>
                                    <a:pt x="1511" y="3"/>
                                    <a:pt x="1507" y="8"/>
                                    <a:pt x="1507" y="13"/>
                                  </a:cubicBezTo>
                                  <a:cubicBezTo>
                                    <a:pt x="1507" y="19"/>
                                    <a:pt x="1511" y="24"/>
                                    <a:pt x="1517" y="24"/>
                                  </a:cubicBezTo>
                                  <a:moveTo>
                                    <a:pt x="1403" y="92"/>
                                  </a:moveTo>
                                  <a:cubicBezTo>
                                    <a:pt x="1417" y="92"/>
                                    <a:pt x="1417" y="92"/>
                                    <a:pt x="1417" y="92"/>
                                  </a:cubicBezTo>
                                  <a:cubicBezTo>
                                    <a:pt x="1417" y="60"/>
                                    <a:pt x="1417" y="60"/>
                                    <a:pt x="1417" y="60"/>
                                  </a:cubicBezTo>
                                  <a:cubicBezTo>
                                    <a:pt x="1417" y="46"/>
                                    <a:pt x="1423" y="43"/>
                                    <a:pt x="1430" y="43"/>
                                  </a:cubicBezTo>
                                  <a:cubicBezTo>
                                    <a:pt x="1437" y="43"/>
                                    <a:pt x="1441" y="47"/>
                                    <a:pt x="1441" y="57"/>
                                  </a:cubicBezTo>
                                  <a:cubicBezTo>
                                    <a:pt x="1441" y="92"/>
                                    <a:pt x="1441" y="92"/>
                                    <a:pt x="1441" y="92"/>
                                  </a:cubicBezTo>
                                  <a:cubicBezTo>
                                    <a:pt x="1454" y="92"/>
                                    <a:pt x="1454" y="92"/>
                                    <a:pt x="1454" y="92"/>
                                  </a:cubicBezTo>
                                  <a:cubicBezTo>
                                    <a:pt x="1454" y="60"/>
                                    <a:pt x="1454" y="60"/>
                                    <a:pt x="1454" y="60"/>
                                  </a:cubicBezTo>
                                  <a:cubicBezTo>
                                    <a:pt x="1454" y="46"/>
                                    <a:pt x="1460" y="43"/>
                                    <a:pt x="1467" y="43"/>
                                  </a:cubicBezTo>
                                  <a:cubicBezTo>
                                    <a:pt x="1474" y="43"/>
                                    <a:pt x="1478" y="47"/>
                                    <a:pt x="1478" y="57"/>
                                  </a:cubicBezTo>
                                  <a:cubicBezTo>
                                    <a:pt x="1478" y="92"/>
                                    <a:pt x="1478" y="92"/>
                                    <a:pt x="1478" y="92"/>
                                  </a:cubicBezTo>
                                  <a:cubicBezTo>
                                    <a:pt x="1492" y="92"/>
                                    <a:pt x="1492" y="92"/>
                                    <a:pt x="1492" y="92"/>
                                  </a:cubicBezTo>
                                  <a:cubicBezTo>
                                    <a:pt x="1492" y="54"/>
                                    <a:pt x="1492" y="54"/>
                                    <a:pt x="1492" y="54"/>
                                  </a:cubicBezTo>
                                  <a:cubicBezTo>
                                    <a:pt x="1492" y="43"/>
                                    <a:pt x="1489" y="31"/>
                                    <a:pt x="1471" y="31"/>
                                  </a:cubicBezTo>
                                  <a:cubicBezTo>
                                    <a:pt x="1462" y="31"/>
                                    <a:pt x="1455" y="35"/>
                                    <a:pt x="1452" y="41"/>
                                  </a:cubicBezTo>
                                  <a:cubicBezTo>
                                    <a:pt x="1450" y="36"/>
                                    <a:pt x="1444" y="31"/>
                                    <a:pt x="1434" y="31"/>
                                  </a:cubicBezTo>
                                  <a:cubicBezTo>
                                    <a:pt x="1426" y="31"/>
                                    <a:pt x="1419" y="35"/>
                                    <a:pt x="1417" y="41"/>
                                  </a:cubicBezTo>
                                  <a:cubicBezTo>
                                    <a:pt x="1417" y="32"/>
                                    <a:pt x="1417" y="32"/>
                                    <a:pt x="1417" y="32"/>
                                  </a:cubicBezTo>
                                  <a:cubicBezTo>
                                    <a:pt x="1403" y="32"/>
                                    <a:pt x="1403" y="32"/>
                                    <a:pt x="1403" y="32"/>
                                  </a:cubicBezTo>
                                  <a:lnTo>
                                    <a:pt x="1403" y="92"/>
                                  </a:lnTo>
                                  <a:close/>
                                  <a:moveTo>
                                    <a:pt x="1295" y="92"/>
                                  </a:moveTo>
                                  <a:cubicBezTo>
                                    <a:pt x="1309" y="92"/>
                                    <a:pt x="1309" y="92"/>
                                    <a:pt x="1309" y="92"/>
                                  </a:cubicBezTo>
                                  <a:cubicBezTo>
                                    <a:pt x="1309" y="60"/>
                                    <a:pt x="1309" y="60"/>
                                    <a:pt x="1309" y="60"/>
                                  </a:cubicBezTo>
                                  <a:cubicBezTo>
                                    <a:pt x="1309" y="46"/>
                                    <a:pt x="1315" y="43"/>
                                    <a:pt x="1322" y="43"/>
                                  </a:cubicBezTo>
                                  <a:cubicBezTo>
                                    <a:pt x="1329" y="43"/>
                                    <a:pt x="1333" y="47"/>
                                    <a:pt x="1333" y="57"/>
                                  </a:cubicBezTo>
                                  <a:cubicBezTo>
                                    <a:pt x="1333" y="92"/>
                                    <a:pt x="1333" y="92"/>
                                    <a:pt x="1333" y="92"/>
                                  </a:cubicBezTo>
                                  <a:cubicBezTo>
                                    <a:pt x="1347" y="92"/>
                                    <a:pt x="1347" y="92"/>
                                    <a:pt x="1347" y="92"/>
                                  </a:cubicBezTo>
                                  <a:cubicBezTo>
                                    <a:pt x="1347" y="60"/>
                                    <a:pt x="1347" y="60"/>
                                    <a:pt x="1347" y="60"/>
                                  </a:cubicBezTo>
                                  <a:cubicBezTo>
                                    <a:pt x="1347" y="46"/>
                                    <a:pt x="1352" y="43"/>
                                    <a:pt x="1359" y="43"/>
                                  </a:cubicBezTo>
                                  <a:cubicBezTo>
                                    <a:pt x="1367" y="43"/>
                                    <a:pt x="1371" y="47"/>
                                    <a:pt x="1371" y="57"/>
                                  </a:cubicBezTo>
                                  <a:cubicBezTo>
                                    <a:pt x="1371" y="92"/>
                                    <a:pt x="1371" y="92"/>
                                    <a:pt x="1371" y="92"/>
                                  </a:cubicBezTo>
                                  <a:cubicBezTo>
                                    <a:pt x="1385" y="92"/>
                                    <a:pt x="1385" y="92"/>
                                    <a:pt x="1385" y="92"/>
                                  </a:cubicBezTo>
                                  <a:cubicBezTo>
                                    <a:pt x="1385" y="54"/>
                                    <a:pt x="1385" y="54"/>
                                    <a:pt x="1385" y="54"/>
                                  </a:cubicBezTo>
                                  <a:cubicBezTo>
                                    <a:pt x="1385" y="43"/>
                                    <a:pt x="1381" y="31"/>
                                    <a:pt x="1363" y="31"/>
                                  </a:cubicBezTo>
                                  <a:cubicBezTo>
                                    <a:pt x="1355" y="31"/>
                                    <a:pt x="1348" y="35"/>
                                    <a:pt x="1345" y="41"/>
                                  </a:cubicBezTo>
                                  <a:cubicBezTo>
                                    <a:pt x="1342" y="36"/>
                                    <a:pt x="1337" y="31"/>
                                    <a:pt x="1326" y="31"/>
                                  </a:cubicBezTo>
                                  <a:cubicBezTo>
                                    <a:pt x="1318" y="31"/>
                                    <a:pt x="1312" y="35"/>
                                    <a:pt x="1309" y="41"/>
                                  </a:cubicBezTo>
                                  <a:cubicBezTo>
                                    <a:pt x="1309" y="32"/>
                                    <a:pt x="1309" y="32"/>
                                    <a:pt x="1309" y="32"/>
                                  </a:cubicBezTo>
                                  <a:cubicBezTo>
                                    <a:pt x="1295" y="32"/>
                                    <a:pt x="1295" y="32"/>
                                    <a:pt x="1295" y="32"/>
                                  </a:cubicBezTo>
                                  <a:lnTo>
                                    <a:pt x="1295" y="92"/>
                                  </a:lnTo>
                                  <a:close/>
                                  <a:moveTo>
                                    <a:pt x="1249" y="81"/>
                                  </a:moveTo>
                                  <a:cubicBezTo>
                                    <a:pt x="1238" y="81"/>
                                    <a:pt x="1231" y="73"/>
                                    <a:pt x="1231" y="62"/>
                                  </a:cubicBezTo>
                                  <a:cubicBezTo>
                                    <a:pt x="1231" y="51"/>
                                    <a:pt x="1238" y="43"/>
                                    <a:pt x="1249" y="43"/>
                                  </a:cubicBezTo>
                                  <a:cubicBezTo>
                                    <a:pt x="1260" y="43"/>
                                    <a:pt x="1267" y="51"/>
                                    <a:pt x="1267" y="62"/>
                                  </a:cubicBezTo>
                                  <a:cubicBezTo>
                                    <a:pt x="1267" y="73"/>
                                    <a:pt x="1260" y="81"/>
                                    <a:pt x="1249" y="81"/>
                                  </a:cubicBezTo>
                                  <a:moveTo>
                                    <a:pt x="1249" y="94"/>
                                  </a:moveTo>
                                  <a:cubicBezTo>
                                    <a:pt x="1269" y="94"/>
                                    <a:pt x="1281" y="80"/>
                                    <a:pt x="1281" y="62"/>
                                  </a:cubicBezTo>
                                  <a:cubicBezTo>
                                    <a:pt x="1281" y="45"/>
                                    <a:pt x="1269" y="31"/>
                                    <a:pt x="1249" y="31"/>
                                  </a:cubicBezTo>
                                  <a:cubicBezTo>
                                    <a:pt x="1229" y="31"/>
                                    <a:pt x="1218" y="45"/>
                                    <a:pt x="1218" y="62"/>
                                  </a:cubicBezTo>
                                  <a:cubicBezTo>
                                    <a:pt x="1218" y="80"/>
                                    <a:pt x="1229" y="94"/>
                                    <a:pt x="1249" y="94"/>
                                  </a:cubicBezTo>
                                  <a:moveTo>
                                    <a:pt x="1163" y="94"/>
                                  </a:moveTo>
                                  <a:cubicBezTo>
                                    <a:pt x="1188" y="94"/>
                                    <a:pt x="1204" y="80"/>
                                    <a:pt x="1207" y="61"/>
                                  </a:cubicBezTo>
                                  <a:cubicBezTo>
                                    <a:pt x="1191" y="61"/>
                                    <a:pt x="1191" y="61"/>
                                    <a:pt x="1191" y="61"/>
                                  </a:cubicBezTo>
                                  <a:cubicBezTo>
                                    <a:pt x="1188" y="73"/>
                                    <a:pt x="1178" y="81"/>
                                    <a:pt x="1163" y="81"/>
                                  </a:cubicBezTo>
                                  <a:cubicBezTo>
                                    <a:pt x="1144" y="81"/>
                                    <a:pt x="1132" y="68"/>
                                    <a:pt x="1132" y="47"/>
                                  </a:cubicBezTo>
                                  <a:cubicBezTo>
                                    <a:pt x="1132" y="27"/>
                                    <a:pt x="1144" y="13"/>
                                    <a:pt x="1163" y="13"/>
                                  </a:cubicBezTo>
                                  <a:cubicBezTo>
                                    <a:pt x="1178" y="13"/>
                                    <a:pt x="1188" y="21"/>
                                    <a:pt x="1191" y="33"/>
                                  </a:cubicBezTo>
                                  <a:cubicBezTo>
                                    <a:pt x="1207" y="33"/>
                                    <a:pt x="1207" y="33"/>
                                    <a:pt x="1207" y="33"/>
                                  </a:cubicBezTo>
                                  <a:cubicBezTo>
                                    <a:pt x="1204" y="14"/>
                                    <a:pt x="1188" y="0"/>
                                    <a:pt x="1163" y="0"/>
                                  </a:cubicBezTo>
                                  <a:cubicBezTo>
                                    <a:pt x="1134" y="0"/>
                                    <a:pt x="1117" y="20"/>
                                    <a:pt x="1117" y="47"/>
                                  </a:cubicBezTo>
                                  <a:cubicBezTo>
                                    <a:pt x="1117" y="75"/>
                                    <a:pt x="1134" y="94"/>
                                    <a:pt x="1163" y="94"/>
                                  </a:cubicBezTo>
                                  <a:moveTo>
                                    <a:pt x="1057" y="92"/>
                                  </a:moveTo>
                                  <a:cubicBezTo>
                                    <a:pt x="1071" y="92"/>
                                    <a:pt x="1071" y="92"/>
                                    <a:pt x="1071" y="92"/>
                                  </a:cubicBezTo>
                                  <a:cubicBezTo>
                                    <a:pt x="1071" y="2"/>
                                    <a:pt x="1071" y="2"/>
                                    <a:pt x="1071" y="2"/>
                                  </a:cubicBezTo>
                                  <a:cubicBezTo>
                                    <a:pt x="1057" y="2"/>
                                    <a:pt x="1057" y="2"/>
                                    <a:pt x="1057" y="2"/>
                                  </a:cubicBezTo>
                                  <a:lnTo>
                                    <a:pt x="1057" y="92"/>
                                  </a:lnTo>
                                  <a:close/>
                                  <a:moveTo>
                                    <a:pt x="1008" y="81"/>
                                  </a:moveTo>
                                  <a:cubicBezTo>
                                    <a:pt x="997" y="81"/>
                                    <a:pt x="990" y="73"/>
                                    <a:pt x="990" y="62"/>
                                  </a:cubicBezTo>
                                  <a:cubicBezTo>
                                    <a:pt x="990" y="51"/>
                                    <a:pt x="997" y="43"/>
                                    <a:pt x="1008" y="43"/>
                                  </a:cubicBezTo>
                                  <a:cubicBezTo>
                                    <a:pt x="1020" y="43"/>
                                    <a:pt x="1025" y="52"/>
                                    <a:pt x="1025" y="62"/>
                                  </a:cubicBezTo>
                                  <a:cubicBezTo>
                                    <a:pt x="1025" y="72"/>
                                    <a:pt x="1020" y="81"/>
                                    <a:pt x="1008" y="81"/>
                                  </a:cubicBezTo>
                                  <a:moveTo>
                                    <a:pt x="1006" y="94"/>
                                  </a:moveTo>
                                  <a:cubicBezTo>
                                    <a:pt x="1013" y="94"/>
                                    <a:pt x="1021" y="90"/>
                                    <a:pt x="1025" y="84"/>
                                  </a:cubicBezTo>
                                  <a:cubicBezTo>
                                    <a:pt x="1025" y="92"/>
                                    <a:pt x="1025" y="92"/>
                                    <a:pt x="1025" y="92"/>
                                  </a:cubicBezTo>
                                  <a:cubicBezTo>
                                    <a:pt x="1039" y="92"/>
                                    <a:pt x="1039" y="92"/>
                                    <a:pt x="1039" y="92"/>
                                  </a:cubicBezTo>
                                  <a:cubicBezTo>
                                    <a:pt x="1039" y="32"/>
                                    <a:pt x="1039" y="32"/>
                                    <a:pt x="1039" y="32"/>
                                  </a:cubicBezTo>
                                  <a:cubicBezTo>
                                    <a:pt x="1025" y="32"/>
                                    <a:pt x="1025" y="32"/>
                                    <a:pt x="1025" y="32"/>
                                  </a:cubicBezTo>
                                  <a:cubicBezTo>
                                    <a:pt x="1025" y="40"/>
                                    <a:pt x="1025" y="40"/>
                                    <a:pt x="1025" y="40"/>
                                  </a:cubicBezTo>
                                  <a:cubicBezTo>
                                    <a:pt x="1021" y="34"/>
                                    <a:pt x="1014" y="31"/>
                                    <a:pt x="1006" y="31"/>
                                  </a:cubicBezTo>
                                  <a:cubicBezTo>
                                    <a:pt x="987" y="31"/>
                                    <a:pt x="976" y="45"/>
                                    <a:pt x="976" y="62"/>
                                  </a:cubicBezTo>
                                  <a:cubicBezTo>
                                    <a:pt x="976" y="80"/>
                                    <a:pt x="986" y="94"/>
                                    <a:pt x="1006" y="94"/>
                                  </a:cubicBezTo>
                                  <a:moveTo>
                                    <a:pt x="933" y="92"/>
                                  </a:moveTo>
                                  <a:cubicBezTo>
                                    <a:pt x="947" y="92"/>
                                    <a:pt x="947" y="92"/>
                                    <a:pt x="947" y="92"/>
                                  </a:cubicBezTo>
                                  <a:cubicBezTo>
                                    <a:pt x="947" y="66"/>
                                    <a:pt x="947" y="66"/>
                                    <a:pt x="947" y="66"/>
                                  </a:cubicBezTo>
                                  <a:cubicBezTo>
                                    <a:pt x="947" y="52"/>
                                    <a:pt x="953" y="45"/>
                                    <a:pt x="963" y="45"/>
                                  </a:cubicBezTo>
                                  <a:cubicBezTo>
                                    <a:pt x="965" y="45"/>
                                    <a:pt x="966" y="45"/>
                                    <a:pt x="968" y="45"/>
                                  </a:cubicBezTo>
                                  <a:cubicBezTo>
                                    <a:pt x="968" y="32"/>
                                    <a:pt x="968" y="32"/>
                                    <a:pt x="968" y="32"/>
                                  </a:cubicBezTo>
                                  <a:cubicBezTo>
                                    <a:pt x="966" y="32"/>
                                    <a:pt x="965" y="32"/>
                                    <a:pt x="963" y="32"/>
                                  </a:cubicBezTo>
                                  <a:cubicBezTo>
                                    <a:pt x="956" y="32"/>
                                    <a:pt x="949" y="35"/>
                                    <a:pt x="947" y="44"/>
                                  </a:cubicBezTo>
                                  <a:cubicBezTo>
                                    <a:pt x="947" y="32"/>
                                    <a:pt x="947" y="32"/>
                                    <a:pt x="947" y="32"/>
                                  </a:cubicBezTo>
                                  <a:cubicBezTo>
                                    <a:pt x="933" y="32"/>
                                    <a:pt x="933" y="32"/>
                                    <a:pt x="933" y="32"/>
                                  </a:cubicBezTo>
                                  <a:lnTo>
                                    <a:pt x="933" y="92"/>
                                  </a:lnTo>
                                  <a:close/>
                                  <a:moveTo>
                                    <a:pt x="886" y="81"/>
                                  </a:moveTo>
                                  <a:cubicBezTo>
                                    <a:pt x="875" y="81"/>
                                    <a:pt x="869" y="73"/>
                                    <a:pt x="869" y="62"/>
                                  </a:cubicBezTo>
                                  <a:cubicBezTo>
                                    <a:pt x="869" y="51"/>
                                    <a:pt x="875" y="43"/>
                                    <a:pt x="886" y="43"/>
                                  </a:cubicBezTo>
                                  <a:cubicBezTo>
                                    <a:pt x="898" y="43"/>
                                    <a:pt x="904" y="51"/>
                                    <a:pt x="904" y="62"/>
                                  </a:cubicBezTo>
                                  <a:cubicBezTo>
                                    <a:pt x="904" y="73"/>
                                    <a:pt x="898" y="81"/>
                                    <a:pt x="886" y="81"/>
                                  </a:cubicBezTo>
                                  <a:moveTo>
                                    <a:pt x="886" y="94"/>
                                  </a:moveTo>
                                  <a:cubicBezTo>
                                    <a:pt x="906" y="94"/>
                                    <a:pt x="918" y="80"/>
                                    <a:pt x="918" y="62"/>
                                  </a:cubicBezTo>
                                  <a:cubicBezTo>
                                    <a:pt x="918" y="45"/>
                                    <a:pt x="906" y="31"/>
                                    <a:pt x="886" y="31"/>
                                  </a:cubicBezTo>
                                  <a:cubicBezTo>
                                    <a:pt x="867" y="31"/>
                                    <a:pt x="855" y="45"/>
                                    <a:pt x="855" y="62"/>
                                  </a:cubicBezTo>
                                  <a:cubicBezTo>
                                    <a:pt x="855" y="80"/>
                                    <a:pt x="867" y="94"/>
                                    <a:pt x="886" y="94"/>
                                  </a:cubicBezTo>
                                  <a:moveTo>
                                    <a:pt x="839" y="80"/>
                                  </a:moveTo>
                                  <a:cubicBezTo>
                                    <a:pt x="833" y="80"/>
                                    <a:pt x="830" y="79"/>
                                    <a:pt x="830" y="69"/>
                                  </a:cubicBezTo>
                                  <a:cubicBezTo>
                                    <a:pt x="830" y="44"/>
                                    <a:pt x="830" y="44"/>
                                    <a:pt x="830" y="44"/>
                                  </a:cubicBezTo>
                                  <a:cubicBezTo>
                                    <a:pt x="844" y="44"/>
                                    <a:pt x="844" y="44"/>
                                    <a:pt x="844" y="44"/>
                                  </a:cubicBezTo>
                                  <a:cubicBezTo>
                                    <a:pt x="844" y="32"/>
                                    <a:pt x="844" y="32"/>
                                    <a:pt x="844" y="32"/>
                                  </a:cubicBezTo>
                                  <a:cubicBezTo>
                                    <a:pt x="830" y="32"/>
                                    <a:pt x="830" y="32"/>
                                    <a:pt x="830" y="32"/>
                                  </a:cubicBezTo>
                                  <a:cubicBezTo>
                                    <a:pt x="830" y="14"/>
                                    <a:pt x="830" y="14"/>
                                    <a:pt x="830" y="14"/>
                                  </a:cubicBezTo>
                                  <a:cubicBezTo>
                                    <a:pt x="816" y="14"/>
                                    <a:pt x="816" y="14"/>
                                    <a:pt x="816" y="14"/>
                                  </a:cubicBezTo>
                                  <a:cubicBezTo>
                                    <a:pt x="816" y="32"/>
                                    <a:pt x="816" y="32"/>
                                    <a:pt x="816" y="32"/>
                                  </a:cubicBezTo>
                                  <a:cubicBezTo>
                                    <a:pt x="806" y="32"/>
                                    <a:pt x="806" y="32"/>
                                    <a:pt x="806" y="32"/>
                                  </a:cubicBezTo>
                                  <a:cubicBezTo>
                                    <a:pt x="806" y="44"/>
                                    <a:pt x="806" y="44"/>
                                    <a:pt x="806" y="44"/>
                                  </a:cubicBezTo>
                                  <a:cubicBezTo>
                                    <a:pt x="816" y="44"/>
                                    <a:pt x="816" y="44"/>
                                    <a:pt x="816" y="44"/>
                                  </a:cubicBezTo>
                                  <a:cubicBezTo>
                                    <a:pt x="816" y="72"/>
                                    <a:pt x="816" y="72"/>
                                    <a:pt x="816" y="72"/>
                                  </a:cubicBezTo>
                                  <a:cubicBezTo>
                                    <a:pt x="816" y="92"/>
                                    <a:pt x="829" y="93"/>
                                    <a:pt x="836" y="93"/>
                                  </a:cubicBezTo>
                                  <a:cubicBezTo>
                                    <a:pt x="840" y="93"/>
                                    <a:pt x="844" y="92"/>
                                    <a:pt x="846" y="92"/>
                                  </a:cubicBezTo>
                                  <a:cubicBezTo>
                                    <a:pt x="846" y="80"/>
                                    <a:pt x="846" y="80"/>
                                    <a:pt x="846" y="80"/>
                                  </a:cubicBezTo>
                                  <a:cubicBezTo>
                                    <a:pt x="845" y="80"/>
                                    <a:pt x="841" y="80"/>
                                    <a:pt x="839" y="80"/>
                                  </a:cubicBezTo>
                                  <a:moveTo>
                                    <a:pt x="768" y="94"/>
                                  </a:moveTo>
                                  <a:cubicBezTo>
                                    <a:pt x="785" y="94"/>
                                    <a:pt x="795" y="85"/>
                                    <a:pt x="797" y="71"/>
                                  </a:cubicBezTo>
                                  <a:cubicBezTo>
                                    <a:pt x="783" y="71"/>
                                    <a:pt x="783" y="71"/>
                                    <a:pt x="783" y="71"/>
                                  </a:cubicBezTo>
                                  <a:cubicBezTo>
                                    <a:pt x="781" y="78"/>
                                    <a:pt x="777" y="81"/>
                                    <a:pt x="768" y="81"/>
                                  </a:cubicBezTo>
                                  <a:cubicBezTo>
                                    <a:pt x="759" y="81"/>
                                    <a:pt x="753" y="74"/>
                                    <a:pt x="753" y="62"/>
                                  </a:cubicBezTo>
                                  <a:cubicBezTo>
                                    <a:pt x="753" y="50"/>
                                    <a:pt x="759" y="43"/>
                                    <a:pt x="768" y="43"/>
                                  </a:cubicBezTo>
                                  <a:cubicBezTo>
                                    <a:pt x="777" y="43"/>
                                    <a:pt x="781" y="47"/>
                                    <a:pt x="783" y="54"/>
                                  </a:cubicBezTo>
                                  <a:cubicBezTo>
                                    <a:pt x="797" y="54"/>
                                    <a:pt x="797" y="54"/>
                                    <a:pt x="797" y="54"/>
                                  </a:cubicBezTo>
                                  <a:cubicBezTo>
                                    <a:pt x="795" y="40"/>
                                    <a:pt x="785" y="31"/>
                                    <a:pt x="768" y="31"/>
                                  </a:cubicBezTo>
                                  <a:cubicBezTo>
                                    <a:pt x="750" y="31"/>
                                    <a:pt x="739" y="44"/>
                                    <a:pt x="739" y="62"/>
                                  </a:cubicBezTo>
                                  <a:cubicBezTo>
                                    <a:pt x="739" y="81"/>
                                    <a:pt x="750" y="94"/>
                                    <a:pt x="768" y="94"/>
                                  </a:cubicBezTo>
                                  <a:moveTo>
                                    <a:pt x="683" y="56"/>
                                  </a:moveTo>
                                  <a:cubicBezTo>
                                    <a:pt x="683" y="48"/>
                                    <a:pt x="689" y="42"/>
                                    <a:pt x="699" y="42"/>
                                  </a:cubicBezTo>
                                  <a:cubicBezTo>
                                    <a:pt x="708" y="42"/>
                                    <a:pt x="714" y="47"/>
                                    <a:pt x="714" y="56"/>
                                  </a:cubicBezTo>
                                  <a:lnTo>
                                    <a:pt x="683" y="56"/>
                                  </a:lnTo>
                                  <a:close/>
                                  <a:moveTo>
                                    <a:pt x="727" y="59"/>
                                  </a:moveTo>
                                  <a:cubicBezTo>
                                    <a:pt x="727" y="42"/>
                                    <a:pt x="716" y="31"/>
                                    <a:pt x="699" y="31"/>
                                  </a:cubicBezTo>
                                  <a:cubicBezTo>
                                    <a:pt x="681" y="31"/>
                                    <a:pt x="669" y="43"/>
                                    <a:pt x="669" y="62"/>
                                  </a:cubicBezTo>
                                  <a:cubicBezTo>
                                    <a:pt x="669" y="82"/>
                                    <a:pt x="681" y="94"/>
                                    <a:pt x="699" y="94"/>
                                  </a:cubicBezTo>
                                  <a:cubicBezTo>
                                    <a:pt x="714" y="94"/>
                                    <a:pt x="725" y="86"/>
                                    <a:pt x="727" y="75"/>
                                  </a:cubicBezTo>
                                  <a:cubicBezTo>
                                    <a:pt x="713" y="75"/>
                                    <a:pt x="713" y="75"/>
                                    <a:pt x="713" y="75"/>
                                  </a:cubicBezTo>
                                  <a:cubicBezTo>
                                    <a:pt x="710" y="79"/>
                                    <a:pt x="706" y="81"/>
                                    <a:pt x="699" y="81"/>
                                  </a:cubicBezTo>
                                  <a:cubicBezTo>
                                    <a:pt x="689" y="81"/>
                                    <a:pt x="683" y="76"/>
                                    <a:pt x="683" y="67"/>
                                  </a:cubicBezTo>
                                  <a:cubicBezTo>
                                    <a:pt x="727" y="67"/>
                                    <a:pt x="727" y="67"/>
                                    <a:pt x="727" y="67"/>
                                  </a:cubicBezTo>
                                  <a:cubicBezTo>
                                    <a:pt x="727" y="63"/>
                                    <a:pt x="727" y="62"/>
                                    <a:pt x="727" y="59"/>
                                  </a:cubicBezTo>
                                  <a:moveTo>
                                    <a:pt x="640" y="92"/>
                                  </a:moveTo>
                                  <a:cubicBezTo>
                                    <a:pt x="654" y="92"/>
                                    <a:pt x="654" y="92"/>
                                    <a:pt x="654" y="92"/>
                                  </a:cubicBezTo>
                                  <a:cubicBezTo>
                                    <a:pt x="654" y="2"/>
                                    <a:pt x="654" y="2"/>
                                    <a:pt x="654" y="2"/>
                                  </a:cubicBezTo>
                                  <a:cubicBezTo>
                                    <a:pt x="640" y="2"/>
                                    <a:pt x="640" y="2"/>
                                    <a:pt x="640" y="2"/>
                                  </a:cubicBezTo>
                                  <a:lnTo>
                                    <a:pt x="640" y="92"/>
                                  </a:lnTo>
                                  <a:close/>
                                  <a:moveTo>
                                    <a:pt x="570" y="92"/>
                                  </a:moveTo>
                                  <a:cubicBezTo>
                                    <a:pt x="621" y="92"/>
                                    <a:pt x="621" y="92"/>
                                    <a:pt x="621" y="92"/>
                                  </a:cubicBezTo>
                                  <a:cubicBezTo>
                                    <a:pt x="621" y="79"/>
                                    <a:pt x="621" y="79"/>
                                    <a:pt x="621" y="79"/>
                                  </a:cubicBezTo>
                                  <a:cubicBezTo>
                                    <a:pt x="584" y="79"/>
                                    <a:pt x="584" y="79"/>
                                    <a:pt x="584" y="79"/>
                                  </a:cubicBezTo>
                                  <a:cubicBezTo>
                                    <a:pt x="584" y="54"/>
                                    <a:pt x="584" y="54"/>
                                    <a:pt x="584" y="54"/>
                                  </a:cubicBezTo>
                                  <a:cubicBezTo>
                                    <a:pt x="621" y="54"/>
                                    <a:pt x="621" y="54"/>
                                    <a:pt x="621" y="54"/>
                                  </a:cubicBezTo>
                                  <a:cubicBezTo>
                                    <a:pt x="621" y="41"/>
                                    <a:pt x="621" y="41"/>
                                    <a:pt x="621" y="41"/>
                                  </a:cubicBezTo>
                                  <a:cubicBezTo>
                                    <a:pt x="584" y="41"/>
                                    <a:pt x="584" y="41"/>
                                    <a:pt x="584" y="41"/>
                                  </a:cubicBezTo>
                                  <a:cubicBezTo>
                                    <a:pt x="584" y="16"/>
                                    <a:pt x="584" y="16"/>
                                    <a:pt x="584" y="16"/>
                                  </a:cubicBezTo>
                                  <a:cubicBezTo>
                                    <a:pt x="621" y="16"/>
                                    <a:pt x="621" y="16"/>
                                    <a:pt x="621" y="16"/>
                                  </a:cubicBezTo>
                                  <a:cubicBezTo>
                                    <a:pt x="621" y="2"/>
                                    <a:pt x="621" y="2"/>
                                    <a:pt x="621" y="2"/>
                                  </a:cubicBezTo>
                                  <a:cubicBezTo>
                                    <a:pt x="570" y="2"/>
                                    <a:pt x="570" y="2"/>
                                    <a:pt x="570" y="2"/>
                                  </a:cubicBezTo>
                                  <a:lnTo>
                                    <a:pt x="570" y="92"/>
                                  </a:lnTo>
                                  <a:close/>
                                  <a:moveTo>
                                    <a:pt x="465" y="92"/>
                                  </a:moveTo>
                                  <a:cubicBezTo>
                                    <a:pt x="478" y="92"/>
                                    <a:pt x="478" y="92"/>
                                    <a:pt x="478" y="92"/>
                                  </a:cubicBezTo>
                                  <a:cubicBezTo>
                                    <a:pt x="478" y="59"/>
                                    <a:pt x="478" y="59"/>
                                    <a:pt x="478" y="59"/>
                                  </a:cubicBezTo>
                                  <a:cubicBezTo>
                                    <a:pt x="478" y="49"/>
                                    <a:pt x="484" y="43"/>
                                    <a:pt x="493" y="43"/>
                                  </a:cubicBezTo>
                                  <a:cubicBezTo>
                                    <a:pt x="502" y="43"/>
                                    <a:pt x="506" y="48"/>
                                    <a:pt x="506" y="61"/>
                                  </a:cubicBezTo>
                                  <a:cubicBezTo>
                                    <a:pt x="506" y="92"/>
                                    <a:pt x="506" y="92"/>
                                    <a:pt x="506" y="92"/>
                                  </a:cubicBezTo>
                                  <a:cubicBezTo>
                                    <a:pt x="520" y="92"/>
                                    <a:pt x="520" y="92"/>
                                    <a:pt x="520" y="92"/>
                                  </a:cubicBezTo>
                                  <a:cubicBezTo>
                                    <a:pt x="520" y="55"/>
                                    <a:pt x="520" y="55"/>
                                    <a:pt x="520" y="55"/>
                                  </a:cubicBezTo>
                                  <a:cubicBezTo>
                                    <a:pt x="520" y="39"/>
                                    <a:pt x="512" y="31"/>
                                    <a:pt x="498" y="31"/>
                                  </a:cubicBezTo>
                                  <a:cubicBezTo>
                                    <a:pt x="489" y="31"/>
                                    <a:pt x="482" y="34"/>
                                    <a:pt x="478" y="41"/>
                                  </a:cubicBezTo>
                                  <a:cubicBezTo>
                                    <a:pt x="478" y="32"/>
                                    <a:pt x="478" y="32"/>
                                    <a:pt x="478" y="32"/>
                                  </a:cubicBezTo>
                                  <a:cubicBezTo>
                                    <a:pt x="465" y="32"/>
                                    <a:pt x="465" y="32"/>
                                    <a:pt x="465" y="32"/>
                                  </a:cubicBezTo>
                                  <a:lnTo>
                                    <a:pt x="465" y="92"/>
                                  </a:lnTo>
                                  <a:close/>
                                  <a:moveTo>
                                    <a:pt x="415" y="81"/>
                                  </a:moveTo>
                                  <a:cubicBezTo>
                                    <a:pt x="404" y="81"/>
                                    <a:pt x="397" y="73"/>
                                    <a:pt x="397" y="62"/>
                                  </a:cubicBezTo>
                                  <a:cubicBezTo>
                                    <a:pt x="397" y="51"/>
                                    <a:pt x="404" y="43"/>
                                    <a:pt x="415" y="43"/>
                                  </a:cubicBezTo>
                                  <a:cubicBezTo>
                                    <a:pt x="427" y="43"/>
                                    <a:pt x="433" y="52"/>
                                    <a:pt x="433" y="62"/>
                                  </a:cubicBezTo>
                                  <a:cubicBezTo>
                                    <a:pt x="433" y="72"/>
                                    <a:pt x="427" y="81"/>
                                    <a:pt x="415" y="81"/>
                                  </a:cubicBezTo>
                                  <a:moveTo>
                                    <a:pt x="413" y="94"/>
                                  </a:moveTo>
                                  <a:cubicBezTo>
                                    <a:pt x="420" y="94"/>
                                    <a:pt x="428" y="90"/>
                                    <a:pt x="432" y="84"/>
                                  </a:cubicBezTo>
                                  <a:cubicBezTo>
                                    <a:pt x="432" y="92"/>
                                    <a:pt x="432" y="92"/>
                                    <a:pt x="432" y="92"/>
                                  </a:cubicBezTo>
                                  <a:cubicBezTo>
                                    <a:pt x="446" y="92"/>
                                    <a:pt x="446" y="92"/>
                                    <a:pt x="446" y="92"/>
                                  </a:cubicBezTo>
                                  <a:cubicBezTo>
                                    <a:pt x="446" y="32"/>
                                    <a:pt x="446" y="32"/>
                                    <a:pt x="446" y="32"/>
                                  </a:cubicBezTo>
                                  <a:cubicBezTo>
                                    <a:pt x="432" y="32"/>
                                    <a:pt x="432" y="32"/>
                                    <a:pt x="432" y="32"/>
                                  </a:cubicBezTo>
                                  <a:cubicBezTo>
                                    <a:pt x="432" y="40"/>
                                    <a:pt x="432" y="40"/>
                                    <a:pt x="432" y="40"/>
                                  </a:cubicBezTo>
                                  <a:cubicBezTo>
                                    <a:pt x="428" y="34"/>
                                    <a:pt x="421" y="31"/>
                                    <a:pt x="413" y="31"/>
                                  </a:cubicBezTo>
                                  <a:cubicBezTo>
                                    <a:pt x="395" y="31"/>
                                    <a:pt x="383" y="45"/>
                                    <a:pt x="383" y="62"/>
                                  </a:cubicBezTo>
                                  <a:cubicBezTo>
                                    <a:pt x="383" y="80"/>
                                    <a:pt x="394" y="94"/>
                                    <a:pt x="413" y="94"/>
                                  </a:cubicBezTo>
                                  <a:moveTo>
                                    <a:pt x="355" y="92"/>
                                  </a:moveTo>
                                  <a:cubicBezTo>
                                    <a:pt x="369" y="92"/>
                                    <a:pt x="369" y="92"/>
                                    <a:pt x="369" y="92"/>
                                  </a:cubicBezTo>
                                  <a:cubicBezTo>
                                    <a:pt x="369" y="32"/>
                                    <a:pt x="369" y="32"/>
                                    <a:pt x="369" y="32"/>
                                  </a:cubicBezTo>
                                  <a:cubicBezTo>
                                    <a:pt x="355" y="32"/>
                                    <a:pt x="355" y="32"/>
                                    <a:pt x="355" y="32"/>
                                  </a:cubicBezTo>
                                  <a:lnTo>
                                    <a:pt x="355" y="92"/>
                                  </a:lnTo>
                                  <a:close/>
                                  <a:moveTo>
                                    <a:pt x="362" y="24"/>
                                  </a:moveTo>
                                  <a:cubicBezTo>
                                    <a:pt x="368" y="24"/>
                                    <a:pt x="372" y="19"/>
                                    <a:pt x="372" y="13"/>
                                  </a:cubicBezTo>
                                  <a:cubicBezTo>
                                    <a:pt x="372" y="8"/>
                                    <a:pt x="368" y="3"/>
                                    <a:pt x="362" y="3"/>
                                  </a:cubicBezTo>
                                  <a:cubicBezTo>
                                    <a:pt x="356" y="3"/>
                                    <a:pt x="352" y="8"/>
                                    <a:pt x="352" y="13"/>
                                  </a:cubicBezTo>
                                  <a:cubicBezTo>
                                    <a:pt x="352" y="19"/>
                                    <a:pt x="356" y="24"/>
                                    <a:pt x="362" y="24"/>
                                  </a:cubicBezTo>
                                  <a:moveTo>
                                    <a:pt x="307" y="92"/>
                                  </a:moveTo>
                                  <a:cubicBezTo>
                                    <a:pt x="321" y="92"/>
                                    <a:pt x="321" y="92"/>
                                    <a:pt x="321" y="92"/>
                                  </a:cubicBezTo>
                                  <a:cubicBezTo>
                                    <a:pt x="321" y="66"/>
                                    <a:pt x="321" y="66"/>
                                    <a:pt x="321" y="66"/>
                                  </a:cubicBezTo>
                                  <a:cubicBezTo>
                                    <a:pt x="321" y="52"/>
                                    <a:pt x="327" y="45"/>
                                    <a:pt x="337" y="45"/>
                                  </a:cubicBezTo>
                                  <a:cubicBezTo>
                                    <a:pt x="339" y="45"/>
                                    <a:pt x="340" y="45"/>
                                    <a:pt x="343" y="45"/>
                                  </a:cubicBezTo>
                                  <a:cubicBezTo>
                                    <a:pt x="343" y="32"/>
                                    <a:pt x="343" y="32"/>
                                    <a:pt x="343" y="32"/>
                                  </a:cubicBezTo>
                                  <a:cubicBezTo>
                                    <a:pt x="341" y="32"/>
                                    <a:pt x="339" y="32"/>
                                    <a:pt x="337" y="32"/>
                                  </a:cubicBezTo>
                                  <a:cubicBezTo>
                                    <a:pt x="331" y="32"/>
                                    <a:pt x="323" y="35"/>
                                    <a:pt x="321" y="44"/>
                                  </a:cubicBezTo>
                                  <a:cubicBezTo>
                                    <a:pt x="321" y="32"/>
                                    <a:pt x="321" y="32"/>
                                    <a:pt x="321" y="32"/>
                                  </a:cubicBezTo>
                                  <a:cubicBezTo>
                                    <a:pt x="307" y="32"/>
                                    <a:pt x="307" y="32"/>
                                    <a:pt x="307" y="32"/>
                                  </a:cubicBezTo>
                                  <a:lnTo>
                                    <a:pt x="307" y="92"/>
                                  </a:lnTo>
                                  <a:close/>
                                  <a:moveTo>
                                    <a:pt x="261" y="81"/>
                                  </a:moveTo>
                                  <a:cubicBezTo>
                                    <a:pt x="250" y="81"/>
                                    <a:pt x="243" y="73"/>
                                    <a:pt x="243" y="62"/>
                                  </a:cubicBezTo>
                                  <a:cubicBezTo>
                                    <a:pt x="243" y="51"/>
                                    <a:pt x="250" y="43"/>
                                    <a:pt x="261" y="43"/>
                                  </a:cubicBezTo>
                                  <a:cubicBezTo>
                                    <a:pt x="272" y="43"/>
                                    <a:pt x="279" y="51"/>
                                    <a:pt x="279" y="62"/>
                                  </a:cubicBezTo>
                                  <a:cubicBezTo>
                                    <a:pt x="279" y="73"/>
                                    <a:pt x="272" y="81"/>
                                    <a:pt x="261" y="81"/>
                                  </a:cubicBezTo>
                                  <a:moveTo>
                                    <a:pt x="261" y="94"/>
                                  </a:moveTo>
                                  <a:cubicBezTo>
                                    <a:pt x="281" y="94"/>
                                    <a:pt x="293" y="80"/>
                                    <a:pt x="293" y="62"/>
                                  </a:cubicBezTo>
                                  <a:cubicBezTo>
                                    <a:pt x="293" y="45"/>
                                    <a:pt x="281" y="31"/>
                                    <a:pt x="261" y="31"/>
                                  </a:cubicBezTo>
                                  <a:cubicBezTo>
                                    <a:pt x="241" y="31"/>
                                    <a:pt x="230" y="45"/>
                                    <a:pt x="230" y="62"/>
                                  </a:cubicBezTo>
                                  <a:cubicBezTo>
                                    <a:pt x="230" y="80"/>
                                    <a:pt x="241" y="94"/>
                                    <a:pt x="261" y="94"/>
                                  </a:cubicBezTo>
                                  <a:moveTo>
                                    <a:pt x="214" y="80"/>
                                  </a:moveTo>
                                  <a:cubicBezTo>
                                    <a:pt x="208" y="80"/>
                                    <a:pt x="205" y="79"/>
                                    <a:pt x="205" y="69"/>
                                  </a:cubicBezTo>
                                  <a:cubicBezTo>
                                    <a:pt x="205" y="44"/>
                                    <a:pt x="205" y="44"/>
                                    <a:pt x="205" y="44"/>
                                  </a:cubicBezTo>
                                  <a:cubicBezTo>
                                    <a:pt x="219" y="44"/>
                                    <a:pt x="219" y="44"/>
                                    <a:pt x="219" y="44"/>
                                  </a:cubicBezTo>
                                  <a:cubicBezTo>
                                    <a:pt x="219" y="32"/>
                                    <a:pt x="219" y="32"/>
                                    <a:pt x="219" y="32"/>
                                  </a:cubicBezTo>
                                  <a:cubicBezTo>
                                    <a:pt x="205" y="32"/>
                                    <a:pt x="205" y="32"/>
                                    <a:pt x="205" y="32"/>
                                  </a:cubicBezTo>
                                  <a:cubicBezTo>
                                    <a:pt x="205" y="14"/>
                                    <a:pt x="205" y="14"/>
                                    <a:pt x="205" y="14"/>
                                  </a:cubicBezTo>
                                  <a:cubicBezTo>
                                    <a:pt x="191" y="14"/>
                                    <a:pt x="191" y="14"/>
                                    <a:pt x="191" y="14"/>
                                  </a:cubicBezTo>
                                  <a:cubicBezTo>
                                    <a:pt x="191" y="32"/>
                                    <a:pt x="191" y="32"/>
                                    <a:pt x="191" y="32"/>
                                  </a:cubicBezTo>
                                  <a:cubicBezTo>
                                    <a:pt x="181" y="32"/>
                                    <a:pt x="181" y="32"/>
                                    <a:pt x="181" y="32"/>
                                  </a:cubicBezTo>
                                  <a:cubicBezTo>
                                    <a:pt x="181" y="44"/>
                                    <a:pt x="181" y="44"/>
                                    <a:pt x="181" y="44"/>
                                  </a:cubicBezTo>
                                  <a:cubicBezTo>
                                    <a:pt x="191" y="44"/>
                                    <a:pt x="191" y="44"/>
                                    <a:pt x="191" y="44"/>
                                  </a:cubicBezTo>
                                  <a:cubicBezTo>
                                    <a:pt x="191" y="72"/>
                                    <a:pt x="191" y="72"/>
                                    <a:pt x="191" y="72"/>
                                  </a:cubicBezTo>
                                  <a:cubicBezTo>
                                    <a:pt x="191" y="92"/>
                                    <a:pt x="203" y="93"/>
                                    <a:pt x="210" y="93"/>
                                  </a:cubicBezTo>
                                  <a:cubicBezTo>
                                    <a:pt x="214" y="93"/>
                                    <a:pt x="218" y="92"/>
                                    <a:pt x="221" y="92"/>
                                  </a:cubicBezTo>
                                  <a:cubicBezTo>
                                    <a:pt x="221" y="80"/>
                                    <a:pt x="221" y="80"/>
                                    <a:pt x="221" y="80"/>
                                  </a:cubicBezTo>
                                  <a:cubicBezTo>
                                    <a:pt x="219" y="80"/>
                                    <a:pt x="216" y="80"/>
                                    <a:pt x="214" y="80"/>
                                  </a:cubicBezTo>
                                  <a:moveTo>
                                    <a:pt x="143" y="94"/>
                                  </a:moveTo>
                                  <a:cubicBezTo>
                                    <a:pt x="160" y="94"/>
                                    <a:pt x="170" y="85"/>
                                    <a:pt x="171" y="71"/>
                                  </a:cubicBezTo>
                                  <a:cubicBezTo>
                                    <a:pt x="157" y="71"/>
                                    <a:pt x="157" y="71"/>
                                    <a:pt x="157" y="71"/>
                                  </a:cubicBezTo>
                                  <a:cubicBezTo>
                                    <a:pt x="156" y="78"/>
                                    <a:pt x="151" y="81"/>
                                    <a:pt x="143" y="81"/>
                                  </a:cubicBezTo>
                                  <a:cubicBezTo>
                                    <a:pt x="133" y="81"/>
                                    <a:pt x="127" y="74"/>
                                    <a:pt x="127" y="62"/>
                                  </a:cubicBezTo>
                                  <a:cubicBezTo>
                                    <a:pt x="127" y="50"/>
                                    <a:pt x="133" y="43"/>
                                    <a:pt x="143" y="43"/>
                                  </a:cubicBezTo>
                                  <a:cubicBezTo>
                                    <a:pt x="151" y="43"/>
                                    <a:pt x="156" y="47"/>
                                    <a:pt x="157" y="54"/>
                                  </a:cubicBezTo>
                                  <a:cubicBezTo>
                                    <a:pt x="171" y="54"/>
                                    <a:pt x="171" y="54"/>
                                    <a:pt x="171" y="54"/>
                                  </a:cubicBezTo>
                                  <a:cubicBezTo>
                                    <a:pt x="170" y="40"/>
                                    <a:pt x="160" y="31"/>
                                    <a:pt x="143" y="31"/>
                                  </a:cubicBezTo>
                                  <a:cubicBezTo>
                                    <a:pt x="124" y="31"/>
                                    <a:pt x="113" y="44"/>
                                    <a:pt x="113" y="62"/>
                                  </a:cubicBezTo>
                                  <a:cubicBezTo>
                                    <a:pt x="113" y="81"/>
                                    <a:pt x="124" y="94"/>
                                    <a:pt x="143" y="94"/>
                                  </a:cubicBezTo>
                                  <a:moveTo>
                                    <a:pt x="85" y="92"/>
                                  </a:moveTo>
                                  <a:cubicBezTo>
                                    <a:pt x="99" y="92"/>
                                    <a:pt x="99" y="92"/>
                                    <a:pt x="99" y="92"/>
                                  </a:cubicBezTo>
                                  <a:cubicBezTo>
                                    <a:pt x="99" y="32"/>
                                    <a:pt x="99" y="32"/>
                                    <a:pt x="99" y="32"/>
                                  </a:cubicBezTo>
                                  <a:cubicBezTo>
                                    <a:pt x="85" y="32"/>
                                    <a:pt x="85" y="32"/>
                                    <a:pt x="85" y="32"/>
                                  </a:cubicBezTo>
                                  <a:lnTo>
                                    <a:pt x="85" y="92"/>
                                  </a:lnTo>
                                  <a:close/>
                                  <a:moveTo>
                                    <a:pt x="92" y="24"/>
                                  </a:moveTo>
                                  <a:cubicBezTo>
                                    <a:pt x="98" y="24"/>
                                    <a:pt x="102" y="19"/>
                                    <a:pt x="102" y="13"/>
                                  </a:cubicBezTo>
                                  <a:cubicBezTo>
                                    <a:pt x="102" y="8"/>
                                    <a:pt x="98" y="3"/>
                                    <a:pt x="92" y="3"/>
                                  </a:cubicBezTo>
                                  <a:cubicBezTo>
                                    <a:pt x="86" y="3"/>
                                    <a:pt x="81" y="8"/>
                                    <a:pt x="81" y="13"/>
                                  </a:cubicBezTo>
                                  <a:cubicBezTo>
                                    <a:pt x="81" y="19"/>
                                    <a:pt x="86" y="24"/>
                                    <a:pt x="92" y="24"/>
                                  </a:cubicBezTo>
                                  <a:moveTo>
                                    <a:pt x="29" y="92"/>
                                  </a:moveTo>
                                  <a:cubicBezTo>
                                    <a:pt x="43" y="92"/>
                                    <a:pt x="43" y="92"/>
                                    <a:pt x="43" y="92"/>
                                  </a:cubicBezTo>
                                  <a:cubicBezTo>
                                    <a:pt x="73" y="2"/>
                                    <a:pt x="73" y="2"/>
                                    <a:pt x="73" y="2"/>
                                  </a:cubicBezTo>
                                  <a:cubicBezTo>
                                    <a:pt x="57" y="2"/>
                                    <a:pt x="57" y="2"/>
                                    <a:pt x="57" y="2"/>
                                  </a:cubicBezTo>
                                  <a:cubicBezTo>
                                    <a:pt x="36" y="69"/>
                                    <a:pt x="36" y="69"/>
                                    <a:pt x="36" y="69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lnTo>
                                    <a:pt x="2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6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7E3C4F0" id="Freeform 5" o:spid="_x0000_s1026" style="position:absolute;margin-left:0;margin-top:2.5pt;width:113.55pt;height:6.05pt;z-index:2516582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coordsize="182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" path="m1769,92v14,,14,,14,c1783,59,1783,59,1783,59v,-10,5,-16,14,-16c1807,43,1810,48,1810,61v,31,,31,,31c1824,92,1824,92,1824,92v,-37,,-37,,-37c1824,39,1817,31,1803,31v-9,,-16,3,-20,10c1783,32,1783,32,1783,32v-14,,-14,,-14,l1769,92xm1723,81v-11,,-18,-8,-18,-19c1705,51,1712,43,1723,43v11,,17,8,17,19c1740,73,1734,81,1723,81t,13c1743,94,1754,80,1754,62v,-17,-11,-31,-31,-31c1703,31,1691,45,1691,62v,18,12,32,32,32m1663,92v14,,14,,14,c1677,32,1677,32,1677,32v-14,,-14,,-14,l1663,92xm1670,24v6,,10,-5,10,-11c1680,8,1676,3,1670,3v-6,,-10,5,-10,10c1660,19,1664,24,1670,24t-46,70c1640,94,1648,86,1648,74v,-8,-6,-14,-14,-16c1620,54,1620,54,1620,54v-3,-1,-5,-3,-5,-6c1615,44,1618,41,1623,41v7,,11,3,11,8c1647,49,1647,49,1647,49v,-10,-8,-18,-23,-18c1610,31,1601,39,1601,48v,8,4,14,13,17c1629,69,1629,69,1629,69v4,1,5,4,5,6c1634,80,1630,82,1625,82v-7,,-12,-3,-12,-8c1599,74,1599,74,1599,74v,11,10,20,25,20m1564,94v15,,23,-8,23,-20c1587,66,1582,60,1574,58v-15,-4,-15,-4,-15,-4c1556,53,1554,51,1554,48v,-4,4,-7,9,-7c1569,41,1573,44,1573,49v14,,14,,14,c1587,39,1579,31,1563,31v-14,,-23,8,-23,17c1540,56,1545,62,1553,65v16,4,16,4,16,4c1572,70,1573,73,1573,75v,5,-3,7,-8,7c1557,82,1552,79,1552,74v-13,,-13,,-13,c1539,85,1548,94,1564,94t-54,-2c1524,92,1524,92,1524,92v,-60,,-60,,-60c1510,32,1510,32,1510,32r,60xm1517,24v6,,11,-5,11,-11c1528,8,1523,3,1517,3v-6,,-10,5,-10,10c1507,19,1511,24,1517,24m1403,92v14,,14,,14,c1417,60,1417,60,1417,60v,-14,6,-17,13,-17c1437,43,1441,47,1441,57v,35,,35,,35c1454,92,1454,92,1454,92v,-32,,-32,,-32c1454,46,1460,43,1467,43v7,,11,4,11,14c1478,92,1478,92,1478,92v14,,14,,14,c1492,54,1492,54,1492,54v,-11,-3,-23,-21,-23c1462,31,1455,35,1452,41v-2,-5,-8,-10,-18,-10c1426,31,1419,35,1417,41v,-9,,-9,,-9c1403,32,1403,32,1403,32r,60xm1295,92v14,,14,,14,c1309,60,1309,60,1309,60v,-14,6,-17,13,-17c1329,43,1333,47,1333,57v,35,,35,,35c1347,92,1347,92,1347,92v,-32,,-32,,-32c1347,46,1352,43,1359,43v8,,12,4,12,14c1371,92,1371,92,1371,92v14,,14,,14,c1385,54,1385,54,1385,54v,-11,-4,-23,-22,-23c1355,31,1348,35,1345,41v-3,-5,-8,-10,-19,-10c1318,31,1312,35,1309,41v,-9,,-9,,-9c1295,32,1295,32,1295,32r,60xm1249,81v-11,,-18,-8,-18,-19c1231,51,1238,43,1249,43v11,,18,8,18,19c1267,73,1260,81,1249,81t,13c1269,94,1281,80,1281,62v,-17,-12,-31,-32,-31c1229,31,1218,45,1218,62v,18,11,32,31,32m1163,94v25,,41,-14,44,-33c1191,61,1191,61,1191,61v-3,12,-13,20,-28,20c1144,81,1132,68,1132,47v,-20,12,-34,31,-34c1178,13,1188,21,1191,33v16,,16,,16,c1204,14,1188,,1163,v-29,,-46,20,-46,47c1117,75,1134,94,1163,94m1057,92v14,,14,,14,c1071,2,1071,2,1071,2v-14,,-14,,-14,l1057,92xm1008,81v-11,,-18,-8,-18,-19c990,51,997,43,1008,43v12,,17,9,17,19c1025,72,1020,81,1008,81t-2,13c1013,94,1021,90,1025,84v,8,,8,,8c1039,92,1039,92,1039,92v,-60,,-60,,-60c1025,32,1025,32,1025,32v,8,,8,,8c1021,34,1014,31,1006,31v-19,,-30,14,-30,31c976,80,986,94,1006,94m933,92v14,,14,,14,c947,66,947,66,947,66v,-14,6,-21,16,-21c965,45,966,45,968,45v,-13,,-13,,-13c966,32,965,32,963,32v-7,,-14,3,-16,12c947,32,947,32,947,32v-14,,-14,,-14,l933,92xm886,81v-11,,-17,-8,-17,-19c869,51,875,43,886,43v12,,18,8,18,19c904,73,898,81,886,81t,13c906,94,918,80,918,62,918,45,906,31,886,31v-19,,-31,14,-31,31c855,80,867,94,886,94m839,80v-6,,-9,-1,-9,-11c830,44,830,44,830,44v14,,14,,14,c844,32,844,32,844,32v-14,,-14,,-14,c830,14,830,14,830,14v-14,,-14,,-14,c816,32,816,32,816,32v-10,,-10,,-10,c806,44,806,44,806,44v10,,10,,10,c816,72,816,72,816,72v,20,13,21,20,21c840,93,844,92,846,92v,-12,,-12,,-12c845,80,841,80,839,80m768,94v17,,27,-9,29,-23c783,71,783,71,783,71v-2,7,-6,10,-15,10c759,81,753,74,753,62v,-12,6,-19,15,-19c777,43,781,47,783,54v14,,14,,14,c795,40,785,31,768,31v-18,,-29,13,-29,31c739,81,750,94,768,94m683,56v,-8,6,-14,16,-14c708,42,714,47,714,56r-31,xm727,59c727,42,716,31,699,31v-18,,-30,12,-30,31c669,82,681,94,699,94v15,,26,-8,28,-19c713,75,713,75,713,75v-3,4,-7,6,-14,6c689,81,683,76,683,67v44,,44,,44,c727,63,727,62,727,59m640,92v14,,14,,14,c654,2,654,2,654,2v-14,,-14,,-14,l640,92xm570,92v51,,51,,51,c621,79,621,79,621,79v-37,,-37,,-37,c584,54,584,54,584,54v37,,37,,37,c621,41,621,41,621,41v-37,,-37,,-37,c584,16,584,16,584,16v37,,37,,37,c621,2,621,2,621,2v-51,,-51,,-51,l570,92xm465,92v13,,13,,13,c478,59,478,59,478,59v,-10,6,-16,15,-16c502,43,506,48,506,61v,31,,31,,31c520,92,520,92,520,92v,-37,,-37,,-37c520,39,512,31,498,31v-9,,-16,3,-20,10c478,32,478,32,478,32v-13,,-13,,-13,l465,92xm415,81v-11,,-18,-8,-18,-19c397,51,404,43,415,43v12,,18,9,18,19c433,72,427,81,415,81t-2,13c420,94,428,90,432,84v,8,,8,,8c446,92,446,92,446,92v,-60,,-60,,-60c432,32,432,32,432,32v,8,,8,,8c428,34,421,31,413,31v-18,,-30,14,-30,31c383,80,394,94,413,94m355,92v14,,14,,14,c369,32,369,32,369,32v-14,,-14,,-14,l355,92xm362,24v6,,10,-5,10,-11c372,8,368,3,362,3v-6,,-10,5,-10,10c352,19,356,24,362,24m307,92v14,,14,,14,c321,66,321,66,321,66v,-14,6,-21,16,-21c339,45,340,45,343,45v,-13,,-13,,-13c341,32,339,32,337,32v-6,,-14,3,-16,12c321,32,321,32,321,32v-14,,-14,,-14,l307,92xm261,81v-11,,-18,-8,-18,-19c243,51,250,43,261,43v11,,18,8,18,19c279,73,272,81,261,81t,13c281,94,293,80,293,62,293,45,281,31,261,31v-20,,-31,14,-31,31c230,80,241,94,261,94m214,80v-6,,-9,-1,-9,-11c205,44,205,44,205,44v14,,14,,14,c219,32,219,32,219,32v-14,,-14,,-14,c205,14,205,14,205,14v-14,,-14,,-14,c191,32,191,32,191,32v-10,,-10,,-10,c181,44,181,44,181,44v10,,10,,10,c191,72,191,72,191,72v,20,12,21,19,21c214,93,218,92,221,92v,-12,,-12,,-12c219,80,216,80,214,80m143,94v17,,27,-9,28,-23c157,71,157,71,157,71v-1,7,-6,10,-14,10c133,81,127,74,127,62v,-12,6,-19,16,-19c151,43,156,47,157,54v14,,14,,14,c170,40,160,31,143,31v-19,,-30,13,-30,31c113,81,124,94,143,94m85,92v14,,14,,14,c99,32,99,32,99,32v-14,,-14,,-14,l85,92xm92,24v6,,10,-5,10,-11c102,8,98,3,92,3,86,3,81,8,81,13v,6,5,11,11,11m29,92v14,,14,,14,c73,2,73,2,73,2,57,2,57,2,57,2,36,69,36,69,36,69,16,2,16,2,16,2,,2,,2,,2l29,92xe" fillcolor="#00263a" stroked="f">
                    <v:path arrowok="t" o:connecttype="custom" o:connectlocs="1431016,75200;1398601,26157;1362233,66209;1314796,75200;1328236,10626;1291868,47409;1283962,25339;1275265,60487;1232572,44139;1217550,39235;1216759,60487;1193831,75200;1109235,75200;1149557,75200;1179600,44139;1109235,26157;1053892,46591;1083936,75200;1034917,33513;987480,35148;962971,50678;894978,38418;919487,76835;796942,66209;810382,68661;795360,25339;761364,36783;737645,26157;700486,66209;663327,65391;656212,11444;645143,58852;630122,58035;630122,44139;564500,45774;574778,61305;505995,75200;490973,75200;461720,33513;367637,75200;411121,75200;367637,75200;326525,76835;341546,32696;291738,26157;278297,10626;271182,36783;242719,75200;206351,76835;162076,56400;151008,11444;166030,76018;124127,58035;113058,25339;67202,26157;72737,19617;12650,1635" o:connectangles="0,0,0,0,0,0,0,0,0,0,0,0,0,0,0,0,0,0,0,0,0,0,0,0,0,0,0,0,0,0,0,0,0,0,0,0,0,0,0,0,0,0,0,0,0,0,0,0,0,0,0,0,0,0,0,0,0"/>
                    <o:lock v:ext="edit" verticies="t"/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4887" w:type="dxa"/>
        </w:tcPr>
        <w:p w14:paraId="21C8B20E" w14:textId="77777777" w:rsidR="00156698" w:rsidRPr="00E239E9" w:rsidRDefault="00156698" w:rsidP="00E239E9">
          <w:pPr>
            <w:pStyle w:val="VECPageNum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Cs w:val="0"/>
            </w:rPr>
          </w:pPr>
          <w:r w:rsidRPr="00E239E9">
            <w:t xml:space="preserve">Page </w:t>
          </w:r>
          <w:r w:rsidRPr="00E239E9">
            <w:fldChar w:fldCharType="begin"/>
          </w:r>
          <w:r w:rsidRPr="00E239E9">
            <w:instrText xml:space="preserve"> PAGE  \* Arabic  \* MERGEFORMAT </w:instrText>
          </w:r>
          <w:r w:rsidRPr="00E239E9">
            <w:fldChar w:fldCharType="separate"/>
          </w:r>
          <w:r w:rsidRPr="00E239E9">
            <w:t>2</w:t>
          </w:r>
          <w:r w:rsidRPr="00E239E9">
            <w:fldChar w:fldCharType="end"/>
          </w:r>
          <w:r w:rsidRPr="00E239E9">
            <w:t xml:space="preserve"> of </w:t>
          </w:r>
          <w:fldSimple w:instr=" NUMPAGES  \* Arabic  \* MERGEFORMAT ">
            <w:r w:rsidRPr="00E239E9">
              <w:t>3</w:t>
            </w:r>
          </w:fldSimple>
        </w:p>
      </w:tc>
    </w:tr>
  </w:tbl>
  <w:p w14:paraId="23AB2E42" w14:textId="77777777" w:rsidR="00156698" w:rsidRDefault="001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8A306" w14:textId="77777777" w:rsidR="005404BA" w:rsidRDefault="00540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F350D" w14:textId="77777777" w:rsidR="00C56E13" w:rsidRDefault="00C56E13" w:rsidP="002A73C3">
      <w:r>
        <w:separator/>
      </w:r>
    </w:p>
  </w:footnote>
  <w:footnote w:type="continuationSeparator" w:id="0">
    <w:p w14:paraId="33166565" w14:textId="77777777" w:rsidR="00C56E13" w:rsidRDefault="00C56E13" w:rsidP="002A73C3">
      <w:r>
        <w:continuationSeparator/>
      </w:r>
    </w:p>
  </w:footnote>
  <w:footnote w:type="continuationNotice" w:id="1">
    <w:p w14:paraId="1B3BF332" w14:textId="77777777" w:rsidR="00C56E13" w:rsidRDefault="00C56E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2B73" w14:textId="77777777" w:rsidR="005404BA" w:rsidRDefault="00540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0FDC" w14:textId="77777777" w:rsidR="005404BA" w:rsidRDefault="005404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AE7B" w14:textId="77777777" w:rsidR="002460DD" w:rsidRPr="002460DD" w:rsidRDefault="00F76874" w:rsidP="002460DD">
    <w:pPr>
      <w:pStyle w:val="Header"/>
    </w:pPr>
    <w:r w:rsidRPr="00F76874"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B03FC0A" wp14:editId="22E8EB51">
              <wp:simplePos x="0" y="0"/>
              <wp:positionH relativeFrom="page">
                <wp:posOffset>716280</wp:posOffset>
              </wp:positionH>
              <wp:positionV relativeFrom="page">
                <wp:posOffset>521970</wp:posOffset>
              </wp:positionV>
              <wp:extent cx="1588320" cy="582480"/>
              <wp:effectExtent l="0" t="0" r="0" b="8255"/>
              <wp:wrapNone/>
              <wp:docPr id="7" name="Group 6">
                <a:extLst xmlns:a="http://schemas.openxmlformats.org/drawingml/2006/main">
                  <a:ext uri="{FF2B5EF4-FFF2-40B4-BE49-F238E27FC236}">
                    <a16:creationId xmlns:a16="http://schemas.microsoft.com/office/drawing/2014/main" id="{9264C40C-1E39-4CA2-B15D-5B47316579A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8320" cy="582480"/>
                        <a:chOff x="0" y="0"/>
                        <a:chExt cx="6619876" cy="2441575"/>
                      </a:xfrm>
                    </wpg:grpSpPr>
                    <wps:wsp>
                      <wps:cNvPr id="4" name="Freeform 5">
                        <a:extLst>
                          <a:ext uri="{FF2B5EF4-FFF2-40B4-BE49-F238E27FC236}">
                            <a16:creationId xmlns:a16="http://schemas.microsoft.com/office/drawing/2014/main" id="{4DABFEE8-61EB-4651-AD7B-1B07A3DDCA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82850" cy="2441575"/>
                        </a:xfrm>
                        <a:custGeom>
                          <a:avLst/>
                          <a:gdLst>
                            <a:gd name="T0" fmla="*/ 435 w 748"/>
                            <a:gd name="T1" fmla="*/ 23 h 729"/>
                            <a:gd name="T2" fmla="*/ 90 w 748"/>
                            <a:gd name="T3" fmla="*/ 257 h 729"/>
                            <a:gd name="T4" fmla="*/ 101 w 748"/>
                            <a:gd name="T5" fmla="*/ 355 h 729"/>
                            <a:gd name="T6" fmla="*/ 63 w 748"/>
                            <a:gd name="T7" fmla="*/ 417 h 729"/>
                            <a:gd name="T8" fmla="*/ 47 w 748"/>
                            <a:gd name="T9" fmla="*/ 279 h 729"/>
                            <a:gd name="T10" fmla="*/ 45 w 748"/>
                            <a:gd name="T11" fmla="*/ 257 h 729"/>
                            <a:gd name="T12" fmla="*/ 0 w 748"/>
                            <a:gd name="T13" fmla="*/ 257 h 729"/>
                            <a:gd name="T14" fmla="*/ 25 w 748"/>
                            <a:gd name="T15" fmla="*/ 475 h 729"/>
                            <a:gd name="T16" fmla="*/ 308 w 748"/>
                            <a:gd name="T17" fmla="*/ 709 h 729"/>
                            <a:gd name="T18" fmla="*/ 713 w 748"/>
                            <a:gd name="T19" fmla="*/ 326 h 729"/>
                            <a:gd name="T20" fmla="*/ 435 w 748"/>
                            <a:gd name="T21" fmla="*/ 23 h 729"/>
                            <a:gd name="T22" fmla="*/ 80 w 748"/>
                            <a:gd name="T23" fmla="*/ 475 h 729"/>
                            <a:gd name="T24" fmla="*/ 213 w 748"/>
                            <a:gd name="T25" fmla="*/ 257 h 729"/>
                            <a:gd name="T26" fmla="*/ 265 w 748"/>
                            <a:gd name="T27" fmla="*/ 257 h 729"/>
                            <a:gd name="T28" fmla="*/ 131 w 748"/>
                            <a:gd name="T29" fmla="*/ 475 h 729"/>
                            <a:gd name="T30" fmla="*/ 80 w 748"/>
                            <a:gd name="T31" fmla="*/ 475 h 729"/>
                            <a:gd name="T32" fmla="*/ 444 w 748"/>
                            <a:gd name="T33" fmla="*/ 300 h 729"/>
                            <a:gd name="T34" fmla="*/ 334 w 748"/>
                            <a:gd name="T35" fmla="*/ 300 h 729"/>
                            <a:gd name="T36" fmla="*/ 324 w 748"/>
                            <a:gd name="T37" fmla="*/ 344 h 729"/>
                            <a:gd name="T38" fmla="*/ 420 w 748"/>
                            <a:gd name="T39" fmla="*/ 344 h 729"/>
                            <a:gd name="T40" fmla="*/ 410 w 748"/>
                            <a:gd name="T41" fmla="*/ 386 h 729"/>
                            <a:gd name="T42" fmla="*/ 314 w 748"/>
                            <a:gd name="T43" fmla="*/ 386 h 729"/>
                            <a:gd name="T44" fmla="*/ 303 w 748"/>
                            <a:gd name="T45" fmla="*/ 432 h 729"/>
                            <a:gd name="T46" fmla="*/ 415 w 748"/>
                            <a:gd name="T47" fmla="*/ 432 h 729"/>
                            <a:gd name="T48" fmla="*/ 405 w 748"/>
                            <a:gd name="T49" fmla="*/ 475 h 729"/>
                            <a:gd name="T50" fmla="*/ 248 w 748"/>
                            <a:gd name="T51" fmla="*/ 475 h 729"/>
                            <a:gd name="T52" fmla="*/ 298 w 748"/>
                            <a:gd name="T53" fmla="*/ 257 h 729"/>
                            <a:gd name="T54" fmla="*/ 454 w 748"/>
                            <a:gd name="T55" fmla="*/ 257 h 729"/>
                            <a:gd name="T56" fmla="*/ 444 w 748"/>
                            <a:gd name="T57" fmla="*/ 300 h 729"/>
                            <a:gd name="T58" fmla="*/ 563 w 748"/>
                            <a:gd name="T59" fmla="*/ 435 h 729"/>
                            <a:gd name="T60" fmla="*/ 611 w 748"/>
                            <a:gd name="T61" fmla="*/ 413 h 729"/>
                            <a:gd name="T62" fmla="*/ 641 w 748"/>
                            <a:gd name="T63" fmla="*/ 446 h 729"/>
                            <a:gd name="T64" fmla="*/ 563 w 748"/>
                            <a:gd name="T65" fmla="*/ 479 h 729"/>
                            <a:gd name="T66" fmla="*/ 463 w 748"/>
                            <a:gd name="T67" fmla="*/ 384 h 729"/>
                            <a:gd name="T68" fmla="*/ 497 w 748"/>
                            <a:gd name="T69" fmla="*/ 292 h 729"/>
                            <a:gd name="T70" fmla="*/ 586 w 748"/>
                            <a:gd name="T71" fmla="*/ 253 h 729"/>
                            <a:gd name="T72" fmla="*/ 671 w 748"/>
                            <a:gd name="T73" fmla="*/ 300 h 729"/>
                            <a:gd name="T74" fmla="*/ 634 w 748"/>
                            <a:gd name="T75" fmla="*/ 327 h 729"/>
                            <a:gd name="T76" fmla="*/ 582 w 748"/>
                            <a:gd name="T77" fmla="*/ 297 h 729"/>
                            <a:gd name="T78" fmla="*/ 534 w 748"/>
                            <a:gd name="T79" fmla="*/ 320 h 729"/>
                            <a:gd name="T80" fmla="*/ 510 w 748"/>
                            <a:gd name="T81" fmla="*/ 382 h 729"/>
                            <a:gd name="T82" fmla="*/ 563 w 748"/>
                            <a:gd name="T83" fmla="*/ 435 h 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48" h="729">
                              <a:moveTo>
                                <a:pt x="435" y="23"/>
                              </a:moveTo>
                              <a:cubicBezTo>
                                <a:pt x="299" y="39"/>
                                <a:pt x="166" y="134"/>
                                <a:pt x="90" y="257"/>
                              </a:cubicBezTo>
                              <a:cubicBezTo>
                                <a:pt x="101" y="355"/>
                                <a:pt x="101" y="355"/>
                                <a:pt x="101" y="355"/>
                              </a:cubicBezTo>
                              <a:cubicBezTo>
                                <a:pt x="63" y="417"/>
                                <a:pt x="63" y="417"/>
                                <a:pt x="63" y="417"/>
                              </a:cubicBezTo>
                              <a:cubicBezTo>
                                <a:pt x="47" y="279"/>
                                <a:pt x="47" y="279"/>
                                <a:pt x="47" y="279"/>
                              </a:cubicBezTo>
                              <a:cubicBezTo>
                                <a:pt x="45" y="257"/>
                                <a:pt x="45" y="257"/>
                                <a:pt x="45" y="257"/>
                              </a:cubicBezTo>
                              <a:cubicBezTo>
                                <a:pt x="0" y="257"/>
                                <a:pt x="0" y="257"/>
                                <a:pt x="0" y="257"/>
                              </a:cubicBezTo>
                              <a:cubicBezTo>
                                <a:pt x="25" y="475"/>
                                <a:pt x="25" y="475"/>
                                <a:pt x="25" y="475"/>
                              </a:cubicBezTo>
                              <a:cubicBezTo>
                                <a:pt x="28" y="628"/>
                                <a:pt x="144" y="729"/>
                                <a:pt x="308" y="709"/>
                              </a:cubicBezTo>
                              <a:cubicBezTo>
                                <a:pt x="497" y="687"/>
                                <a:pt x="678" y="515"/>
                                <a:pt x="713" y="326"/>
                              </a:cubicBezTo>
                              <a:cubicBezTo>
                                <a:pt x="748" y="136"/>
                                <a:pt x="624" y="0"/>
                                <a:pt x="435" y="23"/>
                              </a:cubicBezTo>
                              <a:close/>
                              <a:moveTo>
                                <a:pt x="80" y="475"/>
                              </a:moveTo>
                              <a:cubicBezTo>
                                <a:pt x="213" y="257"/>
                                <a:pt x="213" y="257"/>
                                <a:pt x="213" y="257"/>
                              </a:cubicBezTo>
                              <a:cubicBezTo>
                                <a:pt x="265" y="257"/>
                                <a:pt x="265" y="257"/>
                                <a:pt x="265" y="257"/>
                              </a:cubicBezTo>
                              <a:cubicBezTo>
                                <a:pt x="131" y="475"/>
                                <a:pt x="131" y="475"/>
                                <a:pt x="131" y="475"/>
                              </a:cubicBezTo>
                              <a:lnTo>
                                <a:pt x="80" y="475"/>
                              </a:lnTo>
                              <a:close/>
                              <a:moveTo>
                                <a:pt x="444" y="300"/>
                              </a:moveTo>
                              <a:cubicBezTo>
                                <a:pt x="334" y="300"/>
                                <a:pt x="334" y="300"/>
                                <a:pt x="334" y="300"/>
                              </a:cubicBezTo>
                              <a:cubicBezTo>
                                <a:pt x="324" y="344"/>
                                <a:pt x="324" y="344"/>
                                <a:pt x="324" y="344"/>
                              </a:cubicBezTo>
                              <a:cubicBezTo>
                                <a:pt x="420" y="344"/>
                                <a:pt x="420" y="344"/>
                                <a:pt x="420" y="344"/>
                              </a:cubicBezTo>
                              <a:cubicBezTo>
                                <a:pt x="410" y="386"/>
                                <a:pt x="410" y="386"/>
                                <a:pt x="410" y="386"/>
                              </a:cubicBezTo>
                              <a:cubicBezTo>
                                <a:pt x="314" y="386"/>
                                <a:pt x="314" y="386"/>
                                <a:pt x="314" y="386"/>
                              </a:cubicBezTo>
                              <a:cubicBezTo>
                                <a:pt x="303" y="432"/>
                                <a:pt x="303" y="432"/>
                                <a:pt x="303" y="432"/>
                              </a:cubicBezTo>
                              <a:cubicBezTo>
                                <a:pt x="415" y="432"/>
                                <a:pt x="415" y="432"/>
                                <a:pt x="415" y="432"/>
                              </a:cubicBezTo>
                              <a:cubicBezTo>
                                <a:pt x="405" y="475"/>
                                <a:pt x="405" y="475"/>
                                <a:pt x="405" y="475"/>
                              </a:cubicBezTo>
                              <a:cubicBezTo>
                                <a:pt x="248" y="475"/>
                                <a:pt x="248" y="475"/>
                                <a:pt x="248" y="475"/>
                              </a:cubicBezTo>
                              <a:cubicBezTo>
                                <a:pt x="298" y="257"/>
                                <a:pt x="298" y="257"/>
                                <a:pt x="298" y="257"/>
                              </a:cubicBezTo>
                              <a:cubicBezTo>
                                <a:pt x="454" y="257"/>
                                <a:pt x="454" y="257"/>
                                <a:pt x="454" y="257"/>
                              </a:cubicBezTo>
                              <a:lnTo>
                                <a:pt x="444" y="300"/>
                              </a:lnTo>
                              <a:close/>
                              <a:moveTo>
                                <a:pt x="563" y="435"/>
                              </a:moveTo>
                              <a:cubicBezTo>
                                <a:pt x="583" y="435"/>
                                <a:pt x="596" y="426"/>
                                <a:pt x="611" y="413"/>
                              </a:cubicBezTo>
                              <a:cubicBezTo>
                                <a:pt x="641" y="446"/>
                                <a:pt x="641" y="446"/>
                                <a:pt x="641" y="446"/>
                              </a:cubicBezTo>
                              <a:cubicBezTo>
                                <a:pt x="622" y="465"/>
                                <a:pt x="598" y="479"/>
                                <a:pt x="563" y="479"/>
                              </a:cubicBezTo>
                              <a:cubicBezTo>
                                <a:pt x="506" y="479"/>
                                <a:pt x="464" y="442"/>
                                <a:pt x="463" y="384"/>
                              </a:cubicBezTo>
                              <a:cubicBezTo>
                                <a:pt x="462" y="349"/>
                                <a:pt x="475" y="316"/>
                                <a:pt x="497" y="292"/>
                              </a:cubicBezTo>
                              <a:cubicBezTo>
                                <a:pt x="520" y="268"/>
                                <a:pt x="551" y="253"/>
                                <a:pt x="586" y="253"/>
                              </a:cubicBezTo>
                              <a:cubicBezTo>
                                <a:pt x="626" y="253"/>
                                <a:pt x="654" y="271"/>
                                <a:pt x="671" y="300"/>
                              </a:cubicBezTo>
                              <a:cubicBezTo>
                                <a:pt x="634" y="327"/>
                                <a:pt x="634" y="327"/>
                                <a:pt x="634" y="327"/>
                              </a:cubicBezTo>
                              <a:cubicBezTo>
                                <a:pt x="621" y="309"/>
                                <a:pt x="607" y="297"/>
                                <a:pt x="582" y="297"/>
                              </a:cubicBezTo>
                              <a:cubicBezTo>
                                <a:pt x="564" y="297"/>
                                <a:pt x="547" y="306"/>
                                <a:pt x="534" y="320"/>
                              </a:cubicBezTo>
                              <a:cubicBezTo>
                                <a:pt x="519" y="335"/>
                                <a:pt x="510" y="358"/>
                                <a:pt x="510" y="382"/>
                              </a:cubicBezTo>
                              <a:cubicBezTo>
                                <a:pt x="511" y="413"/>
                                <a:pt x="533" y="435"/>
                                <a:pt x="563" y="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81D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6">
                        <a:extLst>
                          <a:ext uri="{FF2B5EF4-FFF2-40B4-BE49-F238E27FC236}">
                            <a16:creationId xmlns:a16="http://schemas.microsoft.com/office/drawing/2014/main" id="{96043D68-72BE-4AE5-8238-BCDC4E1715E6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678113" y="261938"/>
                          <a:ext cx="3941763" cy="1941513"/>
                        </a:xfrm>
                        <a:custGeom>
                          <a:avLst/>
                          <a:gdLst>
                            <a:gd name="T0" fmla="*/ 75 w 1188"/>
                            <a:gd name="T1" fmla="*/ 155 h 580"/>
                            <a:gd name="T2" fmla="*/ 154 w 1188"/>
                            <a:gd name="T3" fmla="*/ 1 h 580"/>
                            <a:gd name="T4" fmla="*/ 142 w 1188"/>
                            <a:gd name="T5" fmla="*/ 155 h 580"/>
                            <a:gd name="T6" fmla="*/ 211 w 1188"/>
                            <a:gd name="T7" fmla="*/ 103 h 580"/>
                            <a:gd name="T8" fmla="*/ 368 w 1188"/>
                            <a:gd name="T9" fmla="*/ 133 h 580"/>
                            <a:gd name="T10" fmla="*/ 341 w 1188"/>
                            <a:gd name="T11" fmla="*/ 52 h 580"/>
                            <a:gd name="T12" fmla="*/ 317 w 1188"/>
                            <a:gd name="T13" fmla="*/ 72 h 580"/>
                            <a:gd name="T14" fmla="*/ 433 w 1188"/>
                            <a:gd name="T15" fmla="*/ 157 h 580"/>
                            <a:gd name="T16" fmla="*/ 403 w 1188"/>
                            <a:gd name="T17" fmla="*/ 103 h 580"/>
                            <a:gd name="T18" fmla="*/ 560 w 1188"/>
                            <a:gd name="T19" fmla="*/ 73 h 580"/>
                            <a:gd name="T20" fmla="*/ 509 w 1188"/>
                            <a:gd name="T21" fmla="*/ 52 h 580"/>
                            <a:gd name="T22" fmla="*/ 580 w 1188"/>
                            <a:gd name="T23" fmla="*/ 19 h 580"/>
                            <a:gd name="T24" fmla="*/ 631 w 1188"/>
                            <a:gd name="T25" fmla="*/ 103 h 580"/>
                            <a:gd name="T26" fmla="*/ 715 w 1188"/>
                            <a:gd name="T27" fmla="*/ 52 h 580"/>
                            <a:gd name="T28" fmla="*/ 655 w 1188"/>
                            <a:gd name="T29" fmla="*/ 103 h 580"/>
                            <a:gd name="T30" fmla="*/ 815 w 1188"/>
                            <a:gd name="T31" fmla="*/ 70 h 580"/>
                            <a:gd name="T32" fmla="*/ 790 w 1188"/>
                            <a:gd name="T33" fmla="*/ 66 h 580"/>
                            <a:gd name="T34" fmla="*/ 106 w 1188"/>
                            <a:gd name="T35" fmla="*/ 343 h 580"/>
                            <a:gd name="T36" fmla="*/ 42 w 1188"/>
                            <a:gd name="T37" fmla="*/ 233 h 580"/>
                            <a:gd name="T38" fmla="*/ 157 w 1188"/>
                            <a:gd name="T39" fmla="*/ 365 h 580"/>
                            <a:gd name="T40" fmla="*/ 231 w 1188"/>
                            <a:gd name="T41" fmla="*/ 260 h 580"/>
                            <a:gd name="T42" fmla="*/ 203 w 1188"/>
                            <a:gd name="T43" fmla="*/ 322 h 580"/>
                            <a:gd name="T44" fmla="*/ 295 w 1188"/>
                            <a:gd name="T45" fmla="*/ 314 h 580"/>
                            <a:gd name="T46" fmla="*/ 346 w 1188"/>
                            <a:gd name="T47" fmla="*/ 281 h 580"/>
                            <a:gd name="T48" fmla="*/ 464 w 1188"/>
                            <a:gd name="T49" fmla="*/ 345 h 580"/>
                            <a:gd name="T50" fmla="*/ 449 w 1188"/>
                            <a:gd name="T51" fmla="*/ 231 h 580"/>
                            <a:gd name="T52" fmla="*/ 425 w 1188"/>
                            <a:gd name="T53" fmla="*/ 330 h 580"/>
                            <a:gd name="T54" fmla="*/ 595 w 1188"/>
                            <a:gd name="T55" fmla="*/ 314 h 580"/>
                            <a:gd name="T56" fmla="*/ 541 w 1188"/>
                            <a:gd name="T57" fmla="*/ 281 h 580"/>
                            <a:gd name="T58" fmla="*/ 677 w 1188"/>
                            <a:gd name="T59" fmla="*/ 284 h 580"/>
                            <a:gd name="T60" fmla="*/ 616 w 1188"/>
                            <a:gd name="T61" fmla="*/ 365 h 580"/>
                            <a:gd name="T62" fmla="*/ 795 w 1188"/>
                            <a:gd name="T63" fmla="*/ 262 h 580"/>
                            <a:gd name="T64" fmla="*/ 741 w 1188"/>
                            <a:gd name="T65" fmla="*/ 347 h 580"/>
                            <a:gd name="T66" fmla="*/ 847 w 1188"/>
                            <a:gd name="T67" fmla="*/ 211 h 580"/>
                            <a:gd name="T68" fmla="*/ 135 w 1188"/>
                            <a:gd name="T69" fmla="*/ 523 h 580"/>
                            <a:gd name="T70" fmla="*/ 88 w 1188"/>
                            <a:gd name="T71" fmla="*/ 418 h 580"/>
                            <a:gd name="T72" fmla="*/ 177 w 1188"/>
                            <a:gd name="T73" fmla="*/ 525 h 580"/>
                            <a:gd name="T74" fmla="*/ 307 w 1188"/>
                            <a:gd name="T75" fmla="*/ 576 h 580"/>
                            <a:gd name="T76" fmla="*/ 396 w 1188"/>
                            <a:gd name="T77" fmla="*/ 576 h 580"/>
                            <a:gd name="T78" fmla="*/ 461 w 1188"/>
                            <a:gd name="T79" fmla="*/ 511 h 580"/>
                            <a:gd name="T80" fmla="*/ 307 w 1188"/>
                            <a:gd name="T81" fmla="*/ 473 h 580"/>
                            <a:gd name="T82" fmla="*/ 553 w 1188"/>
                            <a:gd name="T83" fmla="*/ 515 h 580"/>
                            <a:gd name="T84" fmla="*/ 618 w 1188"/>
                            <a:gd name="T85" fmla="*/ 576 h 580"/>
                            <a:gd name="T86" fmla="*/ 512 w 1188"/>
                            <a:gd name="T87" fmla="*/ 487 h 580"/>
                            <a:gd name="T88" fmla="*/ 699 w 1188"/>
                            <a:gd name="T89" fmla="*/ 440 h 580"/>
                            <a:gd name="T90" fmla="*/ 669 w 1188"/>
                            <a:gd name="T91" fmla="*/ 473 h 580"/>
                            <a:gd name="T92" fmla="*/ 749 w 1188"/>
                            <a:gd name="T93" fmla="*/ 510 h 580"/>
                            <a:gd name="T94" fmla="*/ 716 w 1188"/>
                            <a:gd name="T95" fmla="*/ 501 h 580"/>
                            <a:gd name="T96" fmla="*/ 713 w 1188"/>
                            <a:gd name="T97" fmla="*/ 544 h 580"/>
                            <a:gd name="T98" fmla="*/ 840 w 1188"/>
                            <a:gd name="T99" fmla="*/ 499 h 580"/>
                            <a:gd name="T100" fmla="*/ 839 w 1188"/>
                            <a:gd name="T101" fmla="*/ 529 h 580"/>
                            <a:gd name="T102" fmla="*/ 913 w 1188"/>
                            <a:gd name="T103" fmla="*/ 440 h 580"/>
                            <a:gd name="T104" fmla="*/ 943 w 1188"/>
                            <a:gd name="T105" fmla="*/ 576 h 580"/>
                            <a:gd name="T106" fmla="*/ 1072 w 1188"/>
                            <a:gd name="T107" fmla="*/ 525 h 580"/>
                            <a:gd name="T108" fmla="*/ 1018 w 1188"/>
                            <a:gd name="T109" fmla="*/ 492 h 580"/>
                            <a:gd name="T110" fmla="*/ 1164 w 1188"/>
                            <a:gd name="T111" fmla="*/ 522 h 580"/>
                            <a:gd name="T112" fmla="*/ 1117 w 1188"/>
                            <a:gd name="T113" fmla="*/ 473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88" h="580">
                              <a:moveTo>
                                <a:pt x="0" y="0"/>
                              </a:move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63" y="115"/>
                                <a:pt x="63" y="115"/>
                                <a:pt x="63" y="115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75" y="155"/>
                                <a:pt x="75" y="155"/>
                                <a:pt x="75" y="155"/>
                              </a:cubicBezTo>
                              <a:cubicBezTo>
                                <a:pt x="51" y="155"/>
                                <a:pt x="51" y="155"/>
                                <a:pt x="51" y="15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6" y="19"/>
                              </a:moveTo>
                              <a:cubicBezTo>
                                <a:pt x="136" y="29"/>
                                <a:pt x="144" y="37"/>
                                <a:pt x="154" y="37"/>
                              </a:cubicBezTo>
                              <a:cubicBezTo>
                                <a:pt x="165" y="37"/>
                                <a:pt x="172" y="29"/>
                                <a:pt x="172" y="19"/>
                              </a:cubicBezTo>
                              <a:cubicBezTo>
                                <a:pt x="172" y="9"/>
                                <a:pt x="165" y="1"/>
                                <a:pt x="154" y="1"/>
                              </a:cubicBezTo>
                              <a:cubicBezTo>
                                <a:pt x="144" y="1"/>
                                <a:pt x="136" y="9"/>
                                <a:pt x="136" y="19"/>
                              </a:cubicBezTo>
                              <a:moveTo>
                                <a:pt x="142" y="155"/>
                              </a:moveTo>
                              <a:cubicBezTo>
                                <a:pt x="166" y="155"/>
                                <a:pt x="166" y="155"/>
                                <a:pt x="166" y="155"/>
                              </a:cubicBezTo>
                              <a:cubicBezTo>
                                <a:pt x="166" y="52"/>
                                <a:pt x="166" y="52"/>
                                <a:pt x="166" y="52"/>
                              </a:cubicBezTo>
                              <a:cubicBezTo>
                                <a:pt x="142" y="52"/>
                                <a:pt x="142" y="52"/>
                                <a:pt x="142" y="52"/>
                              </a:cubicBezTo>
                              <a:lnTo>
                                <a:pt x="142" y="155"/>
                              </a:lnTo>
                              <a:close/>
                              <a:moveTo>
                                <a:pt x="187" y="103"/>
                              </a:moveTo>
                              <a:cubicBezTo>
                                <a:pt x="187" y="135"/>
                                <a:pt x="206" y="157"/>
                                <a:pt x="238" y="157"/>
                              </a:cubicBezTo>
                              <a:cubicBezTo>
                                <a:pt x="267" y="157"/>
                                <a:pt x="285" y="142"/>
                                <a:pt x="287" y="119"/>
                              </a:cubicBezTo>
                              <a:cubicBezTo>
                                <a:pt x="263" y="119"/>
                                <a:pt x="263" y="119"/>
                                <a:pt x="263" y="119"/>
                              </a:cubicBezTo>
                              <a:cubicBezTo>
                                <a:pt x="260" y="130"/>
                                <a:pt x="253" y="136"/>
                                <a:pt x="238" y="136"/>
                              </a:cubicBezTo>
                              <a:cubicBezTo>
                                <a:pt x="221" y="136"/>
                                <a:pt x="211" y="124"/>
                                <a:pt x="211" y="103"/>
                              </a:cubicBezTo>
                              <a:cubicBezTo>
                                <a:pt x="211" y="82"/>
                                <a:pt x="221" y="70"/>
                                <a:pt x="238" y="70"/>
                              </a:cubicBezTo>
                              <a:cubicBezTo>
                                <a:pt x="253" y="70"/>
                                <a:pt x="260" y="77"/>
                                <a:pt x="263" y="88"/>
                              </a:cubicBezTo>
                              <a:cubicBezTo>
                                <a:pt x="287" y="88"/>
                                <a:pt x="287" y="88"/>
                                <a:pt x="287" y="88"/>
                              </a:cubicBezTo>
                              <a:cubicBezTo>
                                <a:pt x="285" y="65"/>
                                <a:pt x="267" y="49"/>
                                <a:pt x="238" y="49"/>
                              </a:cubicBezTo>
                              <a:cubicBezTo>
                                <a:pt x="206" y="49"/>
                                <a:pt x="187" y="71"/>
                                <a:pt x="187" y="103"/>
                              </a:cubicBezTo>
                              <a:moveTo>
                                <a:pt x="368" y="133"/>
                              </a:moveTo>
                              <a:cubicBezTo>
                                <a:pt x="365" y="134"/>
                                <a:pt x="360" y="134"/>
                                <a:pt x="356" y="134"/>
                              </a:cubicBezTo>
                              <a:cubicBezTo>
                                <a:pt x="346" y="134"/>
                                <a:pt x="341" y="132"/>
                                <a:pt x="341" y="114"/>
                              </a:cubicBezTo>
                              <a:cubicBezTo>
                                <a:pt x="341" y="72"/>
                                <a:pt x="341" y="72"/>
                                <a:pt x="341" y="72"/>
                              </a:cubicBezTo>
                              <a:cubicBezTo>
                                <a:pt x="364" y="72"/>
                                <a:pt x="364" y="72"/>
                                <a:pt x="364" y="72"/>
                              </a:cubicBezTo>
                              <a:cubicBezTo>
                                <a:pt x="364" y="52"/>
                                <a:pt x="364" y="52"/>
                                <a:pt x="364" y="52"/>
                              </a:cubicBezTo>
                              <a:cubicBezTo>
                                <a:pt x="341" y="52"/>
                                <a:pt x="341" y="52"/>
                                <a:pt x="341" y="52"/>
                              </a:cubicBezTo>
                              <a:cubicBezTo>
                                <a:pt x="341" y="21"/>
                                <a:pt x="341" y="21"/>
                                <a:pt x="341" y="21"/>
                              </a:cubicBezTo>
                              <a:cubicBezTo>
                                <a:pt x="317" y="21"/>
                                <a:pt x="317" y="21"/>
                                <a:pt x="317" y="21"/>
                              </a:cubicBezTo>
                              <a:cubicBezTo>
                                <a:pt x="317" y="52"/>
                                <a:pt x="317" y="52"/>
                                <a:pt x="317" y="52"/>
                              </a:cubicBezTo>
                              <a:cubicBezTo>
                                <a:pt x="299" y="52"/>
                                <a:pt x="299" y="52"/>
                                <a:pt x="299" y="52"/>
                              </a:cubicBezTo>
                              <a:cubicBezTo>
                                <a:pt x="299" y="72"/>
                                <a:pt x="299" y="72"/>
                                <a:pt x="299" y="72"/>
                              </a:cubicBezTo>
                              <a:cubicBezTo>
                                <a:pt x="317" y="72"/>
                                <a:pt x="317" y="72"/>
                                <a:pt x="317" y="72"/>
                              </a:cubicBezTo>
                              <a:cubicBezTo>
                                <a:pt x="317" y="120"/>
                                <a:pt x="317" y="120"/>
                                <a:pt x="317" y="120"/>
                              </a:cubicBezTo>
                              <a:cubicBezTo>
                                <a:pt x="317" y="154"/>
                                <a:pt x="338" y="156"/>
                                <a:pt x="350" y="156"/>
                              </a:cubicBezTo>
                              <a:cubicBezTo>
                                <a:pt x="357" y="156"/>
                                <a:pt x="364" y="155"/>
                                <a:pt x="368" y="155"/>
                              </a:cubicBezTo>
                              <a:cubicBezTo>
                                <a:pt x="368" y="133"/>
                                <a:pt x="368" y="133"/>
                                <a:pt x="368" y="133"/>
                              </a:cubicBezTo>
                              <a:moveTo>
                                <a:pt x="379" y="103"/>
                              </a:moveTo>
                              <a:cubicBezTo>
                                <a:pt x="379" y="133"/>
                                <a:pt x="399" y="157"/>
                                <a:pt x="433" y="157"/>
                              </a:cubicBezTo>
                              <a:cubicBezTo>
                                <a:pt x="467" y="157"/>
                                <a:pt x="487" y="133"/>
                                <a:pt x="487" y="103"/>
                              </a:cubicBezTo>
                              <a:cubicBezTo>
                                <a:pt x="487" y="73"/>
                                <a:pt x="467" y="49"/>
                                <a:pt x="433" y="49"/>
                              </a:cubicBezTo>
                              <a:cubicBezTo>
                                <a:pt x="399" y="49"/>
                                <a:pt x="379" y="73"/>
                                <a:pt x="379" y="103"/>
                              </a:cubicBezTo>
                              <a:moveTo>
                                <a:pt x="463" y="103"/>
                              </a:moveTo>
                              <a:cubicBezTo>
                                <a:pt x="463" y="122"/>
                                <a:pt x="453" y="136"/>
                                <a:pt x="433" y="136"/>
                              </a:cubicBezTo>
                              <a:cubicBezTo>
                                <a:pt x="414" y="136"/>
                                <a:pt x="403" y="122"/>
                                <a:pt x="403" y="103"/>
                              </a:cubicBezTo>
                              <a:cubicBezTo>
                                <a:pt x="403" y="84"/>
                                <a:pt x="414" y="70"/>
                                <a:pt x="433" y="70"/>
                              </a:cubicBezTo>
                              <a:cubicBezTo>
                                <a:pt x="453" y="70"/>
                                <a:pt x="463" y="84"/>
                                <a:pt x="463" y="103"/>
                              </a:cubicBezTo>
                              <a:moveTo>
                                <a:pt x="509" y="155"/>
                              </a:moveTo>
                              <a:cubicBezTo>
                                <a:pt x="533" y="155"/>
                                <a:pt x="533" y="155"/>
                                <a:pt x="533" y="155"/>
                              </a:cubicBezTo>
                              <a:cubicBezTo>
                                <a:pt x="533" y="109"/>
                                <a:pt x="533" y="109"/>
                                <a:pt x="533" y="109"/>
                              </a:cubicBezTo>
                              <a:cubicBezTo>
                                <a:pt x="533" y="86"/>
                                <a:pt x="543" y="73"/>
                                <a:pt x="560" y="73"/>
                              </a:cubicBezTo>
                              <a:cubicBezTo>
                                <a:pt x="564" y="73"/>
                                <a:pt x="566" y="73"/>
                                <a:pt x="569" y="73"/>
                              </a:cubicBezTo>
                              <a:cubicBezTo>
                                <a:pt x="569" y="51"/>
                                <a:pt x="569" y="51"/>
                                <a:pt x="569" y="51"/>
                              </a:cubicBezTo>
                              <a:cubicBezTo>
                                <a:pt x="567" y="51"/>
                                <a:pt x="564" y="50"/>
                                <a:pt x="560" y="50"/>
                              </a:cubicBezTo>
                              <a:cubicBezTo>
                                <a:pt x="549" y="50"/>
                                <a:pt x="536" y="57"/>
                                <a:pt x="533" y="72"/>
                              </a:cubicBezTo>
                              <a:cubicBezTo>
                                <a:pt x="533" y="52"/>
                                <a:pt x="533" y="52"/>
                                <a:pt x="533" y="52"/>
                              </a:cubicBezTo>
                              <a:cubicBezTo>
                                <a:pt x="509" y="52"/>
                                <a:pt x="509" y="52"/>
                                <a:pt x="509" y="52"/>
                              </a:cubicBezTo>
                              <a:lnTo>
                                <a:pt x="509" y="155"/>
                              </a:lnTo>
                              <a:close/>
                              <a:moveTo>
                                <a:pt x="580" y="19"/>
                              </a:moveTo>
                              <a:cubicBezTo>
                                <a:pt x="580" y="29"/>
                                <a:pt x="588" y="37"/>
                                <a:pt x="598" y="37"/>
                              </a:cubicBezTo>
                              <a:cubicBezTo>
                                <a:pt x="609" y="37"/>
                                <a:pt x="616" y="29"/>
                                <a:pt x="616" y="19"/>
                              </a:cubicBezTo>
                              <a:cubicBezTo>
                                <a:pt x="616" y="9"/>
                                <a:pt x="609" y="1"/>
                                <a:pt x="598" y="1"/>
                              </a:cubicBezTo>
                              <a:cubicBezTo>
                                <a:pt x="588" y="1"/>
                                <a:pt x="580" y="9"/>
                                <a:pt x="580" y="19"/>
                              </a:cubicBezTo>
                              <a:moveTo>
                                <a:pt x="586" y="155"/>
                              </a:moveTo>
                              <a:cubicBezTo>
                                <a:pt x="610" y="155"/>
                                <a:pt x="610" y="155"/>
                                <a:pt x="610" y="155"/>
                              </a:cubicBezTo>
                              <a:cubicBezTo>
                                <a:pt x="610" y="52"/>
                                <a:pt x="610" y="52"/>
                                <a:pt x="610" y="52"/>
                              </a:cubicBezTo>
                              <a:cubicBezTo>
                                <a:pt x="586" y="52"/>
                                <a:pt x="586" y="52"/>
                                <a:pt x="586" y="52"/>
                              </a:cubicBezTo>
                              <a:lnTo>
                                <a:pt x="586" y="155"/>
                              </a:lnTo>
                              <a:close/>
                              <a:moveTo>
                                <a:pt x="631" y="103"/>
                              </a:moveTo>
                              <a:cubicBezTo>
                                <a:pt x="631" y="133"/>
                                <a:pt x="648" y="157"/>
                                <a:pt x="682" y="157"/>
                              </a:cubicBezTo>
                              <a:cubicBezTo>
                                <a:pt x="694" y="157"/>
                                <a:pt x="708" y="151"/>
                                <a:pt x="715" y="141"/>
                              </a:cubicBezTo>
                              <a:cubicBezTo>
                                <a:pt x="715" y="155"/>
                                <a:pt x="715" y="155"/>
                                <a:pt x="715" y="155"/>
                              </a:cubicBezTo>
                              <a:cubicBezTo>
                                <a:pt x="739" y="155"/>
                                <a:pt x="739" y="155"/>
                                <a:pt x="739" y="155"/>
                              </a:cubicBezTo>
                              <a:cubicBezTo>
                                <a:pt x="739" y="52"/>
                                <a:pt x="739" y="52"/>
                                <a:pt x="739" y="52"/>
                              </a:cubicBezTo>
                              <a:cubicBezTo>
                                <a:pt x="715" y="52"/>
                                <a:pt x="715" y="52"/>
                                <a:pt x="715" y="52"/>
                              </a:cubicBezTo>
                              <a:cubicBezTo>
                                <a:pt x="715" y="66"/>
                                <a:pt x="715" y="66"/>
                                <a:pt x="715" y="66"/>
                              </a:cubicBezTo>
                              <a:cubicBezTo>
                                <a:pt x="708" y="55"/>
                                <a:pt x="696" y="49"/>
                                <a:pt x="682" y="49"/>
                              </a:cubicBezTo>
                              <a:cubicBezTo>
                                <a:pt x="650" y="49"/>
                                <a:pt x="631" y="73"/>
                                <a:pt x="631" y="103"/>
                              </a:cubicBezTo>
                              <a:moveTo>
                                <a:pt x="716" y="103"/>
                              </a:moveTo>
                              <a:cubicBezTo>
                                <a:pt x="716" y="121"/>
                                <a:pt x="706" y="136"/>
                                <a:pt x="685" y="136"/>
                              </a:cubicBezTo>
                              <a:cubicBezTo>
                                <a:pt x="666" y="136"/>
                                <a:pt x="655" y="122"/>
                                <a:pt x="655" y="103"/>
                              </a:cubicBezTo>
                              <a:cubicBezTo>
                                <a:pt x="655" y="84"/>
                                <a:pt x="666" y="70"/>
                                <a:pt x="685" y="70"/>
                              </a:cubicBezTo>
                              <a:cubicBezTo>
                                <a:pt x="706" y="70"/>
                                <a:pt x="716" y="85"/>
                                <a:pt x="716" y="103"/>
                              </a:cubicBezTo>
                              <a:moveTo>
                                <a:pt x="766" y="155"/>
                              </a:moveTo>
                              <a:cubicBezTo>
                                <a:pt x="790" y="155"/>
                                <a:pt x="790" y="155"/>
                                <a:pt x="790" y="155"/>
                              </a:cubicBezTo>
                              <a:cubicBezTo>
                                <a:pt x="790" y="98"/>
                                <a:pt x="790" y="98"/>
                                <a:pt x="790" y="98"/>
                              </a:cubicBezTo>
                              <a:cubicBezTo>
                                <a:pt x="790" y="80"/>
                                <a:pt x="799" y="70"/>
                                <a:pt x="815" y="70"/>
                              </a:cubicBezTo>
                              <a:cubicBezTo>
                                <a:pt x="832" y="70"/>
                                <a:pt x="837" y="79"/>
                                <a:pt x="837" y="101"/>
                              </a:cubicBezTo>
                              <a:cubicBezTo>
                                <a:pt x="837" y="155"/>
                                <a:pt x="837" y="155"/>
                                <a:pt x="837" y="155"/>
                              </a:cubicBezTo>
                              <a:cubicBezTo>
                                <a:pt x="861" y="155"/>
                                <a:pt x="861" y="155"/>
                                <a:pt x="861" y="155"/>
                              </a:cubicBezTo>
                              <a:cubicBezTo>
                                <a:pt x="861" y="90"/>
                                <a:pt x="861" y="90"/>
                                <a:pt x="861" y="90"/>
                              </a:cubicBezTo>
                              <a:cubicBezTo>
                                <a:pt x="861" y="63"/>
                                <a:pt x="849" y="49"/>
                                <a:pt x="824" y="49"/>
                              </a:cubicBezTo>
                              <a:cubicBezTo>
                                <a:pt x="809" y="49"/>
                                <a:pt x="797" y="55"/>
                                <a:pt x="790" y="66"/>
                              </a:cubicBezTo>
                              <a:cubicBezTo>
                                <a:pt x="790" y="52"/>
                                <a:pt x="790" y="52"/>
                                <a:pt x="790" y="52"/>
                              </a:cubicBezTo>
                              <a:cubicBezTo>
                                <a:pt x="766" y="52"/>
                                <a:pt x="766" y="52"/>
                                <a:pt x="766" y="52"/>
                              </a:cubicBezTo>
                              <a:lnTo>
                                <a:pt x="766" y="155"/>
                              </a:lnTo>
                              <a:close/>
                              <a:moveTo>
                                <a:pt x="16" y="365"/>
                              </a:moveTo>
                              <a:cubicBezTo>
                                <a:pt x="106" y="365"/>
                                <a:pt x="106" y="365"/>
                                <a:pt x="106" y="365"/>
                              </a:cubicBezTo>
                              <a:cubicBezTo>
                                <a:pt x="106" y="343"/>
                                <a:pt x="106" y="343"/>
                                <a:pt x="106" y="343"/>
                              </a:cubicBezTo>
                              <a:cubicBezTo>
                                <a:pt x="42" y="343"/>
                                <a:pt x="42" y="343"/>
                                <a:pt x="42" y="343"/>
                              </a:cubicBezTo>
                              <a:cubicBezTo>
                                <a:pt x="42" y="300"/>
                                <a:pt x="42" y="300"/>
                                <a:pt x="42" y="300"/>
                              </a:cubicBezTo>
                              <a:cubicBezTo>
                                <a:pt x="106" y="300"/>
                                <a:pt x="106" y="300"/>
                                <a:pt x="106" y="300"/>
                              </a:cubicBezTo>
                              <a:cubicBezTo>
                                <a:pt x="106" y="277"/>
                                <a:pt x="106" y="277"/>
                                <a:pt x="106" y="277"/>
                              </a:cubicBezTo>
                              <a:cubicBezTo>
                                <a:pt x="42" y="277"/>
                                <a:pt x="42" y="277"/>
                                <a:pt x="42" y="277"/>
                              </a:cubicBezTo>
                              <a:cubicBezTo>
                                <a:pt x="42" y="233"/>
                                <a:pt x="42" y="233"/>
                                <a:pt x="42" y="233"/>
                              </a:cubicBezTo>
                              <a:cubicBezTo>
                                <a:pt x="106" y="233"/>
                                <a:pt x="106" y="233"/>
                                <a:pt x="106" y="233"/>
                              </a:cubicBezTo>
                              <a:cubicBezTo>
                                <a:pt x="106" y="211"/>
                                <a:pt x="106" y="211"/>
                                <a:pt x="106" y="211"/>
                              </a:cubicBezTo>
                              <a:cubicBezTo>
                                <a:pt x="16" y="211"/>
                                <a:pt x="16" y="211"/>
                                <a:pt x="16" y="211"/>
                              </a:cubicBezTo>
                              <a:lnTo>
                                <a:pt x="16" y="365"/>
                              </a:lnTo>
                              <a:close/>
                              <a:moveTo>
                                <a:pt x="133" y="365"/>
                              </a:moveTo>
                              <a:cubicBezTo>
                                <a:pt x="157" y="365"/>
                                <a:pt x="157" y="365"/>
                                <a:pt x="157" y="365"/>
                              </a:cubicBezTo>
                              <a:cubicBezTo>
                                <a:pt x="157" y="211"/>
                                <a:pt x="157" y="211"/>
                                <a:pt x="157" y="211"/>
                              </a:cubicBezTo>
                              <a:cubicBezTo>
                                <a:pt x="133" y="211"/>
                                <a:pt x="133" y="211"/>
                                <a:pt x="133" y="211"/>
                              </a:cubicBezTo>
                              <a:lnTo>
                                <a:pt x="133" y="365"/>
                              </a:lnTo>
                              <a:close/>
                              <a:moveTo>
                                <a:pt x="279" y="322"/>
                              </a:moveTo>
                              <a:cubicBezTo>
                                <a:pt x="280" y="316"/>
                                <a:pt x="280" y="313"/>
                                <a:pt x="280" y="309"/>
                              </a:cubicBezTo>
                              <a:cubicBezTo>
                                <a:pt x="280" y="280"/>
                                <a:pt x="260" y="260"/>
                                <a:pt x="231" y="260"/>
                              </a:cubicBezTo>
                              <a:cubicBezTo>
                                <a:pt x="199" y="260"/>
                                <a:pt x="179" y="281"/>
                                <a:pt x="179" y="314"/>
                              </a:cubicBezTo>
                              <a:cubicBezTo>
                                <a:pt x="179" y="347"/>
                                <a:pt x="199" y="368"/>
                                <a:pt x="231" y="368"/>
                              </a:cubicBezTo>
                              <a:cubicBezTo>
                                <a:pt x="256" y="368"/>
                                <a:pt x="276" y="354"/>
                                <a:pt x="279" y="335"/>
                              </a:cubicBezTo>
                              <a:cubicBezTo>
                                <a:pt x="254" y="335"/>
                                <a:pt x="254" y="335"/>
                                <a:pt x="254" y="335"/>
                              </a:cubicBezTo>
                              <a:cubicBezTo>
                                <a:pt x="250" y="343"/>
                                <a:pt x="243" y="347"/>
                                <a:pt x="231" y="347"/>
                              </a:cubicBezTo>
                              <a:cubicBezTo>
                                <a:pt x="214" y="347"/>
                                <a:pt x="203" y="338"/>
                                <a:pt x="203" y="322"/>
                              </a:cubicBezTo>
                              <a:cubicBezTo>
                                <a:pt x="279" y="322"/>
                                <a:pt x="279" y="322"/>
                                <a:pt x="279" y="322"/>
                              </a:cubicBezTo>
                              <a:moveTo>
                                <a:pt x="203" y="303"/>
                              </a:moveTo>
                              <a:cubicBezTo>
                                <a:pt x="203" y="289"/>
                                <a:pt x="213" y="279"/>
                                <a:pt x="230" y="279"/>
                              </a:cubicBezTo>
                              <a:cubicBezTo>
                                <a:pt x="247" y="279"/>
                                <a:pt x="256" y="288"/>
                                <a:pt x="256" y="303"/>
                              </a:cubicBezTo>
                              <a:lnTo>
                                <a:pt x="203" y="303"/>
                              </a:lnTo>
                              <a:close/>
                              <a:moveTo>
                                <a:pt x="295" y="314"/>
                              </a:moveTo>
                              <a:cubicBezTo>
                                <a:pt x="295" y="346"/>
                                <a:pt x="314" y="368"/>
                                <a:pt x="346" y="368"/>
                              </a:cubicBezTo>
                              <a:cubicBezTo>
                                <a:pt x="375" y="368"/>
                                <a:pt x="393" y="353"/>
                                <a:pt x="395" y="330"/>
                              </a:cubicBezTo>
                              <a:cubicBezTo>
                                <a:pt x="371" y="330"/>
                                <a:pt x="371" y="330"/>
                                <a:pt x="371" y="330"/>
                              </a:cubicBezTo>
                              <a:cubicBezTo>
                                <a:pt x="368" y="341"/>
                                <a:pt x="361" y="347"/>
                                <a:pt x="346" y="347"/>
                              </a:cubicBezTo>
                              <a:cubicBezTo>
                                <a:pt x="329" y="347"/>
                                <a:pt x="319" y="335"/>
                                <a:pt x="319" y="314"/>
                              </a:cubicBezTo>
                              <a:cubicBezTo>
                                <a:pt x="319" y="293"/>
                                <a:pt x="329" y="281"/>
                                <a:pt x="346" y="281"/>
                              </a:cubicBezTo>
                              <a:cubicBezTo>
                                <a:pt x="361" y="281"/>
                                <a:pt x="368" y="287"/>
                                <a:pt x="371" y="299"/>
                              </a:cubicBezTo>
                              <a:cubicBezTo>
                                <a:pt x="395" y="299"/>
                                <a:pt x="395" y="299"/>
                                <a:pt x="395" y="299"/>
                              </a:cubicBezTo>
                              <a:cubicBezTo>
                                <a:pt x="393" y="275"/>
                                <a:pt x="375" y="260"/>
                                <a:pt x="346" y="260"/>
                              </a:cubicBezTo>
                              <a:cubicBezTo>
                                <a:pt x="314" y="260"/>
                                <a:pt x="295" y="282"/>
                                <a:pt x="295" y="314"/>
                              </a:cubicBezTo>
                              <a:moveTo>
                                <a:pt x="476" y="344"/>
                              </a:moveTo>
                              <a:cubicBezTo>
                                <a:pt x="473" y="345"/>
                                <a:pt x="467" y="345"/>
                                <a:pt x="464" y="345"/>
                              </a:cubicBezTo>
                              <a:cubicBezTo>
                                <a:pt x="454" y="345"/>
                                <a:pt x="449" y="343"/>
                                <a:pt x="449" y="325"/>
                              </a:cubicBezTo>
                              <a:cubicBezTo>
                                <a:pt x="449" y="282"/>
                                <a:pt x="449" y="282"/>
                                <a:pt x="449" y="282"/>
                              </a:cubicBezTo>
                              <a:cubicBezTo>
                                <a:pt x="472" y="282"/>
                                <a:pt x="472" y="282"/>
                                <a:pt x="472" y="282"/>
                              </a:cubicBezTo>
                              <a:cubicBezTo>
                                <a:pt x="472" y="262"/>
                                <a:pt x="472" y="262"/>
                                <a:pt x="472" y="262"/>
                              </a:cubicBezTo>
                              <a:cubicBezTo>
                                <a:pt x="449" y="262"/>
                                <a:pt x="449" y="262"/>
                                <a:pt x="449" y="262"/>
                              </a:cubicBezTo>
                              <a:cubicBezTo>
                                <a:pt x="449" y="231"/>
                                <a:pt x="449" y="231"/>
                                <a:pt x="449" y="231"/>
                              </a:cubicBezTo>
                              <a:cubicBezTo>
                                <a:pt x="425" y="231"/>
                                <a:pt x="425" y="231"/>
                                <a:pt x="425" y="231"/>
                              </a:cubicBezTo>
                              <a:cubicBezTo>
                                <a:pt x="425" y="262"/>
                                <a:pt x="425" y="262"/>
                                <a:pt x="425" y="262"/>
                              </a:cubicBezTo>
                              <a:cubicBezTo>
                                <a:pt x="407" y="262"/>
                                <a:pt x="407" y="262"/>
                                <a:pt x="407" y="262"/>
                              </a:cubicBezTo>
                              <a:cubicBezTo>
                                <a:pt x="407" y="282"/>
                                <a:pt x="407" y="282"/>
                                <a:pt x="407" y="282"/>
                              </a:cubicBezTo>
                              <a:cubicBezTo>
                                <a:pt x="425" y="282"/>
                                <a:pt x="425" y="282"/>
                                <a:pt x="425" y="282"/>
                              </a:cubicBezTo>
                              <a:cubicBezTo>
                                <a:pt x="425" y="330"/>
                                <a:pt x="425" y="330"/>
                                <a:pt x="425" y="330"/>
                              </a:cubicBezTo>
                              <a:cubicBezTo>
                                <a:pt x="425" y="365"/>
                                <a:pt x="446" y="367"/>
                                <a:pt x="458" y="367"/>
                              </a:cubicBezTo>
                              <a:cubicBezTo>
                                <a:pt x="465" y="367"/>
                                <a:pt x="472" y="366"/>
                                <a:pt x="476" y="365"/>
                              </a:cubicBezTo>
                              <a:cubicBezTo>
                                <a:pt x="476" y="344"/>
                                <a:pt x="476" y="344"/>
                                <a:pt x="476" y="344"/>
                              </a:cubicBezTo>
                              <a:moveTo>
                                <a:pt x="487" y="314"/>
                              </a:moveTo>
                              <a:cubicBezTo>
                                <a:pt x="487" y="344"/>
                                <a:pt x="507" y="368"/>
                                <a:pt x="541" y="368"/>
                              </a:cubicBezTo>
                              <a:cubicBezTo>
                                <a:pt x="575" y="368"/>
                                <a:pt x="595" y="344"/>
                                <a:pt x="595" y="314"/>
                              </a:cubicBezTo>
                              <a:cubicBezTo>
                                <a:pt x="595" y="284"/>
                                <a:pt x="575" y="260"/>
                                <a:pt x="541" y="260"/>
                              </a:cubicBezTo>
                              <a:cubicBezTo>
                                <a:pt x="507" y="260"/>
                                <a:pt x="487" y="284"/>
                                <a:pt x="487" y="314"/>
                              </a:cubicBezTo>
                              <a:moveTo>
                                <a:pt x="571" y="314"/>
                              </a:moveTo>
                              <a:cubicBezTo>
                                <a:pt x="571" y="333"/>
                                <a:pt x="560" y="347"/>
                                <a:pt x="541" y="347"/>
                              </a:cubicBezTo>
                              <a:cubicBezTo>
                                <a:pt x="522" y="347"/>
                                <a:pt x="511" y="333"/>
                                <a:pt x="511" y="314"/>
                              </a:cubicBezTo>
                              <a:cubicBezTo>
                                <a:pt x="511" y="295"/>
                                <a:pt x="522" y="281"/>
                                <a:pt x="541" y="281"/>
                              </a:cubicBezTo>
                              <a:cubicBezTo>
                                <a:pt x="560" y="281"/>
                                <a:pt x="571" y="295"/>
                                <a:pt x="571" y="314"/>
                              </a:cubicBezTo>
                              <a:moveTo>
                                <a:pt x="616" y="365"/>
                              </a:moveTo>
                              <a:cubicBezTo>
                                <a:pt x="641" y="365"/>
                                <a:pt x="641" y="365"/>
                                <a:pt x="641" y="365"/>
                              </a:cubicBezTo>
                              <a:cubicBezTo>
                                <a:pt x="641" y="320"/>
                                <a:pt x="641" y="320"/>
                                <a:pt x="641" y="320"/>
                              </a:cubicBezTo>
                              <a:cubicBezTo>
                                <a:pt x="641" y="296"/>
                                <a:pt x="651" y="284"/>
                                <a:pt x="668" y="284"/>
                              </a:cubicBezTo>
                              <a:cubicBezTo>
                                <a:pt x="672" y="284"/>
                                <a:pt x="674" y="284"/>
                                <a:pt x="677" y="284"/>
                              </a:cubicBezTo>
                              <a:cubicBezTo>
                                <a:pt x="677" y="262"/>
                                <a:pt x="677" y="262"/>
                                <a:pt x="677" y="262"/>
                              </a:cubicBezTo>
                              <a:cubicBezTo>
                                <a:pt x="675" y="261"/>
                                <a:pt x="672" y="261"/>
                                <a:pt x="668" y="261"/>
                              </a:cubicBezTo>
                              <a:cubicBezTo>
                                <a:pt x="657" y="261"/>
                                <a:pt x="644" y="268"/>
                                <a:pt x="641" y="282"/>
                              </a:cubicBezTo>
                              <a:cubicBezTo>
                                <a:pt x="641" y="262"/>
                                <a:pt x="641" y="262"/>
                                <a:pt x="641" y="262"/>
                              </a:cubicBezTo>
                              <a:cubicBezTo>
                                <a:pt x="616" y="262"/>
                                <a:pt x="616" y="262"/>
                                <a:pt x="616" y="262"/>
                              </a:cubicBezTo>
                              <a:lnTo>
                                <a:pt x="616" y="365"/>
                              </a:lnTo>
                              <a:close/>
                              <a:moveTo>
                                <a:pt x="687" y="314"/>
                              </a:moveTo>
                              <a:cubicBezTo>
                                <a:pt x="687" y="344"/>
                                <a:pt x="705" y="368"/>
                                <a:pt x="738" y="368"/>
                              </a:cubicBezTo>
                              <a:cubicBezTo>
                                <a:pt x="750" y="368"/>
                                <a:pt x="765" y="362"/>
                                <a:pt x="771" y="351"/>
                              </a:cubicBezTo>
                              <a:cubicBezTo>
                                <a:pt x="771" y="365"/>
                                <a:pt x="771" y="365"/>
                                <a:pt x="771" y="365"/>
                              </a:cubicBezTo>
                              <a:cubicBezTo>
                                <a:pt x="795" y="365"/>
                                <a:pt x="795" y="365"/>
                                <a:pt x="795" y="365"/>
                              </a:cubicBezTo>
                              <a:cubicBezTo>
                                <a:pt x="795" y="262"/>
                                <a:pt x="795" y="262"/>
                                <a:pt x="795" y="262"/>
                              </a:cubicBezTo>
                              <a:cubicBezTo>
                                <a:pt x="771" y="262"/>
                                <a:pt x="771" y="262"/>
                                <a:pt x="771" y="262"/>
                              </a:cubicBezTo>
                              <a:cubicBezTo>
                                <a:pt x="771" y="276"/>
                                <a:pt x="771" y="276"/>
                                <a:pt x="771" y="276"/>
                              </a:cubicBezTo>
                              <a:cubicBezTo>
                                <a:pt x="765" y="266"/>
                                <a:pt x="752" y="260"/>
                                <a:pt x="738" y="260"/>
                              </a:cubicBezTo>
                              <a:cubicBezTo>
                                <a:pt x="706" y="260"/>
                                <a:pt x="687" y="284"/>
                                <a:pt x="687" y="314"/>
                              </a:cubicBezTo>
                              <a:moveTo>
                                <a:pt x="772" y="314"/>
                              </a:moveTo>
                              <a:cubicBezTo>
                                <a:pt x="772" y="331"/>
                                <a:pt x="762" y="347"/>
                                <a:pt x="741" y="347"/>
                              </a:cubicBezTo>
                              <a:cubicBezTo>
                                <a:pt x="723" y="347"/>
                                <a:pt x="711" y="333"/>
                                <a:pt x="711" y="314"/>
                              </a:cubicBezTo>
                              <a:cubicBezTo>
                                <a:pt x="711" y="295"/>
                                <a:pt x="723" y="281"/>
                                <a:pt x="741" y="281"/>
                              </a:cubicBezTo>
                              <a:cubicBezTo>
                                <a:pt x="762" y="281"/>
                                <a:pt x="772" y="296"/>
                                <a:pt x="772" y="314"/>
                              </a:cubicBezTo>
                              <a:moveTo>
                                <a:pt x="823" y="365"/>
                              </a:moveTo>
                              <a:cubicBezTo>
                                <a:pt x="847" y="365"/>
                                <a:pt x="847" y="365"/>
                                <a:pt x="847" y="365"/>
                              </a:cubicBezTo>
                              <a:cubicBezTo>
                                <a:pt x="847" y="211"/>
                                <a:pt x="847" y="211"/>
                                <a:pt x="847" y="211"/>
                              </a:cubicBezTo>
                              <a:cubicBezTo>
                                <a:pt x="823" y="211"/>
                                <a:pt x="823" y="211"/>
                                <a:pt x="823" y="211"/>
                              </a:cubicBezTo>
                              <a:lnTo>
                                <a:pt x="823" y="365"/>
                              </a:lnTo>
                              <a:close/>
                              <a:moveTo>
                                <a:pt x="8" y="499"/>
                              </a:moveTo>
                              <a:cubicBezTo>
                                <a:pt x="8" y="546"/>
                                <a:pt x="38" y="580"/>
                                <a:pt x="88" y="580"/>
                              </a:cubicBezTo>
                              <a:cubicBezTo>
                                <a:pt x="131" y="580"/>
                                <a:pt x="158" y="556"/>
                                <a:pt x="163" y="523"/>
                              </a:cubicBezTo>
                              <a:cubicBezTo>
                                <a:pt x="135" y="523"/>
                                <a:pt x="135" y="523"/>
                                <a:pt x="135" y="523"/>
                              </a:cubicBezTo>
                              <a:cubicBezTo>
                                <a:pt x="130" y="544"/>
                                <a:pt x="114" y="557"/>
                                <a:pt x="88" y="557"/>
                              </a:cubicBezTo>
                              <a:cubicBezTo>
                                <a:pt x="54" y="557"/>
                                <a:pt x="34" y="534"/>
                                <a:pt x="34" y="499"/>
                              </a:cubicBezTo>
                              <a:cubicBezTo>
                                <a:pt x="34" y="463"/>
                                <a:pt x="54" y="440"/>
                                <a:pt x="88" y="440"/>
                              </a:cubicBezTo>
                              <a:cubicBezTo>
                                <a:pt x="114" y="440"/>
                                <a:pt x="130" y="453"/>
                                <a:pt x="135" y="474"/>
                              </a:cubicBezTo>
                              <a:cubicBezTo>
                                <a:pt x="163" y="474"/>
                                <a:pt x="163" y="474"/>
                                <a:pt x="163" y="474"/>
                              </a:cubicBezTo>
                              <a:cubicBezTo>
                                <a:pt x="158" y="442"/>
                                <a:pt x="131" y="418"/>
                                <a:pt x="88" y="418"/>
                              </a:cubicBezTo>
                              <a:cubicBezTo>
                                <a:pt x="38" y="418"/>
                                <a:pt x="8" y="451"/>
                                <a:pt x="8" y="499"/>
                              </a:cubicBezTo>
                              <a:moveTo>
                                <a:pt x="177" y="525"/>
                              </a:moveTo>
                              <a:cubicBezTo>
                                <a:pt x="177" y="555"/>
                                <a:pt x="198" y="579"/>
                                <a:pt x="231" y="579"/>
                              </a:cubicBezTo>
                              <a:cubicBezTo>
                                <a:pt x="265" y="579"/>
                                <a:pt x="286" y="555"/>
                                <a:pt x="286" y="525"/>
                              </a:cubicBezTo>
                              <a:cubicBezTo>
                                <a:pt x="286" y="494"/>
                                <a:pt x="265" y="470"/>
                                <a:pt x="231" y="470"/>
                              </a:cubicBezTo>
                              <a:cubicBezTo>
                                <a:pt x="198" y="470"/>
                                <a:pt x="177" y="494"/>
                                <a:pt x="177" y="525"/>
                              </a:cubicBezTo>
                              <a:moveTo>
                                <a:pt x="262" y="525"/>
                              </a:moveTo>
                              <a:cubicBezTo>
                                <a:pt x="262" y="543"/>
                                <a:pt x="251" y="557"/>
                                <a:pt x="231" y="557"/>
                              </a:cubicBezTo>
                              <a:cubicBezTo>
                                <a:pt x="212" y="557"/>
                                <a:pt x="201" y="543"/>
                                <a:pt x="201" y="525"/>
                              </a:cubicBezTo>
                              <a:cubicBezTo>
                                <a:pt x="201" y="506"/>
                                <a:pt x="212" y="492"/>
                                <a:pt x="231" y="492"/>
                              </a:cubicBezTo>
                              <a:cubicBezTo>
                                <a:pt x="251" y="492"/>
                                <a:pt x="262" y="506"/>
                                <a:pt x="262" y="525"/>
                              </a:cubicBezTo>
                              <a:moveTo>
                                <a:pt x="307" y="576"/>
                              </a:moveTo>
                              <a:cubicBezTo>
                                <a:pt x="331" y="576"/>
                                <a:pt x="331" y="576"/>
                                <a:pt x="331" y="576"/>
                              </a:cubicBezTo>
                              <a:cubicBezTo>
                                <a:pt x="331" y="521"/>
                                <a:pt x="331" y="521"/>
                                <a:pt x="331" y="521"/>
                              </a:cubicBezTo>
                              <a:cubicBezTo>
                                <a:pt x="331" y="497"/>
                                <a:pt x="341" y="491"/>
                                <a:pt x="353" y="491"/>
                              </a:cubicBezTo>
                              <a:cubicBezTo>
                                <a:pt x="366" y="491"/>
                                <a:pt x="372" y="498"/>
                                <a:pt x="372" y="515"/>
                              </a:cubicBezTo>
                              <a:cubicBezTo>
                                <a:pt x="372" y="576"/>
                                <a:pt x="372" y="576"/>
                                <a:pt x="372" y="576"/>
                              </a:cubicBezTo>
                              <a:cubicBezTo>
                                <a:pt x="396" y="576"/>
                                <a:pt x="396" y="576"/>
                                <a:pt x="396" y="576"/>
                              </a:cubicBezTo>
                              <a:cubicBezTo>
                                <a:pt x="396" y="521"/>
                                <a:pt x="396" y="521"/>
                                <a:pt x="396" y="521"/>
                              </a:cubicBezTo>
                              <a:cubicBezTo>
                                <a:pt x="396" y="497"/>
                                <a:pt x="405" y="491"/>
                                <a:pt x="418" y="491"/>
                              </a:cubicBezTo>
                              <a:cubicBezTo>
                                <a:pt x="430" y="491"/>
                                <a:pt x="437" y="498"/>
                                <a:pt x="437" y="515"/>
                              </a:cubicBezTo>
                              <a:cubicBezTo>
                                <a:pt x="437" y="576"/>
                                <a:pt x="437" y="576"/>
                                <a:pt x="437" y="576"/>
                              </a:cubicBezTo>
                              <a:cubicBezTo>
                                <a:pt x="461" y="576"/>
                                <a:pt x="461" y="576"/>
                                <a:pt x="461" y="576"/>
                              </a:cubicBezTo>
                              <a:cubicBezTo>
                                <a:pt x="461" y="511"/>
                                <a:pt x="461" y="511"/>
                                <a:pt x="461" y="511"/>
                              </a:cubicBezTo>
                              <a:cubicBezTo>
                                <a:pt x="461" y="492"/>
                                <a:pt x="455" y="470"/>
                                <a:pt x="424" y="470"/>
                              </a:cubicBezTo>
                              <a:cubicBezTo>
                                <a:pt x="409" y="470"/>
                                <a:pt x="397" y="478"/>
                                <a:pt x="392" y="489"/>
                              </a:cubicBezTo>
                              <a:cubicBezTo>
                                <a:pt x="388" y="479"/>
                                <a:pt x="378" y="470"/>
                                <a:pt x="360" y="470"/>
                              </a:cubicBezTo>
                              <a:cubicBezTo>
                                <a:pt x="346" y="470"/>
                                <a:pt x="335" y="478"/>
                                <a:pt x="331" y="487"/>
                              </a:cubicBezTo>
                              <a:cubicBezTo>
                                <a:pt x="331" y="473"/>
                                <a:pt x="331" y="473"/>
                                <a:pt x="331" y="473"/>
                              </a:cubicBezTo>
                              <a:cubicBezTo>
                                <a:pt x="307" y="473"/>
                                <a:pt x="307" y="473"/>
                                <a:pt x="307" y="473"/>
                              </a:cubicBezTo>
                              <a:lnTo>
                                <a:pt x="307" y="576"/>
                              </a:lnTo>
                              <a:close/>
                              <a:moveTo>
                                <a:pt x="488" y="576"/>
                              </a:moveTo>
                              <a:cubicBezTo>
                                <a:pt x="512" y="576"/>
                                <a:pt x="512" y="576"/>
                                <a:pt x="512" y="576"/>
                              </a:cubicBezTo>
                              <a:cubicBezTo>
                                <a:pt x="512" y="521"/>
                                <a:pt x="512" y="521"/>
                                <a:pt x="512" y="521"/>
                              </a:cubicBezTo>
                              <a:cubicBezTo>
                                <a:pt x="512" y="497"/>
                                <a:pt x="522" y="491"/>
                                <a:pt x="534" y="491"/>
                              </a:cubicBezTo>
                              <a:cubicBezTo>
                                <a:pt x="547" y="491"/>
                                <a:pt x="553" y="498"/>
                                <a:pt x="553" y="515"/>
                              </a:cubicBezTo>
                              <a:cubicBezTo>
                                <a:pt x="553" y="576"/>
                                <a:pt x="553" y="576"/>
                                <a:pt x="553" y="576"/>
                              </a:cubicBezTo>
                              <a:cubicBezTo>
                                <a:pt x="577" y="576"/>
                                <a:pt x="577" y="576"/>
                                <a:pt x="577" y="576"/>
                              </a:cubicBezTo>
                              <a:cubicBezTo>
                                <a:pt x="577" y="521"/>
                                <a:pt x="577" y="521"/>
                                <a:pt x="577" y="521"/>
                              </a:cubicBezTo>
                              <a:cubicBezTo>
                                <a:pt x="577" y="497"/>
                                <a:pt x="587" y="491"/>
                                <a:pt x="599" y="491"/>
                              </a:cubicBezTo>
                              <a:cubicBezTo>
                                <a:pt x="611" y="491"/>
                                <a:pt x="618" y="498"/>
                                <a:pt x="618" y="515"/>
                              </a:cubicBezTo>
                              <a:cubicBezTo>
                                <a:pt x="618" y="576"/>
                                <a:pt x="618" y="576"/>
                                <a:pt x="618" y="576"/>
                              </a:cubicBezTo>
                              <a:cubicBezTo>
                                <a:pt x="642" y="576"/>
                                <a:pt x="642" y="576"/>
                                <a:pt x="642" y="576"/>
                              </a:cubicBezTo>
                              <a:cubicBezTo>
                                <a:pt x="642" y="511"/>
                                <a:pt x="642" y="511"/>
                                <a:pt x="642" y="511"/>
                              </a:cubicBezTo>
                              <a:cubicBezTo>
                                <a:pt x="642" y="492"/>
                                <a:pt x="636" y="470"/>
                                <a:pt x="605" y="470"/>
                              </a:cubicBezTo>
                              <a:cubicBezTo>
                                <a:pt x="590" y="470"/>
                                <a:pt x="578" y="478"/>
                                <a:pt x="573" y="489"/>
                              </a:cubicBezTo>
                              <a:cubicBezTo>
                                <a:pt x="569" y="479"/>
                                <a:pt x="560" y="470"/>
                                <a:pt x="541" y="470"/>
                              </a:cubicBezTo>
                              <a:cubicBezTo>
                                <a:pt x="527" y="470"/>
                                <a:pt x="517" y="478"/>
                                <a:pt x="512" y="487"/>
                              </a:cubicBezTo>
                              <a:cubicBezTo>
                                <a:pt x="512" y="473"/>
                                <a:pt x="512" y="473"/>
                                <a:pt x="512" y="473"/>
                              </a:cubicBezTo>
                              <a:cubicBezTo>
                                <a:pt x="488" y="473"/>
                                <a:pt x="488" y="473"/>
                                <a:pt x="488" y="473"/>
                              </a:cubicBezTo>
                              <a:lnTo>
                                <a:pt x="488" y="576"/>
                              </a:lnTo>
                              <a:close/>
                              <a:moveTo>
                                <a:pt x="663" y="440"/>
                              </a:moveTo>
                              <a:cubicBezTo>
                                <a:pt x="663" y="450"/>
                                <a:pt x="670" y="458"/>
                                <a:pt x="681" y="458"/>
                              </a:cubicBezTo>
                              <a:cubicBezTo>
                                <a:pt x="691" y="458"/>
                                <a:pt x="699" y="450"/>
                                <a:pt x="699" y="440"/>
                              </a:cubicBezTo>
                              <a:cubicBezTo>
                                <a:pt x="699" y="430"/>
                                <a:pt x="691" y="423"/>
                                <a:pt x="681" y="423"/>
                              </a:cubicBezTo>
                              <a:cubicBezTo>
                                <a:pt x="670" y="423"/>
                                <a:pt x="663" y="430"/>
                                <a:pt x="663" y="440"/>
                              </a:cubicBezTo>
                              <a:moveTo>
                                <a:pt x="669" y="576"/>
                              </a:moveTo>
                              <a:cubicBezTo>
                                <a:pt x="693" y="576"/>
                                <a:pt x="693" y="576"/>
                                <a:pt x="693" y="576"/>
                              </a:cubicBezTo>
                              <a:cubicBezTo>
                                <a:pt x="693" y="473"/>
                                <a:pt x="693" y="473"/>
                                <a:pt x="693" y="473"/>
                              </a:cubicBezTo>
                              <a:cubicBezTo>
                                <a:pt x="669" y="473"/>
                                <a:pt x="669" y="473"/>
                                <a:pt x="669" y="473"/>
                              </a:cubicBezTo>
                              <a:lnTo>
                                <a:pt x="669" y="576"/>
                              </a:lnTo>
                              <a:close/>
                              <a:moveTo>
                                <a:pt x="713" y="544"/>
                              </a:moveTo>
                              <a:cubicBezTo>
                                <a:pt x="713" y="563"/>
                                <a:pt x="730" y="579"/>
                                <a:pt x="757" y="579"/>
                              </a:cubicBezTo>
                              <a:cubicBezTo>
                                <a:pt x="783" y="579"/>
                                <a:pt x="797" y="565"/>
                                <a:pt x="797" y="545"/>
                              </a:cubicBezTo>
                              <a:cubicBezTo>
                                <a:pt x="797" y="532"/>
                                <a:pt x="787" y="521"/>
                                <a:pt x="773" y="517"/>
                              </a:cubicBezTo>
                              <a:cubicBezTo>
                                <a:pt x="749" y="510"/>
                                <a:pt x="749" y="510"/>
                                <a:pt x="749" y="510"/>
                              </a:cubicBezTo>
                              <a:cubicBezTo>
                                <a:pt x="744" y="509"/>
                                <a:pt x="740" y="505"/>
                                <a:pt x="740" y="499"/>
                              </a:cubicBezTo>
                              <a:cubicBezTo>
                                <a:pt x="740" y="493"/>
                                <a:pt x="747" y="489"/>
                                <a:pt x="755" y="489"/>
                              </a:cubicBezTo>
                              <a:cubicBezTo>
                                <a:pt x="766" y="489"/>
                                <a:pt x="773" y="494"/>
                                <a:pt x="773" y="502"/>
                              </a:cubicBezTo>
                              <a:cubicBezTo>
                                <a:pt x="796" y="502"/>
                                <a:pt x="796" y="502"/>
                                <a:pt x="796" y="502"/>
                              </a:cubicBezTo>
                              <a:cubicBezTo>
                                <a:pt x="796" y="484"/>
                                <a:pt x="783" y="470"/>
                                <a:pt x="756" y="470"/>
                              </a:cubicBezTo>
                              <a:cubicBezTo>
                                <a:pt x="732" y="470"/>
                                <a:pt x="716" y="484"/>
                                <a:pt x="716" y="501"/>
                              </a:cubicBezTo>
                              <a:cubicBezTo>
                                <a:pt x="716" y="514"/>
                                <a:pt x="723" y="525"/>
                                <a:pt x="739" y="529"/>
                              </a:cubicBezTo>
                              <a:cubicBezTo>
                                <a:pt x="765" y="536"/>
                                <a:pt x="765" y="536"/>
                                <a:pt x="765" y="536"/>
                              </a:cubicBezTo>
                              <a:cubicBezTo>
                                <a:pt x="771" y="538"/>
                                <a:pt x="773" y="543"/>
                                <a:pt x="773" y="547"/>
                              </a:cubicBezTo>
                              <a:cubicBezTo>
                                <a:pt x="773" y="555"/>
                                <a:pt x="767" y="559"/>
                                <a:pt x="758" y="559"/>
                              </a:cubicBezTo>
                              <a:cubicBezTo>
                                <a:pt x="746" y="559"/>
                                <a:pt x="737" y="553"/>
                                <a:pt x="737" y="544"/>
                              </a:cubicBezTo>
                              <a:cubicBezTo>
                                <a:pt x="713" y="544"/>
                                <a:pt x="713" y="544"/>
                                <a:pt x="713" y="544"/>
                              </a:cubicBezTo>
                              <a:moveTo>
                                <a:pt x="813" y="544"/>
                              </a:moveTo>
                              <a:cubicBezTo>
                                <a:pt x="813" y="563"/>
                                <a:pt x="830" y="579"/>
                                <a:pt x="857" y="579"/>
                              </a:cubicBezTo>
                              <a:cubicBezTo>
                                <a:pt x="883" y="579"/>
                                <a:pt x="897" y="565"/>
                                <a:pt x="897" y="545"/>
                              </a:cubicBezTo>
                              <a:cubicBezTo>
                                <a:pt x="897" y="532"/>
                                <a:pt x="887" y="521"/>
                                <a:pt x="874" y="517"/>
                              </a:cubicBezTo>
                              <a:cubicBezTo>
                                <a:pt x="849" y="510"/>
                                <a:pt x="849" y="510"/>
                                <a:pt x="849" y="510"/>
                              </a:cubicBezTo>
                              <a:cubicBezTo>
                                <a:pt x="844" y="509"/>
                                <a:pt x="840" y="505"/>
                                <a:pt x="840" y="499"/>
                              </a:cubicBezTo>
                              <a:cubicBezTo>
                                <a:pt x="840" y="493"/>
                                <a:pt x="847" y="489"/>
                                <a:pt x="855" y="489"/>
                              </a:cubicBezTo>
                              <a:cubicBezTo>
                                <a:pt x="866" y="489"/>
                                <a:pt x="873" y="494"/>
                                <a:pt x="873" y="502"/>
                              </a:cubicBezTo>
                              <a:cubicBezTo>
                                <a:pt x="896" y="502"/>
                                <a:pt x="896" y="502"/>
                                <a:pt x="896" y="502"/>
                              </a:cubicBezTo>
                              <a:cubicBezTo>
                                <a:pt x="896" y="484"/>
                                <a:pt x="883" y="470"/>
                                <a:pt x="856" y="470"/>
                              </a:cubicBezTo>
                              <a:cubicBezTo>
                                <a:pt x="832" y="470"/>
                                <a:pt x="816" y="484"/>
                                <a:pt x="816" y="501"/>
                              </a:cubicBezTo>
                              <a:cubicBezTo>
                                <a:pt x="816" y="514"/>
                                <a:pt x="823" y="525"/>
                                <a:pt x="839" y="529"/>
                              </a:cubicBezTo>
                              <a:cubicBezTo>
                                <a:pt x="865" y="536"/>
                                <a:pt x="865" y="536"/>
                                <a:pt x="865" y="536"/>
                              </a:cubicBezTo>
                              <a:cubicBezTo>
                                <a:pt x="871" y="538"/>
                                <a:pt x="873" y="543"/>
                                <a:pt x="873" y="547"/>
                              </a:cubicBezTo>
                              <a:cubicBezTo>
                                <a:pt x="873" y="555"/>
                                <a:pt x="867" y="559"/>
                                <a:pt x="858" y="559"/>
                              </a:cubicBezTo>
                              <a:cubicBezTo>
                                <a:pt x="846" y="559"/>
                                <a:pt x="837" y="553"/>
                                <a:pt x="837" y="544"/>
                              </a:cubicBezTo>
                              <a:cubicBezTo>
                                <a:pt x="813" y="544"/>
                                <a:pt x="813" y="544"/>
                                <a:pt x="813" y="544"/>
                              </a:cubicBezTo>
                              <a:moveTo>
                                <a:pt x="913" y="440"/>
                              </a:moveTo>
                              <a:cubicBezTo>
                                <a:pt x="913" y="450"/>
                                <a:pt x="921" y="458"/>
                                <a:pt x="931" y="458"/>
                              </a:cubicBezTo>
                              <a:cubicBezTo>
                                <a:pt x="942" y="458"/>
                                <a:pt x="949" y="450"/>
                                <a:pt x="949" y="440"/>
                              </a:cubicBezTo>
                              <a:cubicBezTo>
                                <a:pt x="949" y="430"/>
                                <a:pt x="942" y="423"/>
                                <a:pt x="931" y="423"/>
                              </a:cubicBezTo>
                              <a:cubicBezTo>
                                <a:pt x="921" y="423"/>
                                <a:pt x="913" y="430"/>
                                <a:pt x="913" y="440"/>
                              </a:cubicBezTo>
                              <a:moveTo>
                                <a:pt x="919" y="576"/>
                              </a:moveTo>
                              <a:cubicBezTo>
                                <a:pt x="943" y="576"/>
                                <a:pt x="943" y="576"/>
                                <a:pt x="943" y="576"/>
                              </a:cubicBezTo>
                              <a:cubicBezTo>
                                <a:pt x="943" y="473"/>
                                <a:pt x="943" y="473"/>
                                <a:pt x="943" y="473"/>
                              </a:cubicBezTo>
                              <a:cubicBezTo>
                                <a:pt x="919" y="473"/>
                                <a:pt x="919" y="473"/>
                                <a:pt x="919" y="473"/>
                              </a:cubicBezTo>
                              <a:lnTo>
                                <a:pt x="919" y="576"/>
                              </a:lnTo>
                              <a:close/>
                              <a:moveTo>
                                <a:pt x="964" y="525"/>
                              </a:moveTo>
                              <a:cubicBezTo>
                                <a:pt x="964" y="555"/>
                                <a:pt x="984" y="579"/>
                                <a:pt x="1018" y="579"/>
                              </a:cubicBezTo>
                              <a:cubicBezTo>
                                <a:pt x="1052" y="579"/>
                                <a:pt x="1072" y="555"/>
                                <a:pt x="1072" y="525"/>
                              </a:cubicBezTo>
                              <a:cubicBezTo>
                                <a:pt x="1072" y="494"/>
                                <a:pt x="1052" y="470"/>
                                <a:pt x="1018" y="470"/>
                              </a:cubicBezTo>
                              <a:cubicBezTo>
                                <a:pt x="984" y="470"/>
                                <a:pt x="964" y="494"/>
                                <a:pt x="964" y="525"/>
                              </a:cubicBezTo>
                              <a:moveTo>
                                <a:pt x="1048" y="525"/>
                              </a:moveTo>
                              <a:cubicBezTo>
                                <a:pt x="1048" y="543"/>
                                <a:pt x="1037" y="557"/>
                                <a:pt x="1018" y="557"/>
                              </a:cubicBezTo>
                              <a:cubicBezTo>
                                <a:pt x="998" y="557"/>
                                <a:pt x="988" y="543"/>
                                <a:pt x="988" y="525"/>
                              </a:cubicBezTo>
                              <a:cubicBezTo>
                                <a:pt x="988" y="506"/>
                                <a:pt x="998" y="492"/>
                                <a:pt x="1018" y="492"/>
                              </a:cubicBezTo>
                              <a:cubicBezTo>
                                <a:pt x="1037" y="492"/>
                                <a:pt x="1048" y="506"/>
                                <a:pt x="1048" y="525"/>
                              </a:cubicBezTo>
                              <a:moveTo>
                                <a:pt x="1093" y="576"/>
                              </a:moveTo>
                              <a:cubicBezTo>
                                <a:pt x="1117" y="576"/>
                                <a:pt x="1117" y="576"/>
                                <a:pt x="1117" y="576"/>
                              </a:cubicBezTo>
                              <a:cubicBezTo>
                                <a:pt x="1117" y="519"/>
                                <a:pt x="1117" y="519"/>
                                <a:pt x="1117" y="519"/>
                              </a:cubicBezTo>
                              <a:cubicBezTo>
                                <a:pt x="1117" y="501"/>
                                <a:pt x="1126" y="491"/>
                                <a:pt x="1142" y="491"/>
                              </a:cubicBezTo>
                              <a:cubicBezTo>
                                <a:pt x="1159" y="491"/>
                                <a:pt x="1164" y="500"/>
                                <a:pt x="1164" y="522"/>
                              </a:cubicBezTo>
                              <a:cubicBezTo>
                                <a:pt x="1164" y="576"/>
                                <a:pt x="1164" y="576"/>
                                <a:pt x="1164" y="576"/>
                              </a:cubicBezTo>
                              <a:cubicBezTo>
                                <a:pt x="1188" y="576"/>
                                <a:pt x="1188" y="576"/>
                                <a:pt x="1188" y="576"/>
                              </a:cubicBezTo>
                              <a:cubicBezTo>
                                <a:pt x="1188" y="511"/>
                                <a:pt x="1188" y="511"/>
                                <a:pt x="1188" y="511"/>
                              </a:cubicBezTo>
                              <a:cubicBezTo>
                                <a:pt x="1188" y="484"/>
                                <a:pt x="1176" y="470"/>
                                <a:pt x="1151" y="470"/>
                              </a:cubicBezTo>
                              <a:cubicBezTo>
                                <a:pt x="1136" y="470"/>
                                <a:pt x="1124" y="476"/>
                                <a:pt x="1117" y="487"/>
                              </a:cubicBezTo>
                              <a:cubicBezTo>
                                <a:pt x="1117" y="473"/>
                                <a:pt x="1117" y="473"/>
                                <a:pt x="1117" y="473"/>
                              </a:cubicBezTo>
                              <a:cubicBezTo>
                                <a:pt x="1093" y="473"/>
                                <a:pt x="1093" y="473"/>
                                <a:pt x="1093" y="473"/>
                              </a:cubicBezTo>
                              <a:lnTo>
                                <a:pt x="1093" y="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C1891" id="Group 6" o:spid="_x0000_s1026" style="position:absolute;margin-left:56.4pt;margin-top:41.1pt;width:125.05pt;height:45.85pt;z-index:-251658240;mso-position-horizontal-relative:page;mso-position-vertical-relative:page;mso-width-relative:margin;mso-height-relative:margin" coordsize="66198,2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">
              <v:shape id="Freeform 5" o:spid="_x0000_s1027" style="position:absolute;width:24828;height:24415;visibility:visible;mso-wrap-style:square;v-text-anchor:top" coordsize="748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" path="m435,23c299,39,166,134,90,257v11,98,11,98,11,98c63,417,63,417,63,417,47,279,47,279,47,279,45,257,45,257,45,257,,257,,257,,257,25,475,25,475,25,475v3,153,119,254,283,234c497,687,678,515,713,326,748,136,624,,435,23xm80,475c213,257,213,257,213,257v52,,52,,52,c131,475,131,475,131,475r-51,xm444,300v-110,,-110,,-110,c324,344,324,344,324,344v96,,96,,96,c410,386,410,386,410,386v-96,,-96,,-96,c303,432,303,432,303,432v112,,112,,112,c405,475,405,475,405,475v-157,,-157,,-157,c298,257,298,257,298,257v156,,156,,156,l444,300xm563,435v20,,33,-9,48,-22c641,446,641,446,641,446v-19,19,-43,33,-78,33c506,479,464,442,463,384v-1,-35,12,-68,34,-92c520,268,551,253,586,253v40,,68,18,85,47c634,327,634,327,634,327,621,309,607,297,582,297v-18,,-35,9,-48,23c519,335,510,358,510,382v1,31,23,53,53,53xe" fillcolor="#a81d3f" stroked="f">
                <v:path arrowok="t" o:connecttype="custom" o:connectlocs="1443903,77032;298739,860747;335251,1188970;209117,1396621;156008,934430;149369,860747;0,860747;82983,1590875;1022350,2374591;2366674,1091843;1443903,77032;265545,1590875;707015,860747;879619,860747;434831,1590875;265545,1590875;1473777,1004763;1108652,1004763;1075459,1152129;1394114,1152129;1360920,1292796;1042266,1292796;1005753,1446859;1377517,1446859;1344324,1590875;823191,1590875;989157,860747;1506970,860747;1473777,1004763;1868776,1456907;2028103,1383224;2127683,1493748;1868776,1604272;1536844,1286097;1649701,977970;1945120,847350;2227263,1004763;2104448,1095192;1931843,994716;1772516,1071748;1692852,1279399;1868776,1456907" o:connectangles="0,0,0,0,0,0,0,0,0,0,0,0,0,0,0,0,0,0,0,0,0,0,0,0,0,0,0,0,0,0,0,0,0,0,0,0,0,0,0,0,0,0"/>
                <o:lock v:ext="edit" verticies="t"/>
              </v:shape>
              <v:shape id="Freeform 6" o:spid="_x0000_s1028" style="position:absolute;left:26781;top:2619;width:39417;height:19415;visibility:visible;mso-wrap-style:square;v-text-anchor:top" coordsize="1188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" path="m,c27,,27,,27,,63,115,63,115,63,115,99,,99,,99,v28,,28,,28,c75,155,75,155,75,155v-24,,-24,,-24,l,xm136,19v,10,8,18,18,18c165,37,172,29,172,19,172,9,165,1,154,1v-10,,-18,8,-18,18m142,155v24,,24,,24,c166,52,166,52,166,52v-24,,-24,,-24,l142,155xm187,103v,32,19,54,51,54c267,157,285,142,287,119v-24,,-24,,-24,c260,130,253,136,238,136v-17,,-27,-12,-27,-33c211,82,221,70,238,70v15,,22,7,25,18c287,88,287,88,287,88,285,65,267,49,238,49v-32,,-51,22,-51,54m368,133v-3,1,-8,1,-12,1c346,134,341,132,341,114v,-42,,-42,,-42c364,72,364,72,364,72v,-20,,-20,,-20c341,52,341,52,341,52v,-31,,-31,,-31c317,21,317,21,317,21v,31,,31,,31c299,52,299,52,299,52v,20,,20,,20c317,72,317,72,317,72v,48,,48,,48c317,154,338,156,350,156v7,,14,-1,18,-1c368,133,368,133,368,133t11,-30c379,133,399,157,433,157v34,,54,-24,54,-54c487,73,467,49,433,49v-34,,-54,24,-54,54m463,103v,19,-10,33,-30,33c414,136,403,122,403,103v,-19,11,-33,30,-33c453,70,463,84,463,103t46,52c533,155,533,155,533,155v,-46,,-46,,-46c533,86,543,73,560,73v4,,6,,9,c569,51,569,51,569,51v-2,,-5,-1,-9,-1c549,50,536,57,533,72v,-20,,-20,,-20c509,52,509,52,509,52r,103xm580,19v,10,8,18,18,18c609,37,616,29,616,19,616,9,609,1,598,1v-10,,-18,8,-18,18m586,155v24,,24,,24,c610,52,610,52,610,52v-24,,-24,,-24,l586,155xm631,103v,30,17,54,51,54c694,157,708,151,715,141v,14,,14,,14c739,155,739,155,739,155v,-103,,-103,,-103c715,52,715,52,715,52v,14,,14,,14c708,55,696,49,682,49v-32,,-51,24,-51,54m716,103v,18,-10,33,-31,33c666,136,655,122,655,103v,-19,11,-33,30,-33c706,70,716,85,716,103t50,52c790,155,790,155,790,155v,-57,,-57,,-57c790,80,799,70,815,70v17,,22,9,22,31c837,155,837,155,837,155v24,,24,,24,c861,90,861,90,861,90,861,63,849,49,824,49v-15,,-27,6,-34,17c790,52,790,52,790,52v-24,,-24,,-24,l766,155xm16,365v90,,90,,90,c106,343,106,343,106,343v-64,,-64,,-64,c42,300,42,300,42,300v64,,64,,64,c106,277,106,277,106,277v-64,,-64,,-64,c42,233,42,233,42,233v64,,64,,64,c106,211,106,211,106,211v-90,,-90,,-90,l16,365xm133,365v24,,24,,24,c157,211,157,211,157,211v-24,,-24,,-24,l133,365xm279,322v1,-6,1,-9,1,-13c280,280,260,260,231,260v-32,,-52,21,-52,54c179,347,199,368,231,368v25,,45,-14,48,-33c254,335,254,335,254,335v-4,8,-11,12,-23,12c214,347,203,338,203,322v76,,76,,76,m203,303v,-14,10,-24,27,-24c247,279,256,288,256,303r-53,xm295,314v,32,19,54,51,54c375,368,393,353,395,330v-24,,-24,,-24,c368,341,361,347,346,347v-17,,-27,-12,-27,-33c319,293,329,281,346,281v15,,22,6,25,18c395,299,395,299,395,299v-2,-24,-20,-39,-49,-39c314,260,295,282,295,314t181,30c473,345,467,345,464,345v-10,,-15,-2,-15,-20c449,282,449,282,449,282v23,,23,,23,c472,262,472,262,472,262v-23,,-23,,-23,c449,231,449,231,449,231v-24,,-24,,-24,c425,262,425,262,425,262v-18,,-18,,-18,c407,282,407,282,407,282v18,,18,,18,c425,330,425,330,425,330v,35,21,37,33,37c465,367,472,366,476,365v,-21,,-21,,-21m487,314v,30,20,54,54,54c575,368,595,344,595,314v,-30,-20,-54,-54,-54c507,260,487,284,487,314t84,c571,333,560,347,541,347v-19,,-30,-14,-30,-33c511,295,522,281,541,281v19,,30,14,30,33m616,365v25,,25,,25,c641,320,641,320,641,320v,-24,10,-36,27,-36c672,284,674,284,677,284v,-22,,-22,,-22c675,261,672,261,668,261v-11,,-24,7,-27,21c641,262,641,262,641,262v-25,,-25,,-25,l616,365xm687,314v,30,18,54,51,54c750,368,765,362,771,351v,14,,14,,14c795,365,795,365,795,365v,-103,,-103,,-103c771,262,771,262,771,262v,14,,14,,14c765,266,752,260,738,260v-32,,-51,24,-51,54m772,314v,17,-10,33,-31,33c723,347,711,333,711,314v,-19,12,-33,30,-33c762,281,772,296,772,314t51,51c847,365,847,365,847,365v,-154,,-154,,-154c823,211,823,211,823,211r,154xm8,499v,47,30,81,80,81c131,580,158,556,163,523v-28,,-28,,-28,c130,544,114,557,88,557,54,557,34,534,34,499v,-36,20,-59,54,-59c114,440,130,453,135,474v28,,28,,28,c158,442,131,418,88,418,38,418,8,451,8,499t169,26c177,555,198,579,231,579v34,,55,-24,55,-54c286,494,265,470,231,470v-33,,-54,24,-54,55m262,525v,18,-11,32,-31,32c212,557,201,543,201,525v,-19,11,-33,30,-33c251,492,262,506,262,525t45,51c331,576,331,576,331,576v,-55,,-55,,-55c331,497,341,491,353,491v13,,19,7,19,24c372,576,372,576,372,576v24,,24,,24,c396,521,396,521,396,521v,-24,9,-30,22,-30c430,491,437,498,437,515v,61,,61,,61c461,576,461,576,461,576v,-65,,-65,,-65c461,492,455,470,424,470v-15,,-27,8,-32,19c388,479,378,470,360,470v-14,,-25,8,-29,17c331,473,331,473,331,473v-24,,-24,,-24,l307,576xm488,576v24,,24,,24,c512,521,512,521,512,521v,-24,10,-30,22,-30c547,491,553,498,553,515v,61,,61,,61c577,576,577,576,577,576v,-55,,-55,,-55c577,497,587,491,599,491v12,,19,7,19,24c618,576,618,576,618,576v24,,24,,24,c642,511,642,511,642,511v,-19,-6,-41,-37,-41c590,470,578,478,573,489v-4,-10,-13,-19,-32,-19c527,470,517,478,512,487v,-14,,-14,,-14c488,473,488,473,488,473r,103xm663,440v,10,7,18,18,18c691,458,699,450,699,440v,-10,-8,-17,-18,-17c670,423,663,430,663,440t6,136c693,576,693,576,693,576v,-103,,-103,,-103c669,473,669,473,669,473r,103xm713,544v,19,17,35,44,35c783,579,797,565,797,545v,-13,-10,-24,-24,-28c749,510,749,510,749,510v-5,-1,-9,-5,-9,-11c740,493,747,489,755,489v11,,18,5,18,13c796,502,796,502,796,502v,-18,-13,-32,-40,-32c732,470,716,484,716,501v,13,7,24,23,28c765,536,765,536,765,536v6,2,8,7,8,11c773,555,767,559,758,559v-12,,-21,-6,-21,-15c713,544,713,544,713,544t100,c813,563,830,579,857,579v26,,40,-14,40,-34c897,532,887,521,874,517v-25,-7,-25,-7,-25,-7c844,509,840,505,840,499v,-6,7,-10,15,-10c866,489,873,494,873,502v23,,23,,23,c896,484,883,470,856,470v-24,,-40,14,-40,31c816,514,823,525,839,529v26,7,26,7,26,7c871,538,873,543,873,547v,8,-6,12,-15,12c846,559,837,553,837,544v-24,,-24,,-24,m913,440v,10,8,18,18,18c942,458,949,450,949,440v,-10,-7,-17,-18,-17c921,423,913,430,913,440t6,136c943,576,943,576,943,576v,-103,,-103,,-103c919,473,919,473,919,473r,103xm964,525v,30,20,54,54,54c1052,579,1072,555,1072,525v,-31,-20,-55,-54,-55c984,470,964,494,964,525t84,c1048,543,1037,557,1018,557v-20,,-30,-14,-30,-32c988,506,998,492,1018,492v19,,30,14,30,33m1093,576v24,,24,,24,c1117,519,1117,519,1117,519v,-18,9,-28,25,-28c1159,491,1164,500,1164,522v,54,,54,,54c1188,576,1188,576,1188,576v,-65,,-65,,-65c1188,484,1176,470,1151,470v-15,,-27,6,-34,17c1117,473,1117,473,1117,473v-24,,-24,,-24,l1093,576xe" fillcolor="#00263a" stroked="f">
                <v:path arrowok="t" o:connecttype="custom" o:connectlocs="248849,518853;510969,3347;471153,518853;700094,344786;1221017,445209;1131432,174067;1051800,241015;1436686,525547;1337147,344786;1858070,244363;1688853,174067;1924430,63601;2093647,344786;2372357,174067;2173278,344786;2704156,234321;2621206,220931;351706,1148171;139355,779953;520923,1221814;766454,870333;673550,1077874;978805,1051095;1148022,940630;1539544,1154865;1489774,773258;1410142,1104654;1974199,1051095;1795028,940630;2246274,950672;2043877,1221814;2637796,877028;2458625,1161560;2810331,706309;447928,1750709;291982,1399228;587283,1757404;1018621,1928123;1313921,1928123;1529590,1710540;1018621,1583337;1834844,1723930;2050513,1928123;1698807,1630201;2319270,1472872;2219730,1583337;2485169,1707192;2375675,1677066;2365721,1821005;2787105,1670371;2783787,1770794;3029318,1472872;3128857,1928123;3556877,1757404;3377706,1646939;3862131,1747362;3706186,1583337" o:connectangles="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tbl>
    <w:tblPr>
      <w:tblStyle w:val="TableGridLight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3"/>
    </w:tblGrid>
    <w:tr w:rsidR="002460DD" w:rsidRPr="002460DD" w14:paraId="3C7E609A" w14:textId="77777777" w:rsidTr="002854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204"/>
        <w:tblHeader w:val="0"/>
      </w:trPr>
      <w:tc>
        <w:tcPr>
          <w:tcW w:w="9643" w:type="dxa"/>
          <w:shd w:val="clear" w:color="auto" w:fill="auto"/>
        </w:tcPr>
        <w:p w14:paraId="04C96041" w14:textId="77777777" w:rsidR="002460DD" w:rsidRPr="002460DD" w:rsidRDefault="002460DD" w:rsidP="002460DD">
          <w:pPr>
            <w:pStyle w:val="Header"/>
          </w:pPr>
        </w:p>
      </w:tc>
    </w:tr>
  </w:tbl>
  <w:p w14:paraId="574CB641" w14:textId="77777777" w:rsidR="00760987" w:rsidRDefault="00E239E9" w:rsidP="002460DD">
    <w:pPr>
      <w:pStyle w:val="Header"/>
    </w:pPr>
    <w:r w:rsidRPr="00F76874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C985A8A" wp14:editId="5BD65159">
              <wp:simplePos x="0" y="0"/>
              <wp:positionH relativeFrom="page">
                <wp:posOffset>723900</wp:posOffset>
              </wp:positionH>
              <wp:positionV relativeFrom="page">
                <wp:posOffset>10010775</wp:posOffset>
              </wp:positionV>
              <wp:extent cx="2749680" cy="230040"/>
              <wp:effectExtent l="0" t="0" r="0" b="0"/>
              <wp:wrapNone/>
              <wp:docPr id="6" name="Freeform 10">
                <a:extLst xmlns:a="http://schemas.openxmlformats.org/drawingml/2006/main">
                  <a:ext uri="{FF2B5EF4-FFF2-40B4-BE49-F238E27FC236}">
                    <a16:creationId xmlns:a16="http://schemas.microsoft.com/office/drawing/2014/main" id="{A911E297-D67D-4A67-BB11-B9B33F287D52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749680" cy="230040"/>
                      </a:xfrm>
                      <a:custGeom>
                        <a:avLst/>
                        <a:gdLst>
                          <a:gd name="T0" fmla="*/ 880 w 3471"/>
                          <a:gd name="T1" fmla="*/ 285 h 294"/>
                          <a:gd name="T2" fmla="*/ 813 w 3471"/>
                          <a:gd name="T3" fmla="*/ 292 h 294"/>
                          <a:gd name="T4" fmla="*/ 725 w 3471"/>
                          <a:gd name="T5" fmla="*/ 206 h 294"/>
                          <a:gd name="T6" fmla="*/ 634 w 3471"/>
                          <a:gd name="T7" fmla="*/ 187 h 294"/>
                          <a:gd name="T8" fmla="*/ 515 w 3471"/>
                          <a:gd name="T9" fmla="*/ 222 h 294"/>
                          <a:gd name="T10" fmla="*/ 463 w 3471"/>
                          <a:gd name="T11" fmla="*/ 285 h 294"/>
                          <a:gd name="T12" fmla="*/ 352 w 3471"/>
                          <a:gd name="T13" fmla="*/ 264 h 294"/>
                          <a:gd name="T14" fmla="*/ 393 w 3471"/>
                          <a:gd name="T15" fmla="*/ 239 h 294"/>
                          <a:gd name="T16" fmla="*/ 254 w 3471"/>
                          <a:gd name="T17" fmla="*/ 187 h 294"/>
                          <a:gd name="T18" fmla="*/ 228 w 3471"/>
                          <a:gd name="T19" fmla="*/ 262 h 294"/>
                          <a:gd name="T20" fmla="*/ 126 w 3471"/>
                          <a:gd name="T21" fmla="*/ 240 h 294"/>
                          <a:gd name="T22" fmla="*/ 3432 w 3471"/>
                          <a:gd name="T23" fmla="*/ 101 h 294"/>
                          <a:gd name="T24" fmla="*/ 3309 w 3471"/>
                          <a:gd name="T25" fmla="*/ 56 h 294"/>
                          <a:gd name="T26" fmla="*/ 3243 w 3471"/>
                          <a:gd name="T27" fmla="*/ 12 h 294"/>
                          <a:gd name="T28" fmla="*/ 3185 w 3471"/>
                          <a:gd name="T29" fmla="*/ 31 h 294"/>
                          <a:gd name="T30" fmla="*/ 3153 w 3471"/>
                          <a:gd name="T31" fmla="*/ 101 h 294"/>
                          <a:gd name="T32" fmla="*/ 3050 w 3471"/>
                          <a:gd name="T33" fmla="*/ 108 h 294"/>
                          <a:gd name="T34" fmla="*/ 2961 w 3471"/>
                          <a:gd name="T35" fmla="*/ 39 h 294"/>
                          <a:gd name="T36" fmla="*/ 2945 w 3471"/>
                          <a:gd name="T37" fmla="*/ 47 h 294"/>
                          <a:gd name="T38" fmla="*/ 2853 w 3471"/>
                          <a:gd name="T39" fmla="*/ 101 h 294"/>
                          <a:gd name="T40" fmla="*/ 2786 w 3471"/>
                          <a:gd name="T41" fmla="*/ 39 h 294"/>
                          <a:gd name="T42" fmla="*/ 2799 w 3471"/>
                          <a:gd name="T43" fmla="*/ 100 h 294"/>
                          <a:gd name="T44" fmla="*/ 2721 w 3471"/>
                          <a:gd name="T45" fmla="*/ 110 h 294"/>
                          <a:gd name="T46" fmla="*/ 2598 w 3471"/>
                          <a:gd name="T47" fmla="*/ 108 h 294"/>
                          <a:gd name="T48" fmla="*/ 2460 w 3471"/>
                          <a:gd name="T49" fmla="*/ 68 h 294"/>
                          <a:gd name="T50" fmla="*/ 2370 w 3471"/>
                          <a:gd name="T51" fmla="*/ 108 h 294"/>
                          <a:gd name="T52" fmla="*/ 2370 w 3471"/>
                          <a:gd name="T53" fmla="*/ 39 h 294"/>
                          <a:gd name="T54" fmla="*/ 2316 w 3471"/>
                          <a:gd name="T55" fmla="*/ 39 h 294"/>
                          <a:gd name="T56" fmla="*/ 2240 w 3471"/>
                          <a:gd name="T57" fmla="*/ 39 h 294"/>
                          <a:gd name="T58" fmla="*/ 2177 w 3471"/>
                          <a:gd name="T59" fmla="*/ 37 h 294"/>
                          <a:gd name="T60" fmla="*/ 2056 w 3471"/>
                          <a:gd name="T61" fmla="*/ 2 h 294"/>
                          <a:gd name="T62" fmla="*/ 2023 w 3471"/>
                          <a:gd name="T63" fmla="*/ 108 h 294"/>
                          <a:gd name="T64" fmla="*/ 1972 w 3471"/>
                          <a:gd name="T65" fmla="*/ 101 h 294"/>
                          <a:gd name="T66" fmla="*/ 1917 w 3471"/>
                          <a:gd name="T67" fmla="*/ 108 h 294"/>
                          <a:gd name="T68" fmla="*/ 1761 w 3471"/>
                          <a:gd name="T69" fmla="*/ 39 h 294"/>
                          <a:gd name="T70" fmla="*/ 1763 w 3471"/>
                          <a:gd name="T71" fmla="*/ 99 h 294"/>
                          <a:gd name="T72" fmla="*/ 1698 w 3471"/>
                          <a:gd name="T73" fmla="*/ 89 h 294"/>
                          <a:gd name="T74" fmla="*/ 1563 w 3471"/>
                          <a:gd name="T75" fmla="*/ 74 h 294"/>
                          <a:gd name="T76" fmla="*/ 1547 w 3471"/>
                          <a:gd name="T77" fmla="*/ 47 h 294"/>
                          <a:gd name="T78" fmla="*/ 1497 w 3471"/>
                          <a:gd name="T79" fmla="*/ 47 h 294"/>
                          <a:gd name="T80" fmla="*/ 1500 w 3471"/>
                          <a:gd name="T81" fmla="*/ 108 h 294"/>
                          <a:gd name="T82" fmla="*/ 1410 w 3471"/>
                          <a:gd name="T83" fmla="*/ 0 h 294"/>
                          <a:gd name="T84" fmla="*/ 1307 w 3471"/>
                          <a:gd name="T85" fmla="*/ 71 h 294"/>
                          <a:gd name="T86" fmla="*/ 1296 w 3471"/>
                          <a:gd name="T87" fmla="*/ 102 h 294"/>
                          <a:gd name="T88" fmla="*/ 1250 w 3471"/>
                          <a:gd name="T89" fmla="*/ 67 h 294"/>
                          <a:gd name="T90" fmla="*/ 1159 w 3471"/>
                          <a:gd name="T91" fmla="*/ 25 h 294"/>
                          <a:gd name="T92" fmla="*/ 1098 w 3471"/>
                          <a:gd name="T93" fmla="*/ 108 h 294"/>
                          <a:gd name="T94" fmla="*/ 1034 w 3471"/>
                          <a:gd name="T95" fmla="*/ 37 h 294"/>
                          <a:gd name="T96" fmla="*/ 934 w 3471"/>
                          <a:gd name="T97" fmla="*/ 0 h 294"/>
                          <a:gd name="T98" fmla="*/ 750 w 3471"/>
                          <a:gd name="T99" fmla="*/ 56 h 294"/>
                          <a:gd name="T100" fmla="*/ 698 w 3471"/>
                          <a:gd name="T101" fmla="*/ 50 h 294"/>
                          <a:gd name="T102" fmla="*/ 616 w 3471"/>
                          <a:gd name="T103" fmla="*/ 39 h 294"/>
                          <a:gd name="T104" fmla="*/ 589 w 3471"/>
                          <a:gd name="T105" fmla="*/ 82 h 294"/>
                          <a:gd name="T106" fmla="*/ 499 w 3471"/>
                          <a:gd name="T107" fmla="*/ 121 h 294"/>
                          <a:gd name="T108" fmla="*/ 403 w 3471"/>
                          <a:gd name="T109" fmla="*/ 108 h 294"/>
                          <a:gd name="T110" fmla="*/ 315 w 3471"/>
                          <a:gd name="T111" fmla="*/ 2 h 294"/>
                          <a:gd name="T112" fmla="*/ 286 w 3471"/>
                          <a:gd name="T113" fmla="*/ 89 h 294"/>
                          <a:gd name="T114" fmla="*/ 154 w 3471"/>
                          <a:gd name="T115" fmla="*/ 39 h 294"/>
                          <a:gd name="T116" fmla="*/ 136 w 3471"/>
                          <a:gd name="T117" fmla="*/ 89 h 294"/>
                          <a:gd name="T118" fmla="*/ 12 w 3471"/>
                          <a:gd name="T119" fmla="*/ 108 h 2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3471" h="294">
                            <a:moveTo>
                              <a:pt x="975" y="285"/>
                            </a:moveTo>
                            <a:cubicBezTo>
                              <a:pt x="956" y="285"/>
                              <a:pt x="946" y="270"/>
                              <a:pt x="946" y="240"/>
                            </a:cubicBezTo>
                            <a:cubicBezTo>
                              <a:pt x="946" y="211"/>
                              <a:pt x="956" y="196"/>
                              <a:pt x="975" y="196"/>
                            </a:cubicBezTo>
                            <a:cubicBezTo>
                              <a:pt x="994" y="196"/>
                              <a:pt x="1004" y="211"/>
                              <a:pt x="1004" y="240"/>
                            </a:cubicBezTo>
                            <a:cubicBezTo>
                              <a:pt x="1004" y="270"/>
                              <a:pt x="994" y="285"/>
                              <a:pt x="975" y="285"/>
                            </a:cubicBezTo>
                            <a:moveTo>
                              <a:pt x="975" y="294"/>
                            </a:moveTo>
                            <a:cubicBezTo>
                              <a:pt x="1000" y="294"/>
                              <a:pt x="1013" y="275"/>
                              <a:pt x="1013" y="240"/>
                            </a:cubicBezTo>
                            <a:cubicBezTo>
                              <a:pt x="1013" y="206"/>
                              <a:pt x="1000" y="187"/>
                              <a:pt x="975" y="187"/>
                            </a:cubicBezTo>
                            <a:cubicBezTo>
                              <a:pt x="950" y="187"/>
                              <a:pt x="936" y="206"/>
                              <a:pt x="936" y="240"/>
                            </a:cubicBezTo>
                            <a:cubicBezTo>
                              <a:pt x="936" y="275"/>
                              <a:pt x="950" y="294"/>
                              <a:pt x="975" y="294"/>
                            </a:cubicBezTo>
                            <a:moveTo>
                              <a:pt x="880" y="285"/>
                            </a:moveTo>
                            <a:cubicBezTo>
                              <a:pt x="861" y="285"/>
                              <a:pt x="851" y="270"/>
                              <a:pt x="851" y="240"/>
                            </a:cubicBezTo>
                            <a:cubicBezTo>
                              <a:pt x="851" y="211"/>
                              <a:pt x="861" y="196"/>
                              <a:pt x="880" y="196"/>
                            </a:cubicBezTo>
                            <a:cubicBezTo>
                              <a:pt x="899" y="196"/>
                              <a:pt x="909" y="211"/>
                              <a:pt x="909" y="240"/>
                            </a:cubicBezTo>
                            <a:cubicBezTo>
                              <a:pt x="909" y="270"/>
                              <a:pt x="899" y="285"/>
                              <a:pt x="880" y="285"/>
                            </a:cubicBezTo>
                            <a:moveTo>
                              <a:pt x="880" y="294"/>
                            </a:moveTo>
                            <a:cubicBezTo>
                              <a:pt x="905" y="294"/>
                              <a:pt x="918" y="275"/>
                              <a:pt x="918" y="240"/>
                            </a:cubicBezTo>
                            <a:cubicBezTo>
                              <a:pt x="918" y="206"/>
                              <a:pt x="905" y="187"/>
                              <a:pt x="880" y="187"/>
                            </a:cubicBezTo>
                            <a:cubicBezTo>
                              <a:pt x="855" y="187"/>
                              <a:pt x="841" y="206"/>
                              <a:pt x="841" y="240"/>
                            </a:cubicBezTo>
                            <a:cubicBezTo>
                              <a:pt x="841" y="275"/>
                              <a:pt x="855" y="294"/>
                              <a:pt x="880" y="294"/>
                            </a:cubicBezTo>
                            <a:moveTo>
                              <a:pt x="803" y="292"/>
                            </a:moveTo>
                            <a:cubicBezTo>
                              <a:pt x="813" y="292"/>
                              <a:pt x="813" y="292"/>
                              <a:pt x="813" y="292"/>
                            </a:cubicBezTo>
                            <a:cubicBezTo>
                              <a:pt x="813" y="189"/>
                              <a:pt x="813" y="189"/>
                              <a:pt x="813" y="189"/>
                            </a:cubicBezTo>
                            <a:cubicBezTo>
                              <a:pt x="804" y="189"/>
                              <a:pt x="804" y="189"/>
                              <a:pt x="804" y="189"/>
                            </a:cubicBezTo>
                            <a:cubicBezTo>
                              <a:pt x="804" y="202"/>
                              <a:pt x="800" y="206"/>
                              <a:pt x="782" y="206"/>
                            </a:cubicBezTo>
                            <a:cubicBezTo>
                              <a:pt x="782" y="215"/>
                              <a:pt x="782" y="215"/>
                              <a:pt x="782" y="215"/>
                            </a:cubicBezTo>
                            <a:cubicBezTo>
                              <a:pt x="803" y="215"/>
                              <a:pt x="803" y="215"/>
                              <a:pt x="803" y="215"/>
                            </a:cubicBezTo>
                            <a:lnTo>
                              <a:pt x="803" y="292"/>
                            </a:lnTo>
                            <a:close/>
                            <a:moveTo>
                              <a:pt x="746" y="292"/>
                            </a:moveTo>
                            <a:cubicBezTo>
                              <a:pt x="756" y="292"/>
                              <a:pt x="756" y="292"/>
                              <a:pt x="756" y="292"/>
                            </a:cubicBezTo>
                            <a:cubicBezTo>
                              <a:pt x="756" y="189"/>
                              <a:pt x="756" y="189"/>
                              <a:pt x="756" y="189"/>
                            </a:cubicBezTo>
                            <a:cubicBezTo>
                              <a:pt x="747" y="189"/>
                              <a:pt x="747" y="189"/>
                              <a:pt x="747" y="189"/>
                            </a:cubicBezTo>
                            <a:cubicBezTo>
                              <a:pt x="747" y="202"/>
                              <a:pt x="743" y="206"/>
                              <a:pt x="725" y="206"/>
                            </a:cubicBezTo>
                            <a:cubicBezTo>
                              <a:pt x="725" y="215"/>
                              <a:pt x="725" y="215"/>
                              <a:pt x="725" y="215"/>
                            </a:cubicBezTo>
                            <a:cubicBezTo>
                              <a:pt x="746" y="215"/>
                              <a:pt x="746" y="215"/>
                              <a:pt x="746" y="215"/>
                            </a:cubicBezTo>
                            <a:lnTo>
                              <a:pt x="746" y="292"/>
                            </a:lnTo>
                            <a:close/>
                            <a:moveTo>
                              <a:pt x="634" y="285"/>
                            </a:moveTo>
                            <a:cubicBezTo>
                              <a:pt x="615" y="285"/>
                              <a:pt x="606" y="270"/>
                              <a:pt x="606" y="240"/>
                            </a:cubicBezTo>
                            <a:cubicBezTo>
                              <a:pt x="606" y="211"/>
                              <a:pt x="615" y="196"/>
                              <a:pt x="634" y="196"/>
                            </a:cubicBezTo>
                            <a:cubicBezTo>
                              <a:pt x="654" y="196"/>
                              <a:pt x="663" y="211"/>
                              <a:pt x="663" y="240"/>
                            </a:cubicBezTo>
                            <a:cubicBezTo>
                              <a:pt x="663" y="270"/>
                              <a:pt x="654" y="285"/>
                              <a:pt x="634" y="285"/>
                            </a:cubicBezTo>
                            <a:moveTo>
                              <a:pt x="634" y="294"/>
                            </a:moveTo>
                            <a:cubicBezTo>
                              <a:pt x="660" y="294"/>
                              <a:pt x="673" y="275"/>
                              <a:pt x="673" y="240"/>
                            </a:cubicBezTo>
                            <a:cubicBezTo>
                              <a:pt x="673" y="206"/>
                              <a:pt x="660" y="187"/>
                              <a:pt x="634" y="187"/>
                            </a:cubicBezTo>
                            <a:cubicBezTo>
                              <a:pt x="609" y="187"/>
                              <a:pt x="596" y="206"/>
                              <a:pt x="596" y="240"/>
                            </a:cubicBezTo>
                            <a:cubicBezTo>
                              <a:pt x="596" y="275"/>
                              <a:pt x="609" y="294"/>
                              <a:pt x="634" y="294"/>
                            </a:cubicBezTo>
                            <a:moveTo>
                              <a:pt x="513" y="292"/>
                            </a:moveTo>
                            <a:cubicBezTo>
                              <a:pt x="582" y="292"/>
                              <a:pt x="582" y="292"/>
                              <a:pt x="582" y="292"/>
                            </a:cubicBezTo>
                            <a:cubicBezTo>
                              <a:pt x="582" y="283"/>
                              <a:pt x="582" y="283"/>
                              <a:pt x="582" y="283"/>
                            </a:cubicBezTo>
                            <a:cubicBezTo>
                              <a:pt x="524" y="283"/>
                              <a:pt x="524" y="283"/>
                              <a:pt x="524" y="283"/>
                            </a:cubicBezTo>
                            <a:cubicBezTo>
                              <a:pt x="525" y="269"/>
                              <a:pt x="531" y="262"/>
                              <a:pt x="545" y="255"/>
                            </a:cubicBezTo>
                            <a:cubicBezTo>
                              <a:pt x="561" y="246"/>
                              <a:pt x="561" y="246"/>
                              <a:pt x="561" y="246"/>
                            </a:cubicBezTo>
                            <a:cubicBezTo>
                              <a:pt x="575" y="239"/>
                              <a:pt x="581" y="229"/>
                              <a:pt x="581" y="215"/>
                            </a:cubicBezTo>
                            <a:cubicBezTo>
                              <a:pt x="581" y="198"/>
                              <a:pt x="569" y="187"/>
                              <a:pt x="550" y="187"/>
                            </a:cubicBezTo>
                            <a:cubicBezTo>
                              <a:pt x="529" y="187"/>
                              <a:pt x="515" y="201"/>
                              <a:pt x="515" y="222"/>
                            </a:cubicBezTo>
                            <a:cubicBezTo>
                              <a:pt x="526" y="222"/>
                              <a:pt x="526" y="222"/>
                              <a:pt x="526" y="222"/>
                            </a:cubicBezTo>
                            <a:cubicBezTo>
                              <a:pt x="526" y="206"/>
                              <a:pt x="535" y="196"/>
                              <a:pt x="550" y="196"/>
                            </a:cubicBezTo>
                            <a:cubicBezTo>
                              <a:pt x="562" y="196"/>
                              <a:pt x="571" y="204"/>
                              <a:pt x="571" y="216"/>
                            </a:cubicBezTo>
                            <a:cubicBezTo>
                              <a:pt x="571" y="227"/>
                              <a:pt x="565" y="234"/>
                              <a:pt x="555" y="239"/>
                            </a:cubicBezTo>
                            <a:cubicBezTo>
                              <a:pt x="539" y="248"/>
                              <a:pt x="539" y="248"/>
                              <a:pt x="539" y="248"/>
                            </a:cubicBezTo>
                            <a:cubicBezTo>
                              <a:pt x="520" y="257"/>
                              <a:pt x="513" y="269"/>
                              <a:pt x="513" y="292"/>
                            </a:cubicBezTo>
                            <a:moveTo>
                              <a:pt x="463" y="285"/>
                            </a:moveTo>
                            <a:cubicBezTo>
                              <a:pt x="447" y="285"/>
                              <a:pt x="438" y="273"/>
                              <a:pt x="438" y="258"/>
                            </a:cubicBezTo>
                            <a:cubicBezTo>
                              <a:pt x="438" y="242"/>
                              <a:pt x="447" y="230"/>
                              <a:pt x="463" y="230"/>
                            </a:cubicBezTo>
                            <a:cubicBezTo>
                              <a:pt x="480" y="230"/>
                              <a:pt x="489" y="242"/>
                              <a:pt x="489" y="258"/>
                            </a:cubicBezTo>
                            <a:cubicBezTo>
                              <a:pt x="489" y="273"/>
                              <a:pt x="480" y="285"/>
                              <a:pt x="463" y="285"/>
                            </a:cubicBezTo>
                            <a:moveTo>
                              <a:pt x="463" y="221"/>
                            </a:moveTo>
                            <a:cubicBezTo>
                              <a:pt x="461" y="221"/>
                              <a:pt x="458" y="221"/>
                              <a:pt x="455" y="222"/>
                            </a:cubicBezTo>
                            <a:cubicBezTo>
                              <a:pt x="478" y="189"/>
                              <a:pt x="478" y="189"/>
                              <a:pt x="478" y="189"/>
                            </a:cubicBezTo>
                            <a:cubicBezTo>
                              <a:pt x="466" y="189"/>
                              <a:pt x="466" y="189"/>
                              <a:pt x="466" y="189"/>
                            </a:cubicBezTo>
                            <a:cubicBezTo>
                              <a:pt x="436" y="234"/>
                              <a:pt x="436" y="234"/>
                              <a:pt x="436" y="234"/>
                            </a:cubicBezTo>
                            <a:cubicBezTo>
                              <a:pt x="431" y="240"/>
                              <a:pt x="428" y="249"/>
                              <a:pt x="428" y="258"/>
                            </a:cubicBezTo>
                            <a:cubicBezTo>
                              <a:pt x="428" y="278"/>
                              <a:pt x="442" y="294"/>
                              <a:pt x="463" y="294"/>
                            </a:cubicBezTo>
                            <a:cubicBezTo>
                              <a:pt x="485" y="294"/>
                              <a:pt x="499" y="278"/>
                              <a:pt x="499" y="258"/>
                            </a:cubicBezTo>
                            <a:cubicBezTo>
                              <a:pt x="499" y="237"/>
                              <a:pt x="485" y="221"/>
                              <a:pt x="463" y="221"/>
                            </a:cubicBezTo>
                            <a:moveTo>
                              <a:pt x="377" y="285"/>
                            </a:moveTo>
                            <a:cubicBezTo>
                              <a:pt x="362" y="285"/>
                              <a:pt x="352" y="277"/>
                              <a:pt x="352" y="264"/>
                            </a:cubicBezTo>
                            <a:cubicBezTo>
                              <a:pt x="352" y="251"/>
                              <a:pt x="363" y="243"/>
                              <a:pt x="377" y="243"/>
                            </a:cubicBezTo>
                            <a:cubicBezTo>
                              <a:pt x="393" y="243"/>
                              <a:pt x="403" y="251"/>
                              <a:pt x="403" y="264"/>
                            </a:cubicBezTo>
                            <a:cubicBezTo>
                              <a:pt x="403" y="277"/>
                              <a:pt x="393" y="285"/>
                              <a:pt x="377" y="285"/>
                            </a:cubicBezTo>
                            <a:moveTo>
                              <a:pt x="377" y="235"/>
                            </a:moveTo>
                            <a:cubicBezTo>
                              <a:pt x="363" y="235"/>
                              <a:pt x="354" y="227"/>
                              <a:pt x="354" y="215"/>
                            </a:cubicBezTo>
                            <a:cubicBezTo>
                              <a:pt x="354" y="203"/>
                              <a:pt x="363" y="196"/>
                              <a:pt x="377" y="196"/>
                            </a:cubicBezTo>
                            <a:cubicBezTo>
                              <a:pt x="392" y="196"/>
                              <a:pt x="401" y="203"/>
                              <a:pt x="401" y="215"/>
                            </a:cubicBezTo>
                            <a:cubicBezTo>
                              <a:pt x="401" y="227"/>
                              <a:pt x="392" y="235"/>
                              <a:pt x="377" y="235"/>
                            </a:cubicBezTo>
                            <a:moveTo>
                              <a:pt x="377" y="294"/>
                            </a:moveTo>
                            <a:cubicBezTo>
                              <a:pt x="399" y="294"/>
                              <a:pt x="413" y="282"/>
                              <a:pt x="413" y="264"/>
                            </a:cubicBezTo>
                            <a:cubicBezTo>
                              <a:pt x="413" y="251"/>
                              <a:pt x="405" y="242"/>
                              <a:pt x="393" y="239"/>
                            </a:cubicBezTo>
                            <a:cubicBezTo>
                              <a:pt x="404" y="236"/>
                              <a:pt x="411" y="227"/>
                              <a:pt x="411" y="215"/>
                            </a:cubicBezTo>
                            <a:cubicBezTo>
                              <a:pt x="411" y="198"/>
                              <a:pt x="398" y="187"/>
                              <a:pt x="377" y="187"/>
                            </a:cubicBezTo>
                            <a:cubicBezTo>
                              <a:pt x="357" y="187"/>
                              <a:pt x="344" y="198"/>
                              <a:pt x="344" y="215"/>
                            </a:cubicBezTo>
                            <a:cubicBezTo>
                              <a:pt x="344" y="227"/>
                              <a:pt x="351" y="236"/>
                              <a:pt x="362" y="239"/>
                            </a:cubicBezTo>
                            <a:cubicBezTo>
                              <a:pt x="350" y="242"/>
                              <a:pt x="342" y="251"/>
                              <a:pt x="342" y="264"/>
                            </a:cubicBezTo>
                            <a:cubicBezTo>
                              <a:pt x="342" y="282"/>
                              <a:pt x="356" y="294"/>
                              <a:pt x="377" y="294"/>
                            </a:cubicBezTo>
                            <a:moveTo>
                              <a:pt x="254" y="294"/>
                            </a:moveTo>
                            <a:cubicBezTo>
                              <a:pt x="274" y="294"/>
                              <a:pt x="288" y="282"/>
                              <a:pt x="288" y="264"/>
                            </a:cubicBezTo>
                            <a:cubicBezTo>
                              <a:pt x="288" y="250"/>
                              <a:pt x="278" y="239"/>
                              <a:pt x="266" y="239"/>
                            </a:cubicBezTo>
                            <a:cubicBezTo>
                              <a:pt x="279" y="236"/>
                              <a:pt x="286" y="227"/>
                              <a:pt x="286" y="215"/>
                            </a:cubicBezTo>
                            <a:cubicBezTo>
                              <a:pt x="286" y="198"/>
                              <a:pt x="273" y="187"/>
                              <a:pt x="254" y="187"/>
                            </a:cubicBezTo>
                            <a:cubicBezTo>
                              <a:pt x="233" y="187"/>
                              <a:pt x="220" y="199"/>
                              <a:pt x="220" y="217"/>
                            </a:cubicBezTo>
                            <a:cubicBezTo>
                              <a:pt x="230" y="217"/>
                              <a:pt x="230" y="217"/>
                              <a:pt x="230" y="217"/>
                            </a:cubicBezTo>
                            <a:cubicBezTo>
                              <a:pt x="230" y="204"/>
                              <a:pt x="240" y="196"/>
                              <a:pt x="254" y="196"/>
                            </a:cubicBezTo>
                            <a:cubicBezTo>
                              <a:pt x="267" y="196"/>
                              <a:pt x="276" y="204"/>
                              <a:pt x="276" y="215"/>
                            </a:cubicBezTo>
                            <a:cubicBezTo>
                              <a:pt x="276" y="227"/>
                              <a:pt x="268" y="234"/>
                              <a:pt x="254" y="234"/>
                            </a:cubicBezTo>
                            <a:cubicBezTo>
                              <a:pt x="246" y="234"/>
                              <a:pt x="246" y="234"/>
                              <a:pt x="246" y="234"/>
                            </a:cubicBezTo>
                            <a:cubicBezTo>
                              <a:pt x="246" y="243"/>
                              <a:pt x="246" y="243"/>
                              <a:pt x="246" y="243"/>
                            </a:cubicBezTo>
                            <a:cubicBezTo>
                              <a:pt x="254" y="243"/>
                              <a:pt x="254" y="243"/>
                              <a:pt x="254" y="243"/>
                            </a:cubicBezTo>
                            <a:cubicBezTo>
                              <a:pt x="269" y="243"/>
                              <a:pt x="278" y="251"/>
                              <a:pt x="278" y="264"/>
                            </a:cubicBezTo>
                            <a:cubicBezTo>
                              <a:pt x="278" y="277"/>
                              <a:pt x="268" y="285"/>
                              <a:pt x="254" y="285"/>
                            </a:cubicBezTo>
                            <a:cubicBezTo>
                              <a:pt x="238" y="285"/>
                              <a:pt x="228" y="276"/>
                              <a:pt x="228" y="262"/>
                            </a:cubicBezTo>
                            <a:cubicBezTo>
                              <a:pt x="218" y="262"/>
                              <a:pt x="218" y="262"/>
                              <a:pt x="218" y="262"/>
                            </a:cubicBezTo>
                            <a:cubicBezTo>
                              <a:pt x="218" y="282"/>
                              <a:pt x="232" y="294"/>
                              <a:pt x="254" y="294"/>
                            </a:cubicBezTo>
                            <a:moveTo>
                              <a:pt x="164" y="285"/>
                            </a:moveTo>
                            <a:cubicBezTo>
                              <a:pt x="145" y="285"/>
                              <a:pt x="136" y="270"/>
                              <a:pt x="136" y="240"/>
                            </a:cubicBezTo>
                            <a:cubicBezTo>
                              <a:pt x="136" y="211"/>
                              <a:pt x="145" y="196"/>
                              <a:pt x="164" y="196"/>
                            </a:cubicBezTo>
                            <a:cubicBezTo>
                              <a:pt x="184" y="196"/>
                              <a:pt x="193" y="211"/>
                              <a:pt x="193" y="240"/>
                            </a:cubicBezTo>
                            <a:cubicBezTo>
                              <a:pt x="193" y="270"/>
                              <a:pt x="184" y="285"/>
                              <a:pt x="164" y="285"/>
                            </a:cubicBezTo>
                            <a:moveTo>
                              <a:pt x="164" y="294"/>
                            </a:moveTo>
                            <a:cubicBezTo>
                              <a:pt x="190" y="294"/>
                              <a:pt x="203" y="275"/>
                              <a:pt x="203" y="240"/>
                            </a:cubicBezTo>
                            <a:cubicBezTo>
                              <a:pt x="203" y="206"/>
                              <a:pt x="190" y="187"/>
                              <a:pt x="164" y="187"/>
                            </a:cubicBezTo>
                            <a:cubicBezTo>
                              <a:pt x="139" y="187"/>
                              <a:pt x="126" y="206"/>
                              <a:pt x="126" y="240"/>
                            </a:cubicBezTo>
                            <a:cubicBezTo>
                              <a:pt x="126" y="275"/>
                              <a:pt x="139" y="294"/>
                              <a:pt x="164" y="294"/>
                            </a:cubicBezTo>
                            <a:moveTo>
                              <a:pt x="30" y="292"/>
                            </a:moveTo>
                            <a:cubicBezTo>
                              <a:pt x="48" y="292"/>
                              <a:pt x="48" y="292"/>
                              <a:pt x="48" y="292"/>
                            </a:cubicBezTo>
                            <a:cubicBezTo>
                              <a:pt x="48" y="202"/>
                              <a:pt x="48" y="202"/>
                              <a:pt x="48" y="202"/>
                            </a:cubicBezTo>
                            <a:cubicBezTo>
                              <a:pt x="79" y="202"/>
                              <a:pt x="79" y="202"/>
                              <a:pt x="79" y="202"/>
                            </a:cubicBezTo>
                            <a:cubicBezTo>
                              <a:pt x="79" y="186"/>
                              <a:pt x="79" y="186"/>
                              <a:pt x="79" y="186"/>
                            </a:cubicBezTo>
                            <a:cubicBezTo>
                              <a:pt x="0" y="186"/>
                              <a:pt x="0" y="186"/>
                              <a:pt x="0" y="186"/>
                            </a:cubicBezTo>
                            <a:cubicBezTo>
                              <a:pt x="0" y="202"/>
                              <a:pt x="0" y="202"/>
                              <a:pt x="0" y="202"/>
                            </a:cubicBezTo>
                            <a:cubicBezTo>
                              <a:pt x="30" y="202"/>
                              <a:pt x="30" y="202"/>
                              <a:pt x="30" y="202"/>
                            </a:cubicBezTo>
                            <a:lnTo>
                              <a:pt x="30" y="292"/>
                            </a:lnTo>
                            <a:close/>
                            <a:moveTo>
                              <a:pt x="3432" y="101"/>
                            </a:moveTo>
                            <a:cubicBezTo>
                              <a:pt x="3413" y="101"/>
                              <a:pt x="3403" y="86"/>
                              <a:pt x="3403" y="56"/>
                            </a:cubicBezTo>
                            <a:cubicBezTo>
                              <a:pt x="3403" y="27"/>
                              <a:pt x="3413" y="12"/>
                              <a:pt x="3432" y="12"/>
                            </a:cubicBezTo>
                            <a:cubicBezTo>
                              <a:pt x="3451" y="12"/>
                              <a:pt x="3461" y="27"/>
                              <a:pt x="3461" y="56"/>
                            </a:cubicBezTo>
                            <a:cubicBezTo>
                              <a:pt x="3461" y="86"/>
                              <a:pt x="3451" y="101"/>
                              <a:pt x="3432" y="101"/>
                            </a:cubicBezTo>
                            <a:moveTo>
                              <a:pt x="3432" y="110"/>
                            </a:moveTo>
                            <a:cubicBezTo>
                              <a:pt x="3457" y="110"/>
                              <a:pt x="3471" y="91"/>
                              <a:pt x="3471" y="56"/>
                            </a:cubicBezTo>
                            <a:cubicBezTo>
                              <a:pt x="3471" y="22"/>
                              <a:pt x="3457" y="3"/>
                              <a:pt x="3432" y="3"/>
                            </a:cubicBezTo>
                            <a:cubicBezTo>
                              <a:pt x="3407" y="3"/>
                              <a:pt x="3394" y="22"/>
                              <a:pt x="3394" y="56"/>
                            </a:cubicBezTo>
                            <a:cubicBezTo>
                              <a:pt x="3394" y="91"/>
                              <a:pt x="3407" y="110"/>
                              <a:pt x="3432" y="110"/>
                            </a:cubicBezTo>
                            <a:moveTo>
                              <a:pt x="3337" y="101"/>
                            </a:moveTo>
                            <a:cubicBezTo>
                              <a:pt x="3318" y="101"/>
                              <a:pt x="3309" y="86"/>
                              <a:pt x="3309" y="56"/>
                            </a:cubicBezTo>
                            <a:cubicBezTo>
                              <a:pt x="3309" y="27"/>
                              <a:pt x="3318" y="12"/>
                              <a:pt x="3337" y="12"/>
                            </a:cubicBezTo>
                            <a:cubicBezTo>
                              <a:pt x="3357" y="12"/>
                              <a:pt x="3366" y="27"/>
                              <a:pt x="3366" y="56"/>
                            </a:cubicBezTo>
                            <a:cubicBezTo>
                              <a:pt x="3366" y="86"/>
                              <a:pt x="3357" y="101"/>
                              <a:pt x="3337" y="101"/>
                            </a:cubicBezTo>
                            <a:moveTo>
                              <a:pt x="3337" y="110"/>
                            </a:moveTo>
                            <a:cubicBezTo>
                              <a:pt x="3363" y="110"/>
                              <a:pt x="3376" y="91"/>
                              <a:pt x="3376" y="56"/>
                            </a:cubicBezTo>
                            <a:cubicBezTo>
                              <a:pt x="3376" y="22"/>
                              <a:pt x="3363" y="3"/>
                              <a:pt x="3337" y="3"/>
                            </a:cubicBezTo>
                            <a:cubicBezTo>
                              <a:pt x="3312" y="3"/>
                              <a:pt x="3299" y="22"/>
                              <a:pt x="3299" y="56"/>
                            </a:cubicBezTo>
                            <a:cubicBezTo>
                              <a:pt x="3299" y="91"/>
                              <a:pt x="3312" y="110"/>
                              <a:pt x="3337" y="110"/>
                            </a:cubicBezTo>
                            <a:moveTo>
                              <a:pt x="3243" y="101"/>
                            </a:moveTo>
                            <a:cubicBezTo>
                              <a:pt x="3224" y="101"/>
                              <a:pt x="3214" y="86"/>
                              <a:pt x="3214" y="56"/>
                            </a:cubicBezTo>
                            <a:cubicBezTo>
                              <a:pt x="3214" y="27"/>
                              <a:pt x="3224" y="12"/>
                              <a:pt x="3243" y="12"/>
                            </a:cubicBezTo>
                            <a:cubicBezTo>
                              <a:pt x="3262" y="12"/>
                              <a:pt x="3271" y="27"/>
                              <a:pt x="3271" y="56"/>
                            </a:cubicBezTo>
                            <a:cubicBezTo>
                              <a:pt x="3271" y="86"/>
                              <a:pt x="3262" y="101"/>
                              <a:pt x="3243" y="101"/>
                            </a:cubicBezTo>
                            <a:moveTo>
                              <a:pt x="3243" y="110"/>
                            </a:moveTo>
                            <a:cubicBezTo>
                              <a:pt x="3268" y="110"/>
                              <a:pt x="3281" y="91"/>
                              <a:pt x="3281" y="56"/>
                            </a:cubicBezTo>
                            <a:cubicBezTo>
                              <a:pt x="3281" y="22"/>
                              <a:pt x="3268" y="3"/>
                              <a:pt x="3243" y="3"/>
                            </a:cubicBezTo>
                            <a:cubicBezTo>
                              <a:pt x="3217" y="3"/>
                              <a:pt x="3204" y="22"/>
                              <a:pt x="3204" y="56"/>
                            </a:cubicBezTo>
                            <a:cubicBezTo>
                              <a:pt x="3204" y="91"/>
                              <a:pt x="3217" y="110"/>
                              <a:pt x="3243" y="110"/>
                            </a:cubicBezTo>
                            <a:moveTo>
                              <a:pt x="3153" y="110"/>
                            </a:moveTo>
                            <a:cubicBezTo>
                              <a:pt x="3173" y="110"/>
                              <a:pt x="3187" y="98"/>
                              <a:pt x="3187" y="80"/>
                            </a:cubicBezTo>
                            <a:cubicBezTo>
                              <a:pt x="3187" y="66"/>
                              <a:pt x="3178" y="55"/>
                              <a:pt x="3165" y="55"/>
                            </a:cubicBezTo>
                            <a:cubicBezTo>
                              <a:pt x="3178" y="52"/>
                              <a:pt x="3185" y="43"/>
                              <a:pt x="3185" y="31"/>
                            </a:cubicBezTo>
                            <a:cubicBezTo>
                              <a:pt x="3185" y="14"/>
                              <a:pt x="3172" y="3"/>
                              <a:pt x="3153" y="3"/>
                            </a:cubicBezTo>
                            <a:cubicBezTo>
                              <a:pt x="3133" y="3"/>
                              <a:pt x="3120" y="15"/>
                              <a:pt x="3120" y="33"/>
                            </a:cubicBezTo>
                            <a:cubicBezTo>
                              <a:pt x="3130" y="33"/>
                              <a:pt x="3130" y="33"/>
                              <a:pt x="3130" y="33"/>
                            </a:cubicBezTo>
                            <a:cubicBezTo>
                              <a:pt x="3130" y="20"/>
                              <a:pt x="3139" y="12"/>
                              <a:pt x="3153" y="12"/>
                            </a:cubicBezTo>
                            <a:cubicBezTo>
                              <a:pt x="3166" y="12"/>
                              <a:pt x="3175" y="20"/>
                              <a:pt x="3175" y="31"/>
                            </a:cubicBezTo>
                            <a:cubicBezTo>
                              <a:pt x="3175" y="43"/>
                              <a:pt x="3167" y="50"/>
                              <a:pt x="3153" y="50"/>
                            </a:cubicBezTo>
                            <a:cubicBezTo>
                              <a:pt x="3145" y="50"/>
                              <a:pt x="3145" y="50"/>
                              <a:pt x="3145" y="50"/>
                            </a:cubicBezTo>
                            <a:cubicBezTo>
                              <a:pt x="3145" y="59"/>
                              <a:pt x="3145" y="59"/>
                              <a:pt x="3145" y="59"/>
                            </a:cubicBezTo>
                            <a:cubicBezTo>
                              <a:pt x="3153" y="59"/>
                              <a:pt x="3153" y="59"/>
                              <a:pt x="3153" y="59"/>
                            </a:cubicBezTo>
                            <a:cubicBezTo>
                              <a:pt x="3168" y="59"/>
                              <a:pt x="3177" y="67"/>
                              <a:pt x="3177" y="80"/>
                            </a:cubicBezTo>
                            <a:cubicBezTo>
                              <a:pt x="3177" y="93"/>
                              <a:pt x="3168" y="101"/>
                              <a:pt x="3153" y="101"/>
                            </a:cubicBezTo>
                            <a:cubicBezTo>
                              <a:pt x="3137" y="101"/>
                              <a:pt x="3128" y="92"/>
                              <a:pt x="3128" y="78"/>
                            </a:cubicBezTo>
                            <a:cubicBezTo>
                              <a:pt x="3117" y="78"/>
                              <a:pt x="3117" y="78"/>
                              <a:pt x="3117" y="78"/>
                            </a:cubicBezTo>
                            <a:cubicBezTo>
                              <a:pt x="3117" y="98"/>
                              <a:pt x="3131" y="110"/>
                              <a:pt x="3153" y="110"/>
                            </a:cubicBezTo>
                            <a:moveTo>
                              <a:pt x="3024" y="101"/>
                            </a:moveTo>
                            <a:cubicBezTo>
                              <a:pt x="3008" y="101"/>
                              <a:pt x="2998" y="89"/>
                              <a:pt x="2998" y="74"/>
                            </a:cubicBezTo>
                            <a:cubicBezTo>
                              <a:pt x="2998" y="58"/>
                              <a:pt x="3008" y="46"/>
                              <a:pt x="3024" y="46"/>
                            </a:cubicBezTo>
                            <a:cubicBezTo>
                              <a:pt x="3041" y="46"/>
                              <a:pt x="3051" y="59"/>
                              <a:pt x="3051" y="74"/>
                            </a:cubicBezTo>
                            <a:cubicBezTo>
                              <a:pt x="3051" y="88"/>
                              <a:pt x="3041" y="101"/>
                              <a:pt x="3024" y="101"/>
                            </a:cubicBezTo>
                            <a:moveTo>
                              <a:pt x="3023" y="110"/>
                            </a:moveTo>
                            <a:cubicBezTo>
                              <a:pt x="3035" y="110"/>
                              <a:pt x="3046" y="103"/>
                              <a:pt x="3050" y="93"/>
                            </a:cubicBezTo>
                            <a:cubicBezTo>
                              <a:pt x="3050" y="108"/>
                              <a:pt x="3050" y="108"/>
                              <a:pt x="3050" y="108"/>
                            </a:cubicBezTo>
                            <a:cubicBezTo>
                              <a:pt x="3060" y="108"/>
                              <a:pt x="3060" y="108"/>
                              <a:pt x="3060" y="108"/>
                            </a:cubicBezTo>
                            <a:cubicBezTo>
                              <a:pt x="3060" y="39"/>
                              <a:pt x="3060" y="39"/>
                              <a:pt x="3060" y="39"/>
                            </a:cubicBezTo>
                            <a:cubicBezTo>
                              <a:pt x="3050" y="39"/>
                              <a:pt x="3050" y="39"/>
                              <a:pt x="3050" y="39"/>
                            </a:cubicBezTo>
                            <a:cubicBezTo>
                              <a:pt x="3050" y="54"/>
                              <a:pt x="3050" y="54"/>
                              <a:pt x="3050" y="54"/>
                            </a:cubicBezTo>
                            <a:cubicBezTo>
                              <a:pt x="3046" y="44"/>
                              <a:pt x="3036" y="37"/>
                              <a:pt x="3023" y="37"/>
                            </a:cubicBezTo>
                            <a:cubicBezTo>
                              <a:pt x="3002" y="37"/>
                              <a:pt x="2988" y="53"/>
                              <a:pt x="2988" y="74"/>
                            </a:cubicBezTo>
                            <a:cubicBezTo>
                              <a:pt x="2988" y="94"/>
                              <a:pt x="3001" y="110"/>
                              <a:pt x="3023" y="110"/>
                            </a:cubicBezTo>
                            <a:moveTo>
                              <a:pt x="2961" y="108"/>
                            </a:moveTo>
                            <a:cubicBezTo>
                              <a:pt x="2970" y="108"/>
                              <a:pt x="2970" y="108"/>
                              <a:pt x="2970" y="108"/>
                            </a:cubicBezTo>
                            <a:cubicBezTo>
                              <a:pt x="2970" y="39"/>
                              <a:pt x="2970" y="39"/>
                              <a:pt x="2970" y="39"/>
                            </a:cubicBezTo>
                            <a:cubicBezTo>
                              <a:pt x="2961" y="39"/>
                              <a:pt x="2961" y="39"/>
                              <a:pt x="2961" y="39"/>
                            </a:cubicBezTo>
                            <a:lnTo>
                              <a:pt x="2961" y="108"/>
                            </a:lnTo>
                            <a:close/>
                            <a:moveTo>
                              <a:pt x="2965" y="25"/>
                            </a:moveTo>
                            <a:cubicBezTo>
                              <a:pt x="2971" y="25"/>
                              <a:pt x="2975" y="21"/>
                              <a:pt x="2975" y="16"/>
                            </a:cubicBezTo>
                            <a:cubicBezTo>
                              <a:pt x="2975" y="11"/>
                              <a:pt x="2971" y="7"/>
                              <a:pt x="2965" y="7"/>
                            </a:cubicBezTo>
                            <a:cubicBezTo>
                              <a:pt x="2960" y="7"/>
                              <a:pt x="2957" y="11"/>
                              <a:pt x="2957" y="16"/>
                            </a:cubicBezTo>
                            <a:cubicBezTo>
                              <a:pt x="2957" y="21"/>
                              <a:pt x="2960" y="25"/>
                              <a:pt x="2965" y="25"/>
                            </a:cubicBezTo>
                            <a:moveTo>
                              <a:pt x="2907" y="108"/>
                            </a:moveTo>
                            <a:cubicBezTo>
                              <a:pt x="2917" y="108"/>
                              <a:pt x="2917" y="108"/>
                              <a:pt x="2917" y="108"/>
                            </a:cubicBezTo>
                            <a:cubicBezTo>
                              <a:pt x="2917" y="78"/>
                              <a:pt x="2917" y="78"/>
                              <a:pt x="2917" y="78"/>
                            </a:cubicBezTo>
                            <a:cubicBezTo>
                              <a:pt x="2917" y="63"/>
                              <a:pt x="2923" y="47"/>
                              <a:pt x="2939" y="47"/>
                            </a:cubicBezTo>
                            <a:cubicBezTo>
                              <a:pt x="2941" y="47"/>
                              <a:pt x="2943" y="47"/>
                              <a:pt x="2945" y="47"/>
                            </a:cubicBezTo>
                            <a:cubicBezTo>
                              <a:pt x="2945" y="38"/>
                              <a:pt x="2945" y="38"/>
                              <a:pt x="2945" y="38"/>
                            </a:cubicBezTo>
                            <a:cubicBezTo>
                              <a:pt x="2944" y="38"/>
                              <a:pt x="2941" y="38"/>
                              <a:pt x="2939" y="38"/>
                            </a:cubicBezTo>
                            <a:cubicBezTo>
                              <a:pt x="2929" y="38"/>
                              <a:pt x="2920" y="44"/>
                              <a:pt x="2917" y="57"/>
                            </a:cubicBezTo>
                            <a:cubicBezTo>
                              <a:pt x="2917" y="39"/>
                              <a:pt x="2917" y="39"/>
                              <a:pt x="2917" y="39"/>
                            </a:cubicBezTo>
                            <a:cubicBezTo>
                              <a:pt x="2907" y="39"/>
                              <a:pt x="2907" y="39"/>
                              <a:pt x="2907" y="39"/>
                            </a:cubicBezTo>
                            <a:lnTo>
                              <a:pt x="2907" y="108"/>
                            </a:lnTo>
                            <a:close/>
                            <a:moveTo>
                              <a:pt x="2853" y="101"/>
                            </a:moveTo>
                            <a:cubicBezTo>
                              <a:pt x="2836" y="101"/>
                              <a:pt x="2827" y="89"/>
                              <a:pt x="2827" y="74"/>
                            </a:cubicBezTo>
                            <a:cubicBezTo>
                              <a:pt x="2827" y="58"/>
                              <a:pt x="2836" y="46"/>
                              <a:pt x="2853" y="46"/>
                            </a:cubicBezTo>
                            <a:cubicBezTo>
                              <a:pt x="2869" y="46"/>
                              <a:pt x="2879" y="58"/>
                              <a:pt x="2879" y="74"/>
                            </a:cubicBezTo>
                            <a:cubicBezTo>
                              <a:pt x="2879" y="89"/>
                              <a:pt x="2869" y="101"/>
                              <a:pt x="2853" y="101"/>
                            </a:cubicBezTo>
                            <a:moveTo>
                              <a:pt x="2853" y="110"/>
                            </a:moveTo>
                            <a:cubicBezTo>
                              <a:pt x="2875" y="110"/>
                              <a:pt x="2888" y="94"/>
                              <a:pt x="2888" y="74"/>
                            </a:cubicBezTo>
                            <a:cubicBezTo>
                              <a:pt x="2888" y="53"/>
                              <a:pt x="2875" y="37"/>
                              <a:pt x="2853" y="37"/>
                            </a:cubicBezTo>
                            <a:cubicBezTo>
                              <a:pt x="2831" y="37"/>
                              <a:pt x="2817" y="53"/>
                              <a:pt x="2817" y="74"/>
                            </a:cubicBezTo>
                            <a:cubicBezTo>
                              <a:pt x="2817" y="94"/>
                              <a:pt x="2831" y="110"/>
                              <a:pt x="2853" y="110"/>
                            </a:cubicBezTo>
                            <a:moveTo>
                              <a:pt x="2799" y="100"/>
                            </a:moveTo>
                            <a:cubicBezTo>
                              <a:pt x="2792" y="100"/>
                              <a:pt x="2786" y="98"/>
                              <a:pt x="2786" y="84"/>
                            </a:cubicBezTo>
                            <a:cubicBezTo>
                              <a:pt x="2786" y="47"/>
                              <a:pt x="2786" y="47"/>
                              <a:pt x="2786" y="47"/>
                            </a:cubicBezTo>
                            <a:cubicBezTo>
                              <a:pt x="2805" y="47"/>
                              <a:pt x="2805" y="47"/>
                              <a:pt x="2805" y="47"/>
                            </a:cubicBezTo>
                            <a:cubicBezTo>
                              <a:pt x="2805" y="39"/>
                              <a:pt x="2805" y="39"/>
                              <a:pt x="2805" y="39"/>
                            </a:cubicBezTo>
                            <a:cubicBezTo>
                              <a:pt x="2786" y="39"/>
                              <a:pt x="2786" y="39"/>
                              <a:pt x="2786" y="39"/>
                            </a:cubicBezTo>
                            <a:cubicBezTo>
                              <a:pt x="2786" y="16"/>
                              <a:pt x="2786" y="16"/>
                              <a:pt x="2786" y="16"/>
                            </a:cubicBezTo>
                            <a:cubicBezTo>
                              <a:pt x="2777" y="16"/>
                              <a:pt x="2777" y="16"/>
                              <a:pt x="2777" y="16"/>
                            </a:cubicBezTo>
                            <a:cubicBezTo>
                              <a:pt x="2777" y="39"/>
                              <a:pt x="2777" y="39"/>
                              <a:pt x="2777" y="39"/>
                            </a:cubicBezTo>
                            <a:cubicBezTo>
                              <a:pt x="2763" y="39"/>
                              <a:pt x="2763" y="39"/>
                              <a:pt x="2763" y="39"/>
                            </a:cubicBezTo>
                            <a:cubicBezTo>
                              <a:pt x="2763" y="47"/>
                              <a:pt x="2763" y="47"/>
                              <a:pt x="2763" y="47"/>
                            </a:cubicBezTo>
                            <a:cubicBezTo>
                              <a:pt x="2777" y="47"/>
                              <a:pt x="2777" y="47"/>
                              <a:pt x="2777" y="47"/>
                            </a:cubicBezTo>
                            <a:cubicBezTo>
                              <a:pt x="2777" y="86"/>
                              <a:pt x="2777" y="86"/>
                              <a:pt x="2777" y="86"/>
                            </a:cubicBezTo>
                            <a:cubicBezTo>
                              <a:pt x="2777" y="107"/>
                              <a:pt x="2788" y="109"/>
                              <a:pt x="2797" y="109"/>
                            </a:cubicBezTo>
                            <a:cubicBezTo>
                              <a:pt x="2801" y="109"/>
                              <a:pt x="2805" y="109"/>
                              <a:pt x="2808" y="108"/>
                            </a:cubicBezTo>
                            <a:cubicBezTo>
                              <a:pt x="2808" y="99"/>
                              <a:pt x="2808" y="99"/>
                              <a:pt x="2808" y="99"/>
                            </a:cubicBezTo>
                            <a:cubicBezTo>
                              <a:pt x="2806" y="100"/>
                              <a:pt x="2801" y="100"/>
                              <a:pt x="2799" y="100"/>
                            </a:cubicBezTo>
                            <a:moveTo>
                              <a:pt x="2721" y="110"/>
                            </a:moveTo>
                            <a:cubicBezTo>
                              <a:pt x="2740" y="110"/>
                              <a:pt x="2751" y="100"/>
                              <a:pt x="2753" y="85"/>
                            </a:cubicBezTo>
                            <a:cubicBezTo>
                              <a:pt x="2743" y="85"/>
                              <a:pt x="2743" y="85"/>
                              <a:pt x="2743" y="85"/>
                            </a:cubicBezTo>
                            <a:cubicBezTo>
                              <a:pt x="2742" y="95"/>
                              <a:pt x="2734" y="101"/>
                              <a:pt x="2721" y="101"/>
                            </a:cubicBezTo>
                            <a:cubicBezTo>
                              <a:pt x="2706" y="101"/>
                              <a:pt x="2697" y="90"/>
                              <a:pt x="2697" y="74"/>
                            </a:cubicBezTo>
                            <a:cubicBezTo>
                              <a:pt x="2697" y="57"/>
                              <a:pt x="2706" y="46"/>
                              <a:pt x="2721" y="46"/>
                            </a:cubicBezTo>
                            <a:cubicBezTo>
                              <a:pt x="2734" y="46"/>
                              <a:pt x="2742" y="52"/>
                              <a:pt x="2743" y="62"/>
                            </a:cubicBezTo>
                            <a:cubicBezTo>
                              <a:pt x="2753" y="62"/>
                              <a:pt x="2753" y="62"/>
                              <a:pt x="2753" y="62"/>
                            </a:cubicBezTo>
                            <a:cubicBezTo>
                              <a:pt x="2751" y="47"/>
                              <a:pt x="2740" y="37"/>
                              <a:pt x="2721" y="37"/>
                            </a:cubicBezTo>
                            <a:cubicBezTo>
                              <a:pt x="2700" y="37"/>
                              <a:pt x="2687" y="52"/>
                              <a:pt x="2687" y="74"/>
                            </a:cubicBezTo>
                            <a:cubicBezTo>
                              <a:pt x="2687" y="95"/>
                              <a:pt x="2700" y="110"/>
                              <a:pt x="2721" y="110"/>
                            </a:cubicBezTo>
                            <a:moveTo>
                              <a:pt x="2659" y="108"/>
                            </a:moveTo>
                            <a:cubicBezTo>
                              <a:pt x="2669" y="108"/>
                              <a:pt x="2669" y="108"/>
                              <a:pt x="2669" y="108"/>
                            </a:cubicBezTo>
                            <a:cubicBezTo>
                              <a:pt x="2669" y="39"/>
                              <a:pt x="2669" y="39"/>
                              <a:pt x="2669" y="39"/>
                            </a:cubicBezTo>
                            <a:cubicBezTo>
                              <a:pt x="2659" y="39"/>
                              <a:pt x="2659" y="39"/>
                              <a:pt x="2659" y="39"/>
                            </a:cubicBezTo>
                            <a:lnTo>
                              <a:pt x="2659" y="108"/>
                            </a:lnTo>
                            <a:close/>
                            <a:moveTo>
                              <a:pt x="2664" y="25"/>
                            </a:moveTo>
                            <a:cubicBezTo>
                              <a:pt x="2669" y="25"/>
                              <a:pt x="2673" y="21"/>
                              <a:pt x="2673" y="16"/>
                            </a:cubicBezTo>
                            <a:cubicBezTo>
                              <a:pt x="2673" y="11"/>
                              <a:pt x="2669" y="7"/>
                              <a:pt x="2664" y="7"/>
                            </a:cubicBezTo>
                            <a:cubicBezTo>
                              <a:pt x="2659" y="7"/>
                              <a:pt x="2655" y="11"/>
                              <a:pt x="2655" y="16"/>
                            </a:cubicBezTo>
                            <a:cubicBezTo>
                              <a:pt x="2655" y="21"/>
                              <a:pt x="2659" y="25"/>
                              <a:pt x="2664" y="25"/>
                            </a:cubicBezTo>
                            <a:moveTo>
                              <a:pt x="2598" y="108"/>
                            </a:moveTo>
                            <a:cubicBezTo>
                              <a:pt x="2608" y="108"/>
                              <a:pt x="2608" y="108"/>
                              <a:pt x="2608" y="108"/>
                            </a:cubicBezTo>
                            <a:cubicBezTo>
                              <a:pt x="2645" y="2"/>
                              <a:pt x="2645" y="2"/>
                              <a:pt x="2645" y="2"/>
                            </a:cubicBezTo>
                            <a:cubicBezTo>
                              <a:pt x="2634" y="2"/>
                              <a:pt x="2634" y="2"/>
                              <a:pt x="2634" y="2"/>
                            </a:cubicBezTo>
                            <a:cubicBezTo>
                              <a:pt x="2603" y="93"/>
                              <a:pt x="2603" y="93"/>
                              <a:pt x="2603" y="93"/>
                            </a:cubicBezTo>
                            <a:cubicBezTo>
                              <a:pt x="2572" y="2"/>
                              <a:pt x="2572" y="2"/>
                              <a:pt x="2572" y="2"/>
                            </a:cubicBezTo>
                            <a:cubicBezTo>
                              <a:pt x="2561" y="2"/>
                              <a:pt x="2561" y="2"/>
                              <a:pt x="2561" y="2"/>
                            </a:cubicBezTo>
                            <a:lnTo>
                              <a:pt x="2598" y="108"/>
                            </a:lnTo>
                            <a:close/>
                            <a:moveTo>
                              <a:pt x="2460" y="68"/>
                            </a:moveTo>
                            <a:cubicBezTo>
                              <a:pt x="2461" y="55"/>
                              <a:pt x="2470" y="45"/>
                              <a:pt x="2483" y="45"/>
                            </a:cubicBezTo>
                            <a:cubicBezTo>
                              <a:pt x="2498" y="45"/>
                              <a:pt x="2506" y="54"/>
                              <a:pt x="2506" y="68"/>
                            </a:cubicBezTo>
                            <a:lnTo>
                              <a:pt x="2460" y="68"/>
                            </a:lnTo>
                            <a:close/>
                            <a:moveTo>
                              <a:pt x="2516" y="69"/>
                            </a:moveTo>
                            <a:cubicBezTo>
                              <a:pt x="2516" y="51"/>
                              <a:pt x="2503" y="37"/>
                              <a:pt x="2483" y="37"/>
                            </a:cubicBezTo>
                            <a:cubicBezTo>
                              <a:pt x="2463" y="37"/>
                              <a:pt x="2450" y="52"/>
                              <a:pt x="2450" y="74"/>
                            </a:cubicBezTo>
                            <a:cubicBezTo>
                              <a:pt x="2450" y="96"/>
                              <a:pt x="2463" y="110"/>
                              <a:pt x="2484" y="110"/>
                            </a:cubicBezTo>
                            <a:cubicBezTo>
                              <a:pt x="2500" y="110"/>
                              <a:pt x="2512" y="101"/>
                              <a:pt x="2515" y="89"/>
                            </a:cubicBezTo>
                            <a:cubicBezTo>
                              <a:pt x="2505" y="89"/>
                              <a:pt x="2505" y="89"/>
                              <a:pt x="2505" y="89"/>
                            </a:cubicBezTo>
                            <a:cubicBezTo>
                              <a:pt x="2502" y="97"/>
                              <a:pt x="2495" y="101"/>
                              <a:pt x="2484" y="101"/>
                            </a:cubicBezTo>
                            <a:cubicBezTo>
                              <a:pt x="2469" y="101"/>
                              <a:pt x="2460" y="91"/>
                              <a:pt x="2460" y="76"/>
                            </a:cubicBezTo>
                            <a:cubicBezTo>
                              <a:pt x="2516" y="76"/>
                              <a:pt x="2516" y="76"/>
                              <a:pt x="2516" y="76"/>
                            </a:cubicBezTo>
                            <a:cubicBezTo>
                              <a:pt x="2516" y="73"/>
                              <a:pt x="2516" y="72"/>
                              <a:pt x="2516" y="69"/>
                            </a:cubicBezTo>
                            <a:moveTo>
                              <a:pt x="2370" y="108"/>
                            </a:moveTo>
                            <a:cubicBezTo>
                              <a:pt x="2379" y="108"/>
                              <a:pt x="2379" y="108"/>
                              <a:pt x="2379" y="108"/>
                            </a:cubicBezTo>
                            <a:cubicBezTo>
                              <a:pt x="2379" y="73"/>
                              <a:pt x="2379" y="73"/>
                              <a:pt x="2379" y="73"/>
                            </a:cubicBezTo>
                            <a:cubicBezTo>
                              <a:pt x="2379" y="57"/>
                              <a:pt x="2387" y="46"/>
                              <a:pt x="2402" y="46"/>
                            </a:cubicBezTo>
                            <a:cubicBezTo>
                              <a:pt x="2416" y="46"/>
                              <a:pt x="2422" y="54"/>
                              <a:pt x="2422" y="70"/>
                            </a:cubicBezTo>
                            <a:cubicBezTo>
                              <a:pt x="2422" y="108"/>
                              <a:pt x="2422" y="108"/>
                              <a:pt x="2422" y="108"/>
                            </a:cubicBezTo>
                            <a:cubicBezTo>
                              <a:pt x="2432" y="108"/>
                              <a:pt x="2432" y="108"/>
                              <a:pt x="2432" y="108"/>
                            </a:cubicBezTo>
                            <a:cubicBezTo>
                              <a:pt x="2432" y="67"/>
                              <a:pt x="2432" y="67"/>
                              <a:pt x="2432" y="67"/>
                            </a:cubicBezTo>
                            <a:cubicBezTo>
                              <a:pt x="2432" y="48"/>
                              <a:pt x="2423" y="37"/>
                              <a:pt x="2405" y="37"/>
                            </a:cubicBezTo>
                            <a:cubicBezTo>
                              <a:pt x="2391" y="37"/>
                              <a:pt x="2383" y="45"/>
                              <a:pt x="2379" y="55"/>
                            </a:cubicBezTo>
                            <a:cubicBezTo>
                              <a:pt x="2379" y="39"/>
                              <a:pt x="2379" y="39"/>
                              <a:pt x="2379" y="39"/>
                            </a:cubicBezTo>
                            <a:cubicBezTo>
                              <a:pt x="2370" y="39"/>
                              <a:pt x="2370" y="39"/>
                              <a:pt x="2370" y="39"/>
                            </a:cubicBezTo>
                            <a:lnTo>
                              <a:pt x="2370" y="108"/>
                            </a:lnTo>
                            <a:close/>
                            <a:moveTo>
                              <a:pt x="2316" y="108"/>
                            </a:moveTo>
                            <a:cubicBezTo>
                              <a:pt x="2326" y="108"/>
                              <a:pt x="2326" y="108"/>
                              <a:pt x="2326" y="108"/>
                            </a:cubicBezTo>
                            <a:cubicBezTo>
                              <a:pt x="2326" y="78"/>
                              <a:pt x="2326" y="78"/>
                              <a:pt x="2326" y="78"/>
                            </a:cubicBezTo>
                            <a:cubicBezTo>
                              <a:pt x="2326" y="63"/>
                              <a:pt x="2332" y="47"/>
                              <a:pt x="2348" y="47"/>
                            </a:cubicBezTo>
                            <a:cubicBezTo>
                              <a:pt x="2350" y="47"/>
                              <a:pt x="2352" y="47"/>
                              <a:pt x="2354" y="47"/>
                            </a:cubicBezTo>
                            <a:cubicBezTo>
                              <a:pt x="2354" y="38"/>
                              <a:pt x="2354" y="38"/>
                              <a:pt x="2354" y="38"/>
                            </a:cubicBezTo>
                            <a:cubicBezTo>
                              <a:pt x="2353" y="38"/>
                              <a:pt x="2350" y="38"/>
                              <a:pt x="2348" y="38"/>
                            </a:cubicBezTo>
                            <a:cubicBezTo>
                              <a:pt x="2338" y="38"/>
                              <a:pt x="2329" y="44"/>
                              <a:pt x="2326" y="57"/>
                            </a:cubicBezTo>
                            <a:cubicBezTo>
                              <a:pt x="2326" y="39"/>
                              <a:pt x="2326" y="39"/>
                              <a:pt x="2326" y="39"/>
                            </a:cubicBezTo>
                            <a:cubicBezTo>
                              <a:pt x="2316" y="39"/>
                              <a:pt x="2316" y="39"/>
                              <a:pt x="2316" y="39"/>
                            </a:cubicBezTo>
                            <a:lnTo>
                              <a:pt x="2316" y="108"/>
                            </a:lnTo>
                            <a:close/>
                            <a:moveTo>
                              <a:pt x="2257" y="110"/>
                            </a:moveTo>
                            <a:cubicBezTo>
                              <a:pt x="2270" y="110"/>
                              <a:pt x="2279" y="102"/>
                              <a:pt x="2282" y="93"/>
                            </a:cubicBezTo>
                            <a:cubicBezTo>
                              <a:pt x="2282" y="108"/>
                              <a:pt x="2282" y="108"/>
                              <a:pt x="2282" y="108"/>
                            </a:cubicBezTo>
                            <a:cubicBezTo>
                              <a:pt x="2292" y="108"/>
                              <a:pt x="2292" y="108"/>
                              <a:pt x="2292" y="108"/>
                            </a:cubicBezTo>
                            <a:cubicBezTo>
                              <a:pt x="2292" y="39"/>
                              <a:pt x="2292" y="39"/>
                              <a:pt x="2292" y="39"/>
                            </a:cubicBezTo>
                            <a:cubicBezTo>
                              <a:pt x="2282" y="39"/>
                              <a:pt x="2282" y="39"/>
                              <a:pt x="2282" y="39"/>
                            </a:cubicBezTo>
                            <a:cubicBezTo>
                              <a:pt x="2282" y="76"/>
                              <a:pt x="2282" y="76"/>
                              <a:pt x="2282" y="76"/>
                            </a:cubicBezTo>
                            <a:cubicBezTo>
                              <a:pt x="2282" y="88"/>
                              <a:pt x="2276" y="101"/>
                              <a:pt x="2260" y="101"/>
                            </a:cubicBezTo>
                            <a:cubicBezTo>
                              <a:pt x="2246" y="101"/>
                              <a:pt x="2240" y="92"/>
                              <a:pt x="2240" y="79"/>
                            </a:cubicBezTo>
                            <a:cubicBezTo>
                              <a:pt x="2240" y="39"/>
                              <a:pt x="2240" y="39"/>
                              <a:pt x="2240" y="39"/>
                            </a:cubicBezTo>
                            <a:cubicBezTo>
                              <a:pt x="2230" y="39"/>
                              <a:pt x="2230" y="39"/>
                              <a:pt x="2230" y="39"/>
                            </a:cubicBezTo>
                            <a:cubicBezTo>
                              <a:pt x="2230" y="81"/>
                              <a:pt x="2230" y="81"/>
                              <a:pt x="2230" y="81"/>
                            </a:cubicBezTo>
                            <a:cubicBezTo>
                              <a:pt x="2230" y="100"/>
                              <a:pt x="2241" y="110"/>
                              <a:pt x="2257" y="110"/>
                            </a:cubicBezTo>
                            <a:moveTo>
                              <a:pt x="2177" y="101"/>
                            </a:moveTo>
                            <a:cubicBezTo>
                              <a:pt x="2161" y="101"/>
                              <a:pt x="2151" y="89"/>
                              <a:pt x="2151" y="74"/>
                            </a:cubicBezTo>
                            <a:cubicBezTo>
                              <a:pt x="2151" y="58"/>
                              <a:pt x="2161" y="46"/>
                              <a:pt x="2177" y="46"/>
                            </a:cubicBezTo>
                            <a:cubicBezTo>
                              <a:pt x="2193" y="46"/>
                              <a:pt x="2203" y="58"/>
                              <a:pt x="2203" y="74"/>
                            </a:cubicBezTo>
                            <a:cubicBezTo>
                              <a:pt x="2203" y="89"/>
                              <a:pt x="2193" y="101"/>
                              <a:pt x="2177" y="101"/>
                            </a:cubicBezTo>
                            <a:moveTo>
                              <a:pt x="2177" y="110"/>
                            </a:moveTo>
                            <a:cubicBezTo>
                              <a:pt x="2199" y="110"/>
                              <a:pt x="2212" y="94"/>
                              <a:pt x="2212" y="74"/>
                            </a:cubicBezTo>
                            <a:cubicBezTo>
                              <a:pt x="2212" y="53"/>
                              <a:pt x="2199" y="37"/>
                              <a:pt x="2177" y="37"/>
                            </a:cubicBezTo>
                            <a:cubicBezTo>
                              <a:pt x="2155" y="37"/>
                              <a:pt x="2141" y="53"/>
                              <a:pt x="2141" y="74"/>
                            </a:cubicBezTo>
                            <a:cubicBezTo>
                              <a:pt x="2141" y="94"/>
                              <a:pt x="2155" y="110"/>
                              <a:pt x="2177" y="110"/>
                            </a:cubicBezTo>
                            <a:moveTo>
                              <a:pt x="2092" y="101"/>
                            </a:moveTo>
                            <a:cubicBezTo>
                              <a:pt x="2076" y="101"/>
                              <a:pt x="2065" y="90"/>
                              <a:pt x="2065" y="74"/>
                            </a:cubicBezTo>
                            <a:cubicBezTo>
                              <a:pt x="2065" y="58"/>
                              <a:pt x="2076" y="46"/>
                              <a:pt x="2092" y="46"/>
                            </a:cubicBezTo>
                            <a:cubicBezTo>
                              <a:pt x="2107" y="46"/>
                              <a:pt x="2118" y="58"/>
                              <a:pt x="2118" y="74"/>
                            </a:cubicBezTo>
                            <a:cubicBezTo>
                              <a:pt x="2118" y="90"/>
                              <a:pt x="2107" y="101"/>
                              <a:pt x="2092" y="101"/>
                            </a:cubicBezTo>
                            <a:moveTo>
                              <a:pt x="2093" y="37"/>
                            </a:moveTo>
                            <a:cubicBezTo>
                              <a:pt x="2081" y="37"/>
                              <a:pt x="2070" y="44"/>
                              <a:pt x="2066" y="54"/>
                            </a:cubicBezTo>
                            <a:cubicBezTo>
                              <a:pt x="2066" y="2"/>
                              <a:pt x="2066" y="2"/>
                              <a:pt x="2066" y="2"/>
                            </a:cubicBezTo>
                            <a:cubicBezTo>
                              <a:pt x="2056" y="2"/>
                              <a:pt x="2056" y="2"/>
                              <a:pt x="2056" y="2"/>
                            </a:cubicBezTo>
                            <a:cubicBezTo>
                              <a:pt x="2056" y="108"/>
                              <a:pt x="2056" y="108"/>
                              <a:pt x="2056" y="108"/>
                            </a:cubicBezTo>
                            <a:cubicBezTo>
                              <a:pt x="2066" y="108"/>
                              <a:pt x="2066" y="108"/>
                              <a:pt x="2066" y="108"/>
                            </a:cubicBezTo>
                            <a:cubicBezTo>
                              <a:pt x="2066" y="93"/>
                              <a:pt x="2066" y="93"/>
                              <a:pt x="2066" y="93"/>
                            </a:cubicBezTo>
                            <a:cubicBezTo>
                              <a:pt x="2070" y="103"/>
                              <a:pt x="2081" y="110"/>
                              <a:pt x="2093" y="110"/>
                            </a:cubicBezTo>
                            <a:cubicBezTo>
                              <a:pt x="2113" y="110"/>
                              <a:pt x="2127" y="95"/>
                              <a:pt x="2127" y="74"/>
                            </a:cubicBezTo>
                            <a:cubicBezTo>
                              <a:pt x="2127" y="52"/>
                              <a:pt x="2113" y="37"/>
                              <a:pt x="2093" y="37"/>
                            </a:cubicBezTo>
                            <a:moveTo>
                              <a:pt x="2023" y="108"/>
                            </a:moveTo>
                            <a:cubicBezTo>
                              <a:pt x="2032" y="108"/>
                              <a:pt x="2032" y="108"/>
                              <a:pt x="2032" y="108"/>
                            </a:cubicBezTo>
                            <a:cubicBezTo>
                              <a:pt x="2032" y="2"/>
                              <a:pt x="2032" y="2"/>
                              <a:pt x="2032" y="2"/>
                            </a:cubicBezTo>
                            <a:cubicBezTo>
                              <a:pt x="2023" y="2"/>
                              <a:pt x="2023" y="2"/>
                              <a:pt x="2023" y="2"/>
                            </a:cubicBezTo>
                            <a:lnTo>
                              <a:pt x="2023" y="108"/>
                            </a:lnTo>
                            <a:close/>
                            <a:moveTo>
                              <a:pt x="1948" y="68"/>
                            </a:moveTo>
                            <a:cubicBezTo>
                              <a:pt x="1948" y="55"/>
                              <a:pt x="1957" y="45"/>
                              <a:pt x="1971" y="45"/>
                            </a:cubicBezTo>
                            <a:cubicBezTo>
                              <a:pt x="1986" y="45"/>
                              <a:pt x="1994" y="54"/>
                              <a:pt x="1994" y="68"/>
                            </a:cubicBezTo>
                            <a:lnTo>
                              <a:pt x="1948" y="68"/>
                            </a:lnTo>
                            <a:close/>
                            <a:moveTo>
                              <a:pt x="2004" y="69"/>
                            </a:moveTo>
                            <a:cubicBezTo>
                              <a:pt x="2004" y="51"/>
                              <a:pt x="1991" y="37"/>
                              <a:pt x="1971" y="37"/>
                            </a:cubicBezTo>
                            <a:cubicBezTo>
                              <a:pt x="1951" y="37"/>
                              <a:pt x="1938" y="52"/>
                              <a:pt x="1938" y="74"/>
                            </a:cubicBezTo>
                            <a:cubicBezTo>
                              <a:pt x="1938" y="96"/>
                              <a:pt x="1951" y="110"/>
                              <a:pt x="1972" y="110"/>
                            </a:cubicBezTo>
                            <a:cubicBezTo>
                              <a:pt x="1988" y="110"/>
                              <a:pt x="2000" y="101"/>
                              <a:pt x="2003" y="89"/>
                            </a:cubicBezTo>
                            <a:cubicBezTo>
                              <a:pt x="1993" y="89"/>
                              <a:pt x="1993" y="89"/>
                              <a:pt x="1993" y="89"/>
                            </a:cubicBezTo>
                            <a:cubicBezTo>
                              <a:pt x="1990" y="97"/>
                              <a:pt x="1982" y="101"/>
                              <a:pt x="1972" y="101"/>
                            </a:cubicBezTo>
                            <a:cubicBezTo>
                              <a:pt x="1957" y="101"/>
                              <a:pt x="1948" y="91"/>
                              <a:pt x="1948" y="76"/>
                            </a:cubicBezTo>
                            <a:cubicBezTo>
                              <a:pt x="2003" y="76"/>
                              <a:pt x="2003" y="76"/>
                              <a:pt x="2003" y="76"/>
                            </a:cubicBezTo>
                            <a:cubicBezTo>
                              <a:pt x="2004" y="73"/>
                              <a:pt x="2004" y="72"/>
                              <a:pt x="2004" y="69"/>
                            </a:cubicBezTo>
                            <a:moveTo>
                              <a:pt x="1819" y="108"/>
                            </a:moveTo>
                            <a:cubicBezTo>
                              <a:pt x="1829" y="108"/>
                              <a:pt x="1829" y="108"/>
                              <a:pt x="1829" y="108"/>
                            </a:cubicBezTo>
                            <a:cubicBezTo>
                              <a:pt x="1829" y="23"/>
                              <a:pt x="1829" y="23"/>
                              <a:pt x="1829" y="23"/>
                            </a:cubicBezTo>
                            <a:cubicBezTo>
                              <a:pt x="1864" y="108"/>
                              <a:pt x="1864" y="108"/>
                              <a:pt x="1864" y="108"/>
                            </a:cubicBezTo>
                            <a:cubicBezTo>
                              <a:pt x="1872" y="108"/>
                              <a:pt x="1872" y="108"/>
                              <a:pt x="1872" y="108"/>
                            </a:cubicBezTo>
                            <a:cubicBezTo>
                              <a:pt x="1907" y="23"/>
                              <a:pt x="1907" y="23"/>
                              <a:pt x="1907" y="23"/>
                            </a:cubicBezTo>
                            <a:cubicBezTo>
                              <a:pt x="1907" y="108"/>
                              <a:pt x="1907" y="108"/>
                              <a:pt x="1907" y="108"/>
                            </a:cubicBezTo>
                            <a:cubicBezTo>
                              <a:pt x="1917" y="108"/>
                              <a:pt x="1917" y="108"/>
                              <a:pt x="1917" y="108"/>
                            </a:cubicBezTo>
                            <a:cubicBezTo>
                              <a:pt x="1917" y="2"/>
                              <a:pt x="1917" y="2"/>
                              <a:pt x="1917" y="2"/>
                            </a:cubicBezTo>
                            <a:cubicBezTo>
                              <a:pt x="1907" y="2"/>
                              <a:pt x="1907" y="2"/>
                              <a:pt x="1907" y="2"/>
                            </a:cubicBezTo>
                            <a:cubicBezTo>
                              <a:pt x="1868" y="94"/>
                              <a:pt x="1868" y="94"/>
                              <a:pt x="1868" y="94"/>
                            </a:cubicBezTo>
                            <a:cubicBezTo>
                              <a:pt x="1829" y="2"/>
                              <a:pt x="1829" y="2"/>
                              <a:pt x="1829" y="2"/>
                            </a:cubicBezTo>
                            <a:cubicBezTo>
                              <a:pt x="1819" y="2"/>
                              <a:pt x="1819" y="2"/>
                              <a:pt x="1819" y="2"/>
                            </a:cubicBezTo>
                            <a:lnTo>
                              <a:pt x="1819" y="108"/>
                            </a:lnTo>
                            <a:close/>
                            <a:moveTo>
                              <a:pt x="1754" y="100"/>
                            </a:moveTo>
                            <a:cubicBezTo>
                              <a:pt x="1747" y="100"/>
                              <a:pt x="1741" y="98"/>
                              <a:pt x="1741" y="84"/>
                            </a:cubicBezTo>
                            <a:cubicBezTo>
                              <a:pt x="1741" y="47"/>
                              <a:pt x="1741" y="47"/>
                              <a:pt x="1741" y="47"/>
                            </a:cubicBezTo>
                            <a:cubicBezTo>
                              <a:pt x="1761" y="47"/>
                              <a:pt x="1761" y="47"/>
                              <a:pt x="1761" y="47"/>
                            </a:cubicBezTo>
                            <a:cubicBezTo>
                              <a:pt x="1761" y="39"/>
                              <a:pt x="1761" y="39"/>
                              <a:pt x="1761" y="39"/>
                            </a:cubicBezTo>
                            <a:cubicBezTo>
                              <a:pt x="1741" y="39"/>
                              <a:pt x="1741" y="39"/>
                              <a:pt x="1741" y="39"/>
                            </a:cubicBezTo>
                            <a:cubicBezTo>
                              <a:pt x="1741" y="16"/>
                              <a:pt x="1741" y="16"/>
                              <a:pt x="1741" y="16"/>
                            </a:cubicBezTo>
                            <a:cubicBezTo>
                              <a:pt x="1732" y="16"/>
                              <a:pt x="1732" y="16"/>
                              <a:pt x="1732" y="16"/>
                            </a:cubicBezTo>
                            <a:cubicBezTo>
                              <a:pt x="1732" y="39"/>
                              <a:pt x="1732" y="39"/>
                              <a:pt x="1732" y="39"/>
                            </a:cubicBezTo>
                            <a:cubicBezTo>
                              <a:pt x="1718" y="39"/>
                              <a:pt x="1718" y="39"/>
                              <a:pt x="1718" y="39"/>
                            </a:cubicBezTo>
                            <a:cubicBezTo>
                              <a:pt x="1718" y="47"/>
                              <a:pt x="1718" y="47"/>
                              <a:pt x="1718" y="47"/>
                            </a:cubicBezTo>
                            <a:cubicBezTo>
                              <a:pt x="1732" y="47"/>
                              <a:pt x="1732" y="47"/>
                              <a:pt x="1732" y="47"/>
                            </a:cubicBezTo>
                            <a:cubicBezTo>
                              <a:pt x="1732" y="86"/>
                              <a:pt x="1732" y="86"/>
                              <a:pt x="1732" y="86"/>
                            </a:cubicBezTo>
                            <a:cubicBezTo>
                              <a:pt x="1732" y="107"/>
                              <a:pt x="1743" y="109"/>
                              <a:pt x="1752" y="109"/>
                            </a:cubicBezTo>
                            <a:cubicBezTo>
                              <a:pt x="1756" y="109"/>
                              <a:pt x="1760" y="109"/>
                              <a:pt x="1763" y="108"/>
                            </a:cubicBezTo>
                            <a:cubicBezTo>
                              <a:pt x="1763" y="99"/>
                              <a:pt x="1763" y="99"/>
                              <a:pt x="1763" y="99"/>
                            </a:cubicBezTo>
                            <a:cubicBezTo>
                              <a:pt x="1761" y="100"/>
                              <a:pt x="1756" y="100"/>
                              <a:pt x="1754" y="100"/>
                            </a:cubicBezTo>
                            <a:moveTo>
                              <a:pt x="1653" y="68"/>
                            </a:moveTo>
                            <a:cubicBezTo>
                              <a:pt x="1654" y="55"/>
                              <a:pt x="1663" y="45"/>
                              <a:pt x="1676" y="45"/>
                            </a:cubicBezTo>
                            <a:cubicBezTo>
                              <a:pt x="1691" y="45"/>
                              <a:pt x="1699" y="54"/>
                              <a:pt x="1699" y="68"/>
                            </a:cubicBezTo>
                            <a:lnTo>
                              <a:pt x="1653" y="68"/>
                            </a:lnTo>
                            <a:close/>
                            <a:moveTo>
                              <a:pt x="1709" y="69"/>
                            </a:moveTo>
                            <a:cubicBezTo>
                              <a:pt x="1709" y="51"/>
                              <a:pt x="1696" y="37"/>
                              <a:pt x="1676" y="37"/>
                            </a:cubicBezTo>
                            <a:cubicBezTo>
                              <a:pt x="1656" y="37"/>
                              <a:pt x="1643" y="52"/>
                              <a:pt x="1643" y="74"/>
                            </a:cubicBezTo>
                            <a:cubicBezTo>
                              <a:pt x="1643" y="96"/>
                              <a:pt x="1656" y="110"/>
                              <a:pt x="1677" y="110"/>
                            </a:cubicBezTo>
                            <a:cubicBezTo>
                              <a:pt x="1693" y="110"/>
                              <a:pt x="1705" y="101"/>
                              <a:pt x="1708" y="89"/>
                            </a:cubicBezTo>
                            <a:cubicBezTo>
                              <a:pt x="1698" y="89"/>
                              <a:pt x="1698" y="89"/>
                              <a:pt x="1698" y="89"/>
                            </a:cubicBezTo>
                            <a:cubicBezTo>
                              <a:pt x="1695" y="97"/>
                              <a:pt x="1688" y="101"/>
                              <a:pt x="1677" y="101"/>
                            </a:cubicBezTo>
                            <a:cubicBezTo>
                              <a:pt x="1662" y="101"/>
                              <a:pt x="1653" y="91"/>
                              <a:pt x="1653" y="76"/>
                            </a:cubicBezTo>
                            <a:cubicBezTo>
                              <a:pt x="1709" y="76"/>
                              <a:pt x="1709" y="76"/>
                              <a:pt x="1709" y="76"/>
                            </a:cubicBezTo>
                            <a:cubicBezTo>
                              <a:pt x="1709" y="73"/>
                              <a:pt x="1709" y="72"/>
                              <a:pt x="1709" y="69"/>
                            </a:cubicBezTo>
                            <a:moveTo>
                              <a:pt x="1573" y="68"/>
                            </a:moveTo>
                            <a:cubicBezTo>
                              <a:pt x="1573" y="55"/>
                              <a:pt x="1582" y="45"/>
                              <a:pt x="1596" y="45"/>
                            </a:cubicBezTo>
                            <a:cubicBezTo>
                              <a:pt x="1611" y="45"/>
                              <a:pt x="1619" y="54"/>
                              <a:pt x="1619" y="68"/>
                            </a:cubicBezTo>
                            <a:lnTo>
                              <a:pt x="1573" y="68"/>
                            </a:lnTo>
                            <a:close/>
                            <a:moveTo>
                              <a:pt x="1629" y="69"/>
                            </a:moveTo>
                            <a:cubicBezTo>
                              <a:pt x="1629" y="51"/>
                              <a:pt x="1616" y="37"/>
                              <a:pt x="1596" y="37"/>
                            </a:cubicBezTo>
                            <a:cubicBezTo>
                              <a:pt x="1576" y="37"/>
                              <a:pt x="1563" y="52"/>
                              <a:pt x="1563" y="74"/>
                            </a:cubicBezTo>
                            <a:cubicBezTo>
                              <a:pt x="1563" y="96"/>
                              <a:pt x="1576" y="110"/>
                              <a:pt x="1597" y="110"/>
                            </a:cubicBezTo>
                            <a:cubicBezTo>
                              <a:pt x="1613" y="110"/>
                              <a:pt x="1625" y="101"/>
                              <a:pt x="1628" y="89"/>
                            </a:cubicBezTo>
                            <a:cubicBezTo>
                              <a:pt x="1618" y="89"/>
                              <a:pt x="1618" y="89"/>
                              <a:pt x="1618" y="89"/>
                            </a:cubicBezTo>
                            <a:cubicBezTo>
                              <a:pt x="1615" y="97"/>
                              <a:pt x="1607" y="101"/>
                              <a:pt x="1597" y="101"/>
                            </a:cubicBezTo>
                            <a:cubicBezTo>
                              <a:pt x="1582" y="101"/>
                              <a:pt x="1573" y="91"/>
                              <a:pt x="1573" y="76"/>
                            </a:cubicBezTo>
                            <a:cubicBezTo>
                              <a:pt x="1629" y="76"/>
                              <a:pt x="1629" y="76"/>
                              <a:pt x="1629" y="76"/>
                            </a:cubicBezTo>
                            <a:cubicBezTo>
                              <a:pt x="1629" y="73"/>
                              <a:pt x="1629" y="72"/>
                              <a:pt x="1629" y="69"/>
                            </a:cubicBezTo>
                            <a:moveTo>
                              <a:pt x="1516" y="108"/>
                            </a:moveTo>
                            <a:cubicBezTo>
                              <a:pt x="1525" y="108"/>
                              <a:pt x="1525" y="108"/>
                              <a:pt x="1525" y="108"/>
                            </a:cubicBezTo>
                            <a:cubicBezTo>
                              <a:pt x="1525" y="78"/>
                              <a:pt x="1525" y="78"/>
                              <a:pt x="1525" y="78"/>
                            </a:cubicBezTo>
                            <a:cubicBezTo>
                              <a:pt x="1525" y="63"/>
                              <a:pt x="1531" y="47"/>
                              <a:pt x="1547" y="47"/>
                            </a:cubicBezTo>
                            <a:cubicBezTo>
                              <a:pt x="1550" y="47"/>
                              <a:pt x="1552" y="47"/>
                              <a:pt x="1554" y="47"/>
                            </a:cubicBezTo>
                            <a:cubicBezTo>
                              <a:pt x="1554" y="38"/>
                              <a:pt x="1554" y="38"/>
                              <a:pt x="1554" y="38"/>
                            </a:cubicBezTo>
                            <a:cubicBezTo>
                              <a:pt x="1552" y="38"/>
                              <a:pt x="1550" y="38"/>
                              <a:pt x="1548" y="38"/>
                            </a:cubicBezTo>
                            <a:cubicBezTo>
                              <a:pt x="1538" y="38"/>
                              <a:pt x="1529" y="44"/>
                              <a:pt x="1525" y="57"/>
                            </a:cubicBezTo>
                            <a:cubicBezTo>
                              <a:pt x="1525" y="39"/>
                              <a:pt x="1525" y="39"/>
                              <a:pt x="1525" y="39"/>
                            </a:cubicBezTo>
                            <a:cubicBezTo>
                              <a:pt x="1516" y="39"/>
                              <a:pt x="1516" y="39"/>
                              <a:pt x="1516" y="39"/>
                            </a:cubicBezTo>
                            <a:lnTo>
                              <a:pt x="1516" y="108"/>
                            </a:lnTo>
                            <a:close/>
                            <a:moveTo>
                              <a:pt x="1490" y="100"/>
                            </a:moveTo>
                            <a:cubicBezTo>
                              <a:pt x="1483" y="100"/>
                              <a:pt x="1478" y="98"/>
                              <a:pt x="1478" y="84"/>
                            </a:cubicBezTo>
                            <a:cubicBezTo>
                              <a:pt x="1478" y="47"/>
                              <a:pt x="1478" y="47"/>
                              <a:pt x="1478" y="47"/>
                            </a:cubicBezTo>
                            <a:cubicBezTo>
                              <a:pt x="1497" y="47"/>
                              <a:pt x="1497" y="47"/>
                              <a:pt x="1497" y="47"/>
                            </a:cubicBezTo>
                            <a:cubicBezTo>
                              <a:pt x="1497" y="39"/>
                              <a:pt x="1497" y="39"/>
                              <a:pt x="1497" y="39"/>
                            </a:cubicBezTo>
                            <a:cubicBezTo>
                              <a:pt x="1478" y="39"/>
                              <a:pt x="1478" y="39"/>
                              <a:pt x="1478" y="39"/>
                            </a:cubicBezTo>
                            <a:cubicBezTo>
                              <a:pt x="1478" y="16"/>
                              <a:pt x="1478" y="16"/>
                              <a:pt x="1478" y="16"/>
                            </a:cubicBezTo>
                            <a:cubicBezTo>
                              <a:pt x="1468" y="16"/>
                              <a:pt x="1468" y="16"/>
                              <a:pt x="1468" y="16"/>
                            </a:cubicBezTo>
                            <a:cubicBezTo>
                              <a:pt x="1468" y="39"/>
                              <a:pt x="1468" y="39"/>
                              <a:pt x="1468" y="39"/>
                            </a:cubicBezTo>
                            <a:cubicBezTo>
                              <a:pt x="1455" y="39"/>
                              <a:pt x="1455" y="39"/>
                              <a:pt x="1455" y="39"/>
                            </a:cubicBezTo>
                            <a:cubicBezTo>
                              <a:pt x="1455" y="47"/>
                              <a:pt x="1455" y="47"/>
                              <a:pt x="1455" y="47"/>
                            </a:cubicBezTo>
                            <a:cubicBezTo>
                              <a:pt x="1468" y="47"/>
                              <a:pt x="1468" y="47"/>
                              <a:pt x="1468" y="47"/>
                            </a:cubicBezTo>
                            <a:cubicBezTo>
                              <a:pt x="1468" y="86"/>
                              <a:pt x="1468" y="86"/>
                              <a:pt x="1468" y="86"/>
                            </a:cubicBezTo>
                            <a:cubicBezTo>
                              <a:pt x="1468" y="107"/>
                              <a:pt x="1480" y="109"/>
                              <a:pt x="1488" y="109"/>
                            </a:cubicBezTo>
                            <a:cubicBezTo>
                              <a:pt x="1492" y="109"/>
                              <a:pt x="1497" y="109"/>
                              <a:pt x="1500" y="108"/>
                            </a:cubicBezTo>
                            <a:cubicBezTo>
                              <a:pt x="1500" y="99"/>
                              <a:pt x="1500" y="99"/>
                              <a:pt x="1500" y="99"/>
                            </a:cubicBezTo>
                            <a:cubicBezTo>
                              <a:pt x="1497" y="100"/>
                              <a:pt x="1493" y="100"/>
                              <a:pt x="1490" y="100"/>
                            </a:cubicBezTo>
                            <a:moveTo>
                              <a:pt x="1411" y="110"/>
                            </a:moveTo>
                            <a:cubicBezTo>
                              <a:pt x="1433" y="110"/>
                              <a:pt x="1446" y="99"/>
                              <a:pt x="1446" y="81"/>
                            </a:cubicBezTo>
                            <a:cubicBezTo>
                              <a:pt x="1446" y="66"/>
                              <a:pt x="1438" y="57"/>
                              <a:pt x="1424" y="53"/>
                            </a:cubicBezTo>
                            <a:cubicBezTo>
                              <a:pt x="1407" y="48"/>
                              <a:pt x="1407" y="48"/>
                              <a:pt x="1407" y="48"/>
                            </a:cubicBezTo>
                            <a:cubicBezTo>
                              <a:pt x="1393" y="44"/>
                              <a:pt x="1387" y="38"/>
                              <a:pt x="1387" y="27"/>
                            </a:cubicBezTo>
                            <a:cubicBezTo>
                              <a:pt x="1387" y="16"/>
                              <a:pt x="1396" y="8"/>
                              <a:pt x="1410" y="8"/>
                            </a:cubicBezTo>
                            <a:cubicBezTo>
                              <a:pt x="1425" y="8"/>
                              <a:pt x="1433" y="17"/>
                              <a:pt x="1433" y="31"/>
                            </a:cubicBezTo>
                            <a:cubicBezTo>
                              <a:pt x="1444" y="31"/>
                              <a:pt x="1444" y="31"/>
                              <a:pt x="1444" y="31"/>
                            </a:cubicBezTo>
                            <a:cubicBezTo>
                              <a:pt x="1444" y="12"/>
                              <a:pt x="1430" y="0"/>
                              <a:pt x="1410" y="0"/>
                            </a:cubicBezTo>
                            <a:cubicBezTo>
                              <a:pt x="1390" y="0"/>
                              <a:pt x="1377" y="11"/>
                              <a:pt x="1377" y="28"/>
                            </a:cubicBezTo>
                            <a:cubicBezTo>
                              <a:pt x="1377" y="42"/>
                              <a:pt x="1384" y="51"/>
                              <a:pt x="1399" y="55"/>
                            </a:cubicBezTo>
                            <a:cubicBezTo>
                              <a:pt x="1417" y="61"/>
                              <a:pt x="1417" y="61"/>
                              <a:pt x="1417" y="61"/>
                            </a:cubicBezTo>
                            <a:cubicBezTo>
                              <a:pt x="1430" y="64"/>
                              <a:pt x="1436" y="71"/>
                              <a:pt x="1436" y="81"/>
                            </a:cubicBezTo>
                            <a:cubicBezTo>
                              <a:pt x="1436" y="94"/>
                              <a:pt x="1427" y="101"/>
                              <a:pt x="1411" y="101"/>
                            </a:cubicBezTo>
                            <a:cubicBezTo>
                              <a:pt x="1394" y="101"/>
                              <a:pt x="1384" y="91"/>
                              <a:pt x="1384" y="75"/>
                            </a:cubicBezTo>
                            <a:cubicBezTo>
                              <a:pt x="1373" y="75"/>
                              <a:pt x="1373" y="75"/>
                              <a:pt x="1373" y="75"/>
                            </a:cubicBezTo>
                            <a:cubicBezTo>
                              <a:pt x="1373" y="97"/>
                              <a:pt x="1388" y="110"/>
                              <a:pt x="1411" y="110"/>
                            </a:cubicBezTo>
                            <a:moveTo>
                              <a:pt x="1296" y="110"/>
                            </a:moveTo>
                            <a:cubicBezTo>
                              <a:pt x="1312" y="110"/>
                              <a:pt x="1322" y="102"/>
                              <a:pt x="1322" y="89"/>
                            </a:cubicBezTo>
                            <a:cubicBezTo>
                              <a:pt x="1322" y="82"/>
                              <a:pt x="1317" y="74"/>
                              <a:pt x="1307" y="71"/>
                            </a:cubicBezTo>
                            <a:cubicBezTo>
                              <a:pt x="1289" y="67"/>
                              <a:pt x="1289" y="67"/>
                              <a:pt x="1289" y="67"/>
                            </a:cubicBezTo>
                            <a:cubicBezTo>
                              <a:pt x="1281" y="65"/>
                              <a:pt x="1279" y="60"/>
                              <a:pt x="1279" y="56"/>
                            </a:cubicBezTo>
                            <a:cubicBezTo>
                              <a:pt x="1279" y="49"/>
                              <a:pt x="1286" y="45"/>
                              <a:pt x="1294" y="45"/>
                            </a:cubicBezTo>
                            <a:cubicBezTo>
                              <a:pt x="1305" y="45"/>
                              <a:pt x="1311" y="50"/>
                              <a:pt x="1311" y="57"/>
                            </a:cubicBezTo>
                            <a:cubicBezTo>
                              <a:pt x="1321" y="57"/>
                              <a:pt x="1321" y="57"/>
                              <a:pt x="1321" y="57"/>
                            </a:cubicBezTo>
                            <a:cubicBezTo>
                              <a:pt x="1321" y="45"/>
                              <a:pt x="1311" y="37"/>
                              <a:pt x="1295" y="37"/>
                            </a:cubicBezTo>
                            <a:cubicBezTo>
                              <a:pt x="1280" y="37"/>
                              <a:pt x="1270" y="45"/>
                              <a:pt x="1270" y="56"/>
                            </a:cubicBezTo>
                            <a:cubicBezTo>
                              <a:pt x="1270" y="65"/>
                              <a:pt x="1274" y="72"/>
                              <a:pt x="1284" y="74"/>
                            </a:cubicBezTo>
                            <a:cubicBezTo>
                              <a:pt x="1304" y="79"/>
                              <a:pt x="1304" y="79"/>
                              <a:pt x="1304" y="79"/>
                            </a:cubicBezTo>
                            <a:cubicBezTo>
                              <a:pt x="1310" y="81"/>
                              <a:pt x="1312" y="85"/>
                              <a:pt x="1312" y="90"/>
                            </a:cubicBezTo>
                            <a:cubicBezTo>
                              <a:pt x="1312" y="98"/>
                              <a:pt x="1305" y="102"/>
                              <a:pt x="1296" y="102"/>
                            </a:cubicBezTo>
                            <a:cubicBezTo>
                              <a:pt x="1284" y="102"/>
                              <a:pt x="1277" y="96"/>
                              <a:pt x="1277" y="88"/>
                            </a:cubicBezTo>
                            <a:cubicBezTo>
                              <a:pt x="1268" y="88"/>
                              <a:pt x="1268" y="88"/>
                              <a:pt x="1268" y="88"/>
                            </a:cubicBezTo>
                            <a:cubicBezTo>
                              <a:pt x="1268" y="100"/>
                              <a:pt x="1278" y="110"/>
                              <a:pt x="1296" y="110"/>
                            </a:cubicBezTo>
                            <a:moveTo>
                              <a:pt x="1188" y="108"/>
                            </a:moveTo>
                            <a:cubicBezTo>
                              <a:pt x="1198" y="108"/>
                              <a:pt x="1198" y="108"/>
                              <a:pt x="1198" y="108"/>
                            </a:cubicBezTo>
                            <a:cubicBezTo>
                              <a:pt x="1198" y="73"/>
                              <a:pt x="1198" y="73"/>
                              <a:pt x="1198" y="73"/>
                            </a:cubicBezTo>
                            <a:cubicBezTo>
                              <a:pt x="1198" y="57"/>
                              <a:pt x="1205" y="46"/>
                              <a:pt x="1220" y="46"/>
                            </a:cubicBezTo>
                            <a:cubicBezTo>
                              <a:pt x="1234" y="46"/>
                              <a:pt x="1240" y="54"/>
                              <a:pt x="1240" y="70"/>
                            </a:cubicBezTo>
                            <a:cubicBezTo>
                              <a:pt x="1240" y="108"/>
                              <a:pt x="1240" y="108"/>
                              <a:pt x="1240" y="108"/>
                            </a:cubicBezTo>
                            <a:cubicBezTo>
                              <a:pt x="1250" y="108"/>
                              <a:pt x="1250" y="108"/>
                              <a:pt x="1250" y="108"/>
                            </a:cubicBezTo>
                            <a:cubicBezTo>
                              <a:pt x="1250" y="67"/>
                              <a:pt x="1250" y="67"/>
                              <a:pt x="1250" y="67"/>
                            </a:cubicBezTo>
                            <a:cubicBezTo>
                              <a:pt x="1250" y="48"/>
                              <a:pt x="1241" y="37"/>
                              <a:pt x="1224" y="37"/>
                            </a:cubicBezTo>
                            <a:cubicBezTo>
                              <a:pt x="1210" y="37"/>
                              <a:pt x="1201" y="45"/>
                              <a:pt x="1198" y="55"/>
                            </a:cubicBezTo>
                            <a:cubicBezTo>
                              <a:pt x="1198" y="39"/>
                              <a:pt x="1198" y="39"/>
                              <a:pt x="1198" y="39"/>
                            </a:cubicBezTo>
                            <a:cubicBezTo>
                              <a:pt x="1188" y="39"/>
                              <a:pt x="1188" y="39"/>
                              <a:pt x="1188" y="39"/>
                            </a:cubicBezTo>
                            <a:lnTo>
                              <a:pt x="1188" y="108"/>
                            </a:lnTo>
                            <a:close/>
                            <a:moveTo>
                              <a:pt x="1154" y="108"/>
                            </a:moveTo>
                            <a:cubicBezTo>
                              <a:pt x="1164" y="108"/>
                              <a:pt x="1164" y="108"/>
                              <a:pt x="1164" y="108"/>
                            </a:cubicBezTo>
                            <a:cubicBezTo>
                              <a:pt x="1164" y="39"/>
                              <a:pt x="1164" y="39"/>
                              <a:pt x="1164" y="39"/>
                            </a:cubicBezTo>
                            <a:cubicBezTo>
                              <a:pt x="1154" y="39"/>
                              <a:pt x="1154" y="39"/>
                              <a:pt x="1154" y="39"/>
                            </a:cubicBezTo>
                            <a:lnTo>
                              <a:pt x="1154" y="108"/>
                            </a:lnTo>
                            <a:close/>
                            <a:moveTo>
                              <a:pt x="1159" y="25"/>
                            </a:moveTo>
                            <a:cubicBezTo>
                              <a:pt x="1165" y="25"/>
                              <a:pt x="1168" y="21"/>
                              <a:pt x="1168" y="16"/>
                            </a:cubicBezTo>
                            <a:cubicBezTo>
                              <a:pt x="1168" y="11"/>
                              <a:pt x="1165" y="7"/>
                              <a:pt x="1159" y="7"/>
                            </a:cubicBezTo>
                            <a:cubicBezTo>
                              <a:pt x="1154" y="7"/>
                              <a:pt x="1150" y="11"/>
                              <a:pt x="1150" y="16"/>
                            </a:cubicBezTo>
                            <a:cubicBezTo>
                              <a:pt x="1150" y="21"/>
                              <a:pt x="1154" y="25"/>
                              <a:pt x="1159" y="25"/>
                            </a:cubicBezTo>
                            <a:moveTo>
                              <a:pt x="1121" y="108"/>
                            </a:moveTo>
                            <a:cubicBezTo>
                              <a:pt x="1131" y="108"/>
                              <a:pt x="1131" y="108"/>
                              <a:pt x="1131" y="108"/>
                            </a:cubicBezTo>
                            <a:cubicBezTo>
                              <a:pt x="1131" y="2"/>
                              <a:pt x="1131" y="2"/>
                              <a:pt x="1131" y="2"/>
                            </a:cubicBezTo>
                            <a:cubicBezTo>
                              <a:pt x="1121" y="2"/>
                              <a:pt x="1121" y="2"/>
                              <a:pt x="1121" y="2"/>
                            </a:cubicBezTo>
                            <a:lnTo>
                              <a:pt x="1121" y="108"/>
                            </a:lnTo>
                            <a:close/>
                            <a:moveTo>
                              <a:pt x="1088" y="108"/>
                            </a:moveTo>
                            <a:cubicBezTo>
                              <a:pt x="1098" y="108"/>
                              <a:pt x="1098" y="108"/>
                              <a:pt x="1098" y="108"/>
                            </a:cubicBezTo>
                            <a:cubicBezTo>
                              <a:pt x="1098" y="2"/>
                              <a:pt x="1098" y="2"/>
                              <a:pt x="1098" y="2"/>
                            </a:cubicBezTo>
                            <a:cubicBezTo>
                              <a:pt x="1088" y="2"/>
                              <a:pt x="1088" y="2"/>
                              <a:pt x="1088" y="2"/>
                            </a:cubicBezTo>
                            <a:lnTo>
                              <a:pt x="1088" y="108"/>
                            </a:lnTo>
                            <a:close/>
                            <a:moveTo>
                              <a:pt x="1034" y="101"/>
                            </a:moveTo>
                            <a:cubicBezTo>
                              <a:pt x="1017" y="101"/>
                              <a:pt x="1008" y="89"/>
                              <a:pt x="1008" y="74"/>
                            </a:cubicBezTo>
                            <a:cubicBezTo>
                              <a:pt x="1008" y="58"/>
                              <a:pt x="1017" y="46"/>
                              <a:pt x="1034" y="46"/>
                            </a:cubicBezTo>
                            <a:cubicBezTo>
                              <a:pt x="1050" y="46"/>
                              <a:pt x="1060" y="58"/>
                              <a:pt x="1060" y="74"/>
                            </a:cubicBezTo>
                            <a:cubicBezTo>
                              <a:pt x="1060" y="89"/>
                              <a:pt x="1050" y="101"/>
                              <a:pt x="1034" y="101"/>
                            </a:cubicBezTo>
                            <a:moveTo>
                              <a:pt x="1034" y="110"/>
                            </a:moveTo>
                            <a:cubicBezTo>
                              <a:pt x="1056" y="110"/>
                              <a:pt x="1069" y="94"/>
                              <a:pt x="1069" y="74"/>
                            </a:cubicBezTo>
                            <a:cubicBezTo>
                              <a:pt x="1069" y="53"/>
                              <a:pt x="1056" y="37"/>
                              <a:pt x="1034" y="37"/>
                            </a:cubicBezTo>
                            <a:cubicBezTo>
                              <a:pt x="1012" y="37"/>
                              <a:pt x="998" y="53"/>
                              <a:pt x="998" y="74"/>
                            </a:cubicBezTo>
                            <a:cubicBezTo>
                              <a:pt x="998" y="94"/>
                              <a:pt x="1012" y="110"/>
                              <a:pt x="1034" y="110"/>
                            </a:cubicBezTo>
                            <a:moveTo>
                              <a:pt x="934" y="110"/>
                            </a:moveTo>
                            <a:cubicBezTo>
                              <a:pt x="962" y="110"/>
                              <a:pt x="980" y="95"/>
                              <a:pt x="984" y="75"/>
                            </a:cubicBezTo>
                            <a:cubicBezTo>
                              <a:pt x="973" y="75"/>
                              <a:pt x="973" y="75"/>
                              <a:pt x="973" y="75"/>
                            </a:cubicBezTo>
                            <a:cubicBezTo>
                              <a:pt x="968" y="90"/>
                              <a:pt x="956" y="101"/>
                              <a:pt x="934" y="101"/>
                            </a:cubicBezTo>
                            <a:cubicBezTo>
                              <a:pt x="906" y="101"/>
                              <a:pt x="890" y="81"/>
                              <a:pt x="890" y="55"/>
                            </a:cubicBezTo>
                            <a:cubicBezTo>
                              <a:pt x="890" y="29"/>
                              <a:pt x="906" y="9"/>
                              <a:pt x="934" y="9"/>
                            </a:cubicBezTo>
                            <a:cubicBezTo>
                              <a:pt x="956" y="9"/>
                              <a:pt x="968" y="20"/>
                              <a:pt x="973" y="35"/>
                            </a:cubicBezTo>
                            <a:cubicBezTo>
                              <a:pt x="984" y="35"/>
                              <a:pt x="984" y="35"/>
                              <a:pt x="984" y="35"/>
                            </a:cubicBezTo>
                            <a:cubicBezTo>
                              <a:pt x="980" y="15"/>
                              <a:pt x="962" y="0"/>
                              <a:pt x="934" y="0"/>
                            </a:cubicBezTo>
                            <a:cubicBezTo>
                              <a:pt x="900" y="0"/>
                              <a:pt x="879" y="24"/>
                              <a:pt x="879" y="55"/>
                            </a:cubicBezTo>
                            <a:cubicBezTo>
                              <a:pt x="879" y="86"/>
                              <a:pt x="900" y="110"/>
                              <a:pt x="934" y="110"/>
                            </a:cubicBezTo>
                            <a:moveTo>
                              <a:pt x="788" y="101"/>
                            </a:moveTo>
                            <a:cubicBezTo>
                              <a:pt x="769" y="101"/>
                              <a:pt x="759" y="86"/>
                              <a:pt x="759" y="56"/>
                            </a:cubicBezTo>
                            <a:cubicBezTo>
                              <a:pt x="759" y="27"/>
                              <a:pt x="769" y="12"/>
                              <a:pt x="788" y="12"/>
                            </a:cubicBezTo>
                            <a:cubicBezTo>
                              <a:pt x="807" y="12"/>
                              <a:pt x="817" y="27"/>
                              <a:pt x="817" y="56"/>
                            </a:cubicBezTo>
                            <a:cubicBezTo>
                              <a:pt x="817" y="86"/>
                              <a:pt x="807" y="101"/>
                              <a:pt x="788" y="101"/>
                            </a:cubicBezTo>
                            <a:moveTo>
                              <a:pt x="788" y="110"/>
                            </a:moveTo>
                            <a:cubicBezTo>
                              <a:pt x="813" y="110"/>
                              <a:pt x="827" y="91"/>
                              <a:pt x="827" y="56"/>
                            </a:cubicBezTo>
                            <a:cubicBezTo>
                              <a:pt x="827" y="22"/>
                              <a:pt x="813" y="3"/>
                              <a:pt x="788" y="3"/>
                            </a:cubicBezTo>
                            <a:cubicBezTo>
                              <a:pt x="763" y="3"/>
                              <a:pt x="750" y="22"/>
                              <a:pt x="750" y="56"/>
                            </a:cubicBezTo>
                            <a:cubicBezTo>
                              <a:pt x="750" y="91"/>
                              <a:pt x="763" y="110"/>
                              <a:pt x="788" y="110"/>
                            </a:cubicBezTo>
                            <a:moveTo>
                              <a:pt x="698" y="110"/>
                            </a:moveTo>
                            <a:cubicBezTo>
                              <a:pt x="719" y="110"/>
                              <a:pt x="733" y="98"/>
                              <a:pt x="733" y="80"/>
                            </a:cubicBezTo>
                            <a:cubicBezTo>
                              <a:pt x="733" y="66"/>
                              <a:pt x="723" y="55"/>
                              <a:pt x="711" y="55"/>
                            </a:cubicBezTo>
                            <a:cubicBezTo>
                              <a:pt x="724" y="52"/>
                              <a:pt x="731" y="43"/>
                              <a:pt x="731" y="31"/>
                            </a:cubicBezTo>
                            <a:cubicBezTo>
                              <a:pt x="731" y="14"/>
                              <a:pt x="718" y="3"/>
                              <a:pt x="698" y="3"/>
                            </a:cubicBezTo>
                            <a:cubicBezTo>
                              <a:pt x="678" y="3"/>
                              <a:pt x="665" y="15"/>
                              <a:pt x="665" y="33"/>
                            </a:cubicBezTo>
                            <a:cubicBezTo>
                              <a:pt x="675" y="33"/>
                              <a:pt x="675" y="33"/>
                              <a:pt x="675" y="33"/>
                            </a:cubicBezTo>
                            <a:cubicBezTo>
                              <a:pt x="675" y="20"/>
                              <a:pt x="684" y="12"/>
                              <a:pt x="698" y="12"/>
                            </a:cubicBezTo>
                            <a:cubicBezTo>
                              <a:pt x="712" y="12"/>
                              <a:pt x="721" y="20"/>
                              <a:pt x="721" y="31"/>
                            </a:cubicBezTo>
                            <a:cubicBezTo>
                              <a:pt x="721" y="43"/>
                              <a:pt x="712" y="50"/>
                              <a:pt x="698" y="50"/>
                            </a:cubicBezTo>
                            <a:cubicBezTo>
                              <a:pt x="690" y="50"/>
                              <a:pt x="690" y="50"/>
                              <a:pt x="690" y="50"/>
                            </a:cubicBezTo>
                            <a:cubicBezTo>
                              <a:pt x="690" y="59"/>
                              <a:pt x="690" y="59"/>
                              <a:pt x="690" y="59"/>
                            </a:cubicBezTo>
                            <a:cubicBezTo>
                              <a:pt x="698" y="59"/>
                              <a:pt x="698" y="59"/>
                              <a:pt x="698" y="59"/>
                            </a:cubicBezTo>
                            <a:cubicBezTo>
                              <a:pt x="714" y="59"/>
                              <a:pt x="723" y="67"/>
                              <a:pt x="723" y="80"/>
                            </a:cubicBezTo>
                            <a:cubicBezTo>
                              <a:pt x="723" y="93"/>
                              <a:pt x="713" y="101"/>
                              <a:pt x="698" y="101"/>
                            </a:cubicBezTo>
                            <a:cubicBezTo>
                              <a:pt x="683" y="101"/>
                              <a:pt x="673" y="92"/>
                              <a:pt x="673" y="78"/>
                            </a:cubicBezTo>
                            <a:cubicBezTo>
                              <a:pt x="663" y="78"/>
                              <a:pt x="663" y="78"/>
                              <a:pt x="663" y="78"/>
                            </a:cubicBezTo>
                            <a:cubicBezTo>
                              <a:pt x="663" y="98"/>
                              <a:pt x="677" y="110"/>
                              <a:pt x="698" y="110"/>
                            </a:cubicBezTo>
                            <a:moveTo>
                              <a:pt x="613" y="110"/>
                            </a:moveTo>
                            <a:cubicBezTo>
                              <a:pt x="635" y="110"/>
                              <a:pt x="649" y="95"/>
                              <a:pt x="649" y="73"/>
                            </a:cubicBezTo>
                            <a:cubicBezTo>
                              <a:pt x="649" y="52"/>
                              <a:pt x="636" y="39"/>
                              <a:pt x="616" y="39"/>
                            </a:cubicBezTo>
                            <a:cubicBezTo>
                              <a:pt x="604" y="39"/>
                              <a:pt x="595" y="43"/>
                              <a:pt x="590" y="51"/>
                            </a:cubicBezTo>
                            <a:cubicBezTo>
                              <a:pt x="590" y="14"/>
                              <a:pt x="590" y="14"/>
                              <a:pt x="590" y="14"/>
                            </a:cubicBezTo>
                            <a:cubicBezTo>
                              <a:pt x="642" y="14"/>
                              <a:pt x="642" y="14"/>
                              <a:pt x="642" y="14"/>
                            </a:cubicBezTo>
                            <a:cubicBezTo>
                              <a:pt x="642" y="5"/>
                              <a:pt x="642" y="5"/>
                              <a:pt x="642" y="5"/>
                            </a:cubicBezTo>
                            <a:cubicBezTo>
                              <a:pt x="581" y="5"/>
                              <a:pt x="581" y="5"/>
                              <a:pt x="581" y="5"/>
                            </a:cubicBezTo>
                            <a:cubicBezTo>
                              <a:pt x="581" y="61"/>
                              <a:pt x="581" y="61"/>
                              <a:pt x="581" y="61"/>
                            </a:cubicBezTo>
                            <a:cubicBezTo>
                              <a:pt x="591" y="61"/>
                              <a:pt x="591" y="61"/>
                              <a:pt x="591" y="61"/>
                            </a:cubicBezTo>
                            <a:cubicBezTo>
                              <a:pt x="595" y="52"/>
                              <a:pt x="602" y="47"/>
                              <a:pt x="615" y="47"/>
                            </a:cubicBezTo>
                            <a:cubicBezTo>
                              <a:pt x="630" y="47"/>
                              <a:pt x="639" y="57"/>
                              <a:pt x="639" y="73"/>
                            </a:cubicBezTo>
                            <a:cubicBezTo>
                              <a:pt x="639" y="90"/>
                              <a:pt x="629" y="101"/>
                              <a:pt x="613" y="101"/>
                            </a:cubicBezTo>
                            <a:cubicBezTo>
                              <a:pt x="599" y="101"/>
                              <a:pt x="590" y="93"/>
                              <a:pt x="589" y="82"/>
                            </a:cubicBezTo>
                            <a:cubicBezTo>
                              <a:pt x="579" y="82"/>
                              <a:pt x="579" y="82"/>
                              <a:pt x="579" y="82"/>
                            </a:cubicBezTo>
                            <a:cubicBezTo>
                              <a:pt x="580" y="98"/>
                              <a:pt x="593" y="110"/>
                              <a:pt x="613" y="110"/>
                            </a:cubicBezTo>
                            <a:moveTo>
                              <a:pt x="503" y="126"/>
                            </a:moveTo>
                            <a:cubicBezTo>
                              <a:pt x="514" y="126"/>
                              <a:pt x="520" y="119"/>
                              <a:pt x="520" y="107"/>
                            </a:cubicBezTo>
                            <a:cubicBezTo>
                              <a:pt x="520" y="97"/>
                              <a:pt x="514" y="91"/>
                              <a:pt x="507" y="91"/>
                            </a:cubicBezTo>
                            <a:cubicBezTo>
                              <a:pt x="502" y="91"/>
                              <a:pt x="498" y="95"/>
                              <a:pt x="498" y="100"/>
                            </a:cubicBezTo>
                            <a:cubicBezTo>
                              <a:pt x="498" y="105"/>
                              <a:pt x="502" y="109"/>
                              <a:pt x="507" y="109"/>
                            </a:cubicBezTo>
                            <a:cubicBezTo>
                              <a:pt x="509" y="109"/>
                              <a:pt x="511" y="108"/>
                              <a:pt x="512" y="107"/>
                            </a:cubicBezTo>
                            <a:cubicBezTo>
                              <a:pt x="512" y="109"/>
                              <a:pt x="513" y="111"/>
                              <a:pt x="512" y="114"/>
                            </a:cubicBezTo>
                            <a:cubicBezTo>
                              <a:pt x="511" y="118"/>
                              <a:pt x="508" y="121"/>
                              <a:pt x="503" y="121"/>
                            </a:cubicBezTo>
                            <a:cubicBezTo>
                              <a:pt x="501" y="121"/>
                              <a:pt x="500" y="121"/>
                              <a:pt x="499" y="121"/>
                            </a:cubicBezTo>
                            <a:cubicBezTo>
                              <a:pt x="499" y="126"/>
                              <a:pt x="499" y="126"/>
                              <a:pt x="499" y="126"/>
                            </a:cubicBezTo>
                            <a:cubicBezTo>
                              <a:pt x="500" y="126"/>
                              <a:pt x="502" y="126"/>
                              <a:pt x="503" y="126"/>
                            </a:cubicBezTo>
                            <a:moveTo>
                              <a:pt x="460" y="108"/>
                            </a:moveTo>
                            <a:cubicBezTo>
                              <a:pt x="470" y="108"/>
                              <a:pt x="470" y="108"/>
                              <a:pt x="470" y="108"/>
                            </a:cubicBezTo>
                            <a:cubicBezTo>
                              <a:pt x="470" y="5"/>
                              <a:pt x="470" y="5"/>
                              <a:pt x="470" y="5"/>
                            </a:cubicBezTo>
                            <a:cubicBezTo>
                              <a:pt x="461" y="5"/>
                              <a:pt x="461" y="5"/>
                              <a:pt x="461" y="5"/>
                            </a:cubicBezTo>
                            <a:cubicBezTo>
                              <a:pt x="461" y="18"/>
                              <a:pt x="457" y="22"/>
                              <a:pt x="439" y="22"/>
                            </a:cubicBezTo>
                            <a:cubicBezTo>
                              <a:pt x="439" y="31"/>
                              <a:pt x="439" y="31"/>
                              <a:pt x="439" y="31"/>
                            </a:cubicBezTo>
                            <a:cubicBezTo>
                              <a:pt x="460" y="31"/>
                              <a:pt x="460" y="31"/>
                              <a:pt x="460" y="31"/>
                            </a:cubicBezTo>
                            <a:lnTo>
                              <a:pt x="460" y="108"/>
                            </a:lnTo>
                            <a:close/>
                            <a:moveTo>
                              <a:pt x="403" y="108"/>
                            </a:moveTo>
                            <a:cubicBezTo>
                              <a:pt x="413" y="108"/>
                              <a:pt x="413" y="108"/>
                              <a:pt x="413" y="108"/>
                            </a:cubicBezTo>
                            <a:cubicBezTo>
                              <a:pt x="413" y="5"/>
                              <a:pt x="413" y="5"/>
                              <a:pt x="413" y="5"/>
                            </a:cubicBezTo>
                            <a:cubicBezTo>
                              <a:pt x="404" y="5"/>
                              <a:pt x="404" y="5"/>
                              <a:pt x="404" y="5"/>
                            </a:cubicBezTo>
                            <a:cubicBezTo>
                              <a:pt x="404" y="18"/>
                              <a:pt x="400" y="22"/>
                              <a:pt x="382" y="22"/>
                            </a:cubicBezTo>
                            <a:cubicBezTo>
                              <a:pt x="382" y="31"/>
                              <a:pt x="382" y="31"/>
                              <a:pt x="382" y="31"/>
                            </a:cubicBezTo>
                            <a:cubicBezTo>
                              <a:pt x="403" y="31"/>
                              <a:pt x="403" y="31"/>
                              <a:pt x="403" y="31"/>
                            </a:cubicBezTo>
                            <a:lnTo>
                              <a:pt x="403" y="108"/>
                            </a:lnTo>
                            <a:close/>
                            <a:moveTo>
                              <a:pt x="315" y="108"/>
                            </a:moveTo>
                            <a:cubicBezTo>
                              <a:pt x="325" y="108"/>
                              <a:pt x="325" y="108"/>
                              <a:pt x="325" y="108"/>
                            </a:cubicBezTo>
                            <a:cubicBezTo>
                              <a:pt x="325" y="2"/>
                              <a:pt x="325" y="2"/>
                              <a:pt x="325" y="2"/>
                            </a:cubicBezTo>
                            <a:cubicBezTo>
                              <a:pt x="315" y="2"/>
                              <a:pt x="315" y="2"/>
                              <a:pt x="315" y="2"/>
                            </a:cubicBezTo>
                            <a:lnTo>
                              <a:pt x="315" y="108"/>
                            </a:lnTo>
                            <a:close/>
                            <a:moveTo>
                              <a:pt x="240" y="68"/>
                            </a:moveTo>
                            <a:cubicBezTo>
                              <a:pt x="241" y="55"/>
                              <a:pt x="250" y="45"/>
                              <a:pt x="264" y="45"/>
                            </a:cubicBezTo>
                            <a:cubicBezTo>
                              <a:pt x="278" y="45"/>
                              <a:pt x="287" y="54"/>
                              <a:pt x="287" y="68"/>
                            </a:cubicBezTo>
                            <a:lnTo>
                              <a:pt x="240" y="68"/>
                            </a:lnTo>
                            <a:close/>
                            <a:moveTo>
                              <a:pt x="297" y="69"/>
                            </a:moveTo>
                            <a:cubicBezTo>
                              <a:pt x="297" y="51"/>
                              <a:pt x="283" y="37"/>
                              <a:pt x="264" y="37"/>
                            </a:cubicBezTo>
                            <a:cubicBezTo>
                              <a:pt x="244" y="37"/>
                              <a:pt x="230" y="52"/>
                              <a:pt x="230" y="74"/>
                            </a:cubicBezTo>
                            <a:cubicBezTo>
                              <a:pt x="230" y="96"/>
                              <a:pt x="244" y="110"/>
                              <a:pt x="265" y="110"/>
                            </a:cubicBezTo>
                            <a:cubicBezTo>
                              <a:pt x="280" y="110"/>
                              <a:pt x="293" y="101"/>
                              <a:pt x="296" y="89"/>
                            </a:cubicBezTo>
                            <a:cubicBezTo>
                              <a:pt x="286" y="89"/>
                              <a:pt x="286" y="89"/>
                              <a:pt x="286" y="89"/>
                            </a:cubicBezTo>
                            <a:cubicBezTo>
                              <a:pt x="283" y="97"/>
                              <a:pt x="275" y="101"/>
                              <a:pt x="265" y="101"/>
                            </a:cubicBezTo>
                            <a:cubicBezTo>
                              <a:pt x="250" y="101"/>
                              <a:pt x="240" y="91"/>
                              <a:pt x="240" y="76"/>
                            </a:cubicBezTo>
                            <a:cubicBezTo>
                              <a:pt x="296" y="76"/>
                              <a:pt x="296" y="76"/>
                              <a:pt x="296" y="76"/>
                            </a:cubicBezTo>
                            <a:cubicBezTo>
                              <a:pt x="296" y="73"/>
                              <a:pt x="297" y="72"/>
                              <a:pt x="297" y="69"/>
                            </a:cubicBezTo>
                            <a:moveTo>
                              <a:pt x="185" y="108"/>
                            </a:moveTo>
                            <a:cubicBezTo>
                              <a:pt x="193" y="108"/>
                              <a:pt x="193" y="108"/>
                              <a:pt x="193" y="108"/>
                            </a:cubicBezTo>
                            <a:cubicBezTo>
                              <a:pt x="224" y="39"/>
                              <a:pt x="224" y="39"/>
                              <a:pt x="224" y="39"/>
                            </a:cubicBezTo>
                            <a:cubicBezTo>
                              <a:pt x="214" y="39"/>
                              <a:pt x="214" y="39"/>
                              <a:pt x="214" y="39"/>
                            </a:cubicBezTo>
                            <a:cubicBezTo>
                              <a:pt x="189" y="95"/>
                              <a:pt x="189" y="95"/>
                              <a:pt x="189" y="95"/>
                            </a:cubicBezTo>
                            <a:cubicBezTo>
                              <a:pt x="164" y="39"/>
                              <a:pt x="164" y="39"/>
                              <a:pt x="164" y="39"/>
                            </a:cubicBezTo>
                            <a:cubicBezTo>
                              <a:pt x="154" y="39"/>
                              <a:pt x="154" y="39"/>
                              <a:pt x="154" y="39"/>
                            </a:cubicBezTo>
                            <a:lnTo>
                              <a:pt x="185" y="108"/>
                            </a:lnTo>
                            <a:close/>
                            <a:moveTo>
                              <a:pt x="91" y="68"/>
                            </a:moveTo>
                            <a:cubicBezTo>
                              <a:pt x="92" y="55"/>
                              <a:pt x="100" y="45"/>
                              <a:pt x="114" y="45"/>
                            </a:cubicBezTo>
                            <a:cubicBezTo>
                              <a:pt x="129" y="45"/>
                              <a:pt x="137" y="54"/>
                              <a:pt x="137" y="68"/>
                            </a:cubicBezTo>
                            <a:lnTo>
                              <a:pt x="91" y="68"/>
                            </a:lnTo>
                            <a:close/>
                            <a:moveTo>
                              <a:pt x="147" y="69"/>
                            </a:moveTo>
                            <a:cubicBezTo>
                              <a:pt x="147" y="51"/>
                              <a:pt x="134" y="37"/>
                              <a:pt x="114" y="37"/>
                            </a:cubicBezTo>
                            <a:cubicBezTo>
                              <a:pt x="94" y="37"/>
                              <a:pt x="81" y="52"/>
                              <a:pt x="81" y="74"/>
                            </a:cubicBezTo>
                            <a:cubicBezTo>
                              <a:pt x="81" y="96"/>
                              <a:pt x="94" y="110"/>
                              <a:pt x="115" y="110"/>
                            </a:cubicBezTo>
                            <a:cubicBezTo>
                              <a:pt x="131" y="110"/>
                              <a:pt x="143" y="101"/>
                              <a:pt x="146" y="89"/>
                            </a:cubicBezTo>
                            <a:cubicBezTo>
                              <a:pt x="136" y="89"/>
                              <a:pt x="136" y="89"/>
                              <a:pt x="136" y="89"/>
                            </a:cubicBezTo>
                            <a:cubicBezTo>
                              <a:pt x="133" y="97"/>
                              <a:pt x="125" y="101"/>
                              <a:pt x="115" y="101"/>
                            </a:cubicBezTo>
                            <a:cubicBezTo>
                              <a:pt x="100" y="101"/>
                              <a:pt x="91" y="91"/>
                              <a:pt x="91" y="76"/>
                            </a:cubicBezTo>
                            <a:cubicBezTo>
                              <a:pt x="147" y="76"/>
                              <a:pt x="147" y="76"/>
                              <a:pt x="147" y="76"/>
                            </a:cubicBezTo>
                            <a:cubicBezTo>
                              <a:pt x="147" y="73"/>
                              <a:pt x="147" y="72"/>
                              <a:pt x="147" y="69"/>
                            </a:cubicBezTo>
                            <a:moveTo>
                              <a:pt x="12" y="108"/>
                            </a:moveTo>
                            <a:cubicBezTo>
                              <a:pt x="70" y="108"/>
                              <a:pt x="70" y="108"/>
                              <a:pt x="70" y="108"/>
                            </a:cubicBezTo>
                            <a:cubicBezTo>
                              <a:pt x="70" y="98"/>
                              <a:pt x="70" y="98"/>
                              <a:pt x="70" y="98"/>
                            </a:cubicBezTo>
                            <a:cubicBezTo>
                              <a:pt x="22" y="98"/>
                              <a:pt x="22" y="98"/>
                              <a:pt x="22" y="98"/>
                            </a:cubicBezTo>
                            <a:cubicBezTo>
                              <a:pt x="22" y="2"/>
                              <a:pt x="22" y="2"/>
                              <a:pt x="22" y="2"/>
                            </a:cubicBezTo>
                            <a:cubicBezTo>
                              <a:pt x="12" y="2"/>
                              <a:pt x="12" y="2"/>
                              <a:pt x="12" y="2"/>
                            </a:cubicBezTo>
                            <a:lnTo>
                              <a:pt x="12" y="108"/>
                            </a:lnTo>
                            <a:close/>
                          </a:path>
                        </a:pathLst>
                      </a:custGeom>
                      <a:solidFill>
                        <a:srgbClr val="0026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AB5823" id="Freeform 10" o:spid="_x0000_s1026" style="position:absolute;margin-left:57pt;margin-top:788.25pt;width:216.5pt;height:18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471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" path="m975,285v-19,,-29,-15,-29,-45c946,211,956,196,975,196v19,,29,15,29,44c1004,270,994,285,975,285t,9c1000,294,1013,275,1013,240v,-34,-13,-53,-38,-53c950,187,936,206,936,240v,35,14,54,39,54m880,285v-19,,-29,-15,-29,-45c851,211,861,196,880,196v19,,29,15,29,44c909,270,899,285,880,285t,9c905,294,918,275,918,240v,-34,-13,-53,-38,-53c855,187,841,206,841,240v,35,14,54,39,54m803,292v10,,10,,10,c813,189,813,189,813,189v-9,,-9,,-9,c804,202,800,206,782,206v,9,,9,,9c803,215,803,215,803,215r,77xm746,292v10,,10,,10,c756,189,756,189,756,189v-9,,-9,,-9,c747,202,743,206,725,206v,9,,9,,9c746,215,746,215,746,215r,77xm634,285v-19,,-28,-15,-28,-45c606,211,615,196,634,196v20,,29,15,29,44c663,270,654,285,634,285t,9c660,294,673,275,673,240v,-34,-13,-53,-39,-53c609,187,596,206,596,240v,35,13,54,38,54m513,292v69,,69,,69,c582,283,582,283,582,283v-58,,-58,,-58,c525,269,531,262,545,255v16,-9,16,-9,16,-9c575,239,581,229,581,215v,-17,-12,-28,-31,-28c529,187,515,201,515,222v11,,11,,11,c526,206,535,196,550,196v12,,21,8,21,20c571,227,565,234,555,239v-16,9,-16,9,-16,9c520,257,513,269,513,292t-50,-7c447,285,438,273,438,258v,-16,9,-28,25,-28c480,230,489,242,489,258v,15,-9,27,-26,27m463,221v-2,,-5,,-8,1c478,189,478,189,478,189v-12,,-12,,-12,c436,234,436,234,436,234v-5,6,-8,15,-8,24c428,278,442,294,463,294v22,,36,-16,36,-36c499,237,485,221,463,221t-86,64c362,285,352,277,352,264v,-13,11,-21,25,-21c393,243,403,251,403,264v,13,-10,21,-26,21m377,235v-14,,-23,-8,-23,-20c354,203,363,196,377,196v15,,24,7,24,19c401,227,392,235,377,235t,59c399,294,413,282,413,264v,-13,-8,-22,-20,-25c404,236,411,227,411,215v,-17,-13,-28,-34,-28c357,187,344,198,344,215v,12,7,21,18,24c350,242,342,251,342,264v,18,14,30,35,30m254,294v20,,34,-12,34,-30c288,250,278,239,266,239v13,-3,20,-12,20,-24c286,198,273,187,254,187v-21,,-34,12,-34,30c230,217,230,217,230,217v,-13,10,-21,24,-21c267,196,276,204,276,215v,12,-8,19,-22,19c246,234,246,234,246,234v,9,,9,,9c254,243,254,243,254,243v15,,24,8,24,21c278,277,268,285,254,285v-16,,-26,-9,-26,-23c218,262,218,262,218,262v,20,14,32,36,32m164,285v-19,,-28,-15,-28,-45c136,211,145,196,164,196v20,,29,15,29,44c193,270,184,285,164,285t,9c190,294,203,275,203,240v,-34,-13,-53,-39,-53c139,187,126,206,126,240v,35,13,54,38,54m30,292v18,,18,,18,c48,202,48,202,48,202v31,,31,,31,c79,186,79,186,79,186,,186,,186,,186v,16,,16,,16c30,202,30,202,30,202r,90xm3432,101v-19,,-29,-15,-29,-45c3403,27,3413,12,3432,12v19,,29,15,29,44c3461,86,3451,101,3432,101t,9c3457,110,3471,91,3471,56v,-34,-14,-53,-39,-53c3407,3,3394,22,3394,56v,35,13,54,38,54m3337,101v-19,,-28,-15,-28,-45c3309,27,3318,12,3337,12v20,,29,15,29,44c3366,86,3357,101,3337,101t,9c3363,110,3376,91,3376,56v,-34,-13,-53,-39,-53c3312,3,3299,22,3299,56v,35,13,54,38,54m3243,101v-19,,-29,-15,-29,-45c3214,27,3224,12,3243,12v19,,28,15,28,44c3271,86,3262,101,3243,101t,9c3268,110,3281,91,3281,56v,-34,-13,-53,-38,-53c3217,3,3204,22,3204,56v,35,13,54,39,54m3153,110v20,,34,-12,34,-30c3187,66,3178,55,3165,55v13,-3,20,-12,20,-24c3185,14,3172,3,3153,3v-20,,-33,12,-33,30c3130,33,3130,33,3130,33v,-13,9,-21,23,-21c3166,12,3175,20,3175,31v,12,-8,19,-22,19c3145,50,3145,50,3145,50v,9,,9,,9c3153,59,3153,59,3153,59v15,,24,8,24,21c3177,93,3168,101,3153,101v-16,,-25,-9,-25,-23c3117,78,3117,78,3117,78v,20,14,32,36,32m3024,101v-16,,-26,-12,-26,-27c2998,58,3008,46,3024,46v17,,27,13,27,28c3051,88,3041,101,3024,101t-1,9c3035,110,3046,103,3050,93v,15,,15,,15c3060,108,3060,108,3060,108v,-69,,-69,,-69c3050,39,3050,39,3050,39v,15,,15,,15c3046,44,3036,37,3023,37v-21,,-35,16,-35,37c2988,94,3001,110,3023,110t-62,-2c2970,108,2970,108,2970,108v,-69,,-69,,-69c2961,39,2961,39,2961,39r,69xm2965,25v6,,10,-4,10,-9c2975,11,2971,7,2965,7v-5,,-8,4,-8,9c2957,21,2960,25,2965,25t-58,83c2917,108,2917,108,2917,108v,-30,,-30,,-30c2917,63,2923,47,2939,47v2,,4,,6,c2945,38,2945,38,2945,38v-1,,-4,,-6,c2929,38,2920,44,2917,57v,-18,,-18,,-18c2907,39,2907,39,2907,39r,69xm2853,101v-17,,-26,-12,-26,-27c2827,58,2836,46,2853,46v16,,26,12,26,28c2879,89,2869,101,2853,101t,9c2875,110,2888,94,2888,74v,-21,-13,-37,-35,-37c2831,37,2817,53,2817,74v,20,14,36,36,36m2799,100v-7,,-13,-2,-13,-16c2786,47,2786,47,2786,47v19,,19,,19,c2805,39,2805,39,2805,39v-19,,-19,,-19,c2786,16,2786,16,2786,16v-9,,-9,,-9,c2777,39,2777,39,2777,39v-14,,-14,,-14,c2763,47,2763,47,2763,47v14,,14,,14,c2777,86,2777,86,2777,86v,21,11,23,20,23c2801,109,2805,109,2808,108v,-9,,-9,,-9c2806,100,2801,100,2799,100t-78,10c2740,110,2751,100,2753,85v-10,,-10,,-10,c2742,95,2734,101,2721,101v-15,,-24,-11,-24,-27c2697,57,2706,46,2721,46v13,,21,6,22,16c2753,62,2753,62,2753,62v-2,-15,-13,-25,-32,-25c2700,37,2687,52,2687,74v,21,13,36,34,36m2659,108v10,,10,,10,c2669,39,2669,39,2669,39v-10,,-10,,-10,l2659,108xm2664,25v5,,9,-4,9,-9c2673,11,2669,7,2664,7v-5,,-9,4,-9,9c2655,21,2659,25,2664,25t-66,83c2608,108,2608,108,2608,108,2645,2,2645,2,2645,2v-11,,-11,,-11,c2603,93,2603,93,2603,93,2572,2,2572,2,2572,2v-11,,-11,,-11,l2598,108xm2460,68v1,-13,10,-23,23,-23c2498,45,2506,54,2506,68r-46,xm2516,69v,-18,-13,-32,-33,-32c2463,37,2450,52,2450,74v,22,13,36,34,36c2500,110,2512,101,2515,89v-10,,-10,,-10,c2502,97,2495,101,2484,101v-15,,-24,-10,-24,-25c2516,76,2516,76,2516,76v,-3,,-4,,-7m2370,108v9,,9,,9,c2379,73,2379,73,2379,73v,-16,8,-27,23,-27c2416,46,2422,54,2422,70v,38,,38,,38c2432,108,2432,108,2432,108v,-41,,-41,,-41c2432,48,2423,37,2405,37v-14,,-22,8,-26,18c2379,39,2379,39,2379,39v-9,,-9,,-9,l2370,108xm2316,108v10,,10,,10,c2326,78,2326,78,2326,78v,-15,6,-31,22,-31c2350,47,2352,47,2354,47v,-9,,-9,,-9c2353,38,2350,38,2348,38v-10,,-19,6,-22,19c2326,39,2326,39,2326,39v-10,,-10,,-10,l2316,108xm2257,110v13,,22,-8,25,-17c2282,108,2282,108,2282,108v10,,10,,10,c2292,39,2292,39,2292,39v-10,,-10,,-10,c2282,76,2282,76,2282,76v,12,-6,25,-22,25c2246,101,2240,92,2240,79v,-40,,-40,,-40c2230,39,2230,39,2230,39v,42,,42,,42c2230,100,2241,110,2257,110t-80,-9c2161,101,2151,89,2151,74v,-16,10,-28,26,-28c2193,46,2203,58,2203,74v,15,-10,27,-26,27m2177,110v22,,35,-16,35,-36c2212,53,2199,37,2177,37v-22,,-36,16,-36,37c2141,94,2155,110,2177,110t-85,-9c2076,101,2065,90,2065,74v,-16,11,-28,27,-28c2107,46,2118,58,2118,74v,16,-11,27,-26,27m2093,37v-12,,-23,7,-27,17c2066,2,2066,2,2066,2v-10,,-10,,-10,c2056,108,2056,108,2056,108v10,,10,,10,c2066,93,2066,93,2066,93v4,10,15,17,27,17c2113,110,2127,95,2127,74v,-22,-14,-37,-34,-37m2023,108v9,,9,,9,c2032,2,2032,2,2032,2v-9,,-9,,-9,l2023,108xm1948,68v,-13,9,-23,23,-23c1986,45,1994,54,1994,68r-46,xm2004,69v,-18,-13,-32,-33,-32c1951,37,1938,52,1938,74v,22,13,36,34,36c1988,110,2000,101,2003,89v-10,,-10,,-10,c1990,97,1982,101,1972,101v-15,,-24,-10,-24,-25c2003,76,2003,76,2003,76v1,-3,1,-4,1,-7m1819,108v10,,10,,10,c1829,23,1829,23,1829,23v35,85,35,85,35,85c1872,108,1872,108,1872,108v35,-85,35,-85,35,-85c1907,108,1907,108,1907,108v10,,10,,10,c1917,2,1917,2,1917,2v-10,,-10,,-10,c1868,94,1868,94,1868,94,1829,2,1829,2,1829,2v-10,,-10,,-10,l1819,108xm1754,100v-7,,-13,-2,-13,-16c1741,47,1741,47,1741,47v20,,20,,20,c1761,39,1761,39,1761,39v-20,,-20,,-20,c1741,16,1741,16,1741,16v-9,,-9,,-9,c1732,39,1732,39,1732,39v-14,,-14,,-14,c1718,47,1718,47,1718,47v14,,14,,14,c1732,86,1732,86,1732,86v,21,11,23,20,23c1756,109,1760,109,1763,108v,-9,,-9,,-9c1761,100,1756,100,1754,100m1653,68v1,-13,10,-23,23,-23c1691,45,1699,54,1699,68r-46,xm1709,69v,-18,-13,-32,-33,-32c1656,37,1643,52,1643,74v,22,13,36,34,36c1693,110,1705,101,1708,89v-10,,-10,,-10,c1695,97,1688,101,1677,101v-15,,-24,-10,-24,-25c1709,76,1709,76,1709,76v,-3,,-4,,-7m1573,68v,-13,9,-23,23,-23c1611,45,1619,54,1619,68r-46,xm1629,69v,-18,-13,-32,-33,-32c1576,37,1563,52,1563,74v,22,13,36,34,36c1613,110,1625,101,1628,89v-10,,-10,,-10,c1615,97,1607,101,1597,101v-15,,-24,-10,-24,-25c1629,76,1629,76,1629,76v,-3,,-4,,-7m1516,108v9,,9,,9,c1525,78,1525,78,1525,78v,-15,6,-31,22,-31c1550,47,1552,47,1554,47v,-9,,-9,,-9c1552,38,1550,38,1548,38v-10,,-19,6,-23,19c1525,39,1525,39,1525,39v-9,,-9,,-9,l1516,108xm1490,100v-7,,-12,-2,-12,-16c1478,47,1478,47,1478,47v19,,19,,19,c1497,39,1497,39,1497,39v-19,,-19,,-19,c1478,16,1478,16,1478,16v-10,,-10,,-10,c1468,39,1468,39,1468,39v-13,,-13,,-13,c1455,47,1455,47,1455,47v13,,13,,13,c1468,86,1468,86,1468,86v,21,12,23,20,23c1492,109,1497,109,1500,108v,-9,,-9,,-9c1497,100,1493,100,1490,100t-79,10c1433,110,1446,99,1446,81v,-15,-8,-24,-22,-28c1407,48,1407,48,1407,48v-14,-4,-20,-10,-20,-21c1387,16,1396,8,1410,8v15,,23,9,23,23c1444,31,1444,31,1444,31,1444,12,1430,,1410,v-20,,-33,11,-33,28c1377,42,1384,51,1399,55v18,6,18,6,18,6c1430,64,1436,71,1436,81v,13,-9,20,-25,20c1394,101,1384,91,1384,75v-11,,-11,,-11,c1373,97,1388,110,1411,110t-115,c1312,110,1322,102,1322,89v,-7,-5,-15,-15,-18c1289,67,1289,67,1289,67v-8,-2,-10,-7,-10,-11c1279,49,1286,45,1294,45v11,,17,5,17,12c1321,57,1321,57,1321,57v,-12,-10,-20,-26,-20c1280,37,1270,45,1270,56v,9,4,16,14,18c1304,79,1304,79,1304,79v6,2,8,6,8,11c1312,98,1305,102,1296,102v-12,,-19,-6,-19,-14c1268,88,1268,88,1268,88v,12,10,22,28,22m1188,108v10,,10,,10,c1198,73,1198,73,1198,73v,-16,7,-27,22,-27c1234,46,1240,54,1240,70v,38,,38,,38c1250,108,1250,108,1250,108v,-41,,-41,,-41c1250,48,1241,37,1224,37v-14,,-23,8,-26,18c1198,39,1198,39,1198,39v-10,,-10,,-10,l1188,108xm1154,108v10,,10,,10,c1164,39,1164,39,1164,39v-10,,-10,,-10,l1154,108xm1159,25v6,,9,-4,9,-9c1168,11,1165,7,1159,7v-5,,-9,4,-9,9c1150,21,1154,25,1159,25t-38,83c1131,108,1131,108,1131,108v,-106,,-106,,-106c1121,2,1121,2,1121,2r,106xm1088,108v10,,10,,10,c1098,2,1098,2,1098,2v-10,,-10,,-10,l1088,108xm1034,101v-17,,-26,-12,-26,-27c1008,58,1017,46,1034,46v16,,26,12,26,28c1060,89,1050,101,1034,101t,9c1056,110,1069,94,1069,74v,-21,-13,-37,-35,-37c1012,37,998,53,998,74v,20,14,36,36,36m934,110v28,,46,-15,50,-35c973,75,973,75,973,75v-5,15,-17,26,-39,26c906,101,890,81,890,55,890,29,906,9,934,9v22,,34,11,39,26c984,35,984,35,984,35,980,15,962,,934,,900,,879,24,879,55v,31,21,55,55,55m788,101v-19,,-29,-15,-29,-45c759,27,769,12,788,12v19,,29,15,29,44c817,86,807,101,788,101t,9c813,110,827,91,827,56,827,22,813,3,788,3v-25,,-38,19,-38,53c750,91,763,110,788,110t-90,c719,110,733,98,733,80,733,66,723,55,711,55v13,-3,20,-12,20,-24c731,14,718,3,698,3v-20,,-33,12,-33,30c675,33,675,33,675,33v,-13,9,-21,23,-21c712,12,721,20,721,31v,12,-9,19,-23,19c690,50,690,50,690,50v,9,,9,,9c698,59,698,59,698,59v16,,25,8,25,21c723,93,713,101,698,101v-15,,-25,-9,-25,-23c663,78,663,78,663,78v,20,14,32,35,32m613,110v22,,36,-15,36,-37c649,52,636,39,616,39v-12,,-21,4,-26,12c590,14,590,14,590,14v52,,52,,52,c642,5,642,5,642,5v-61,,-61,,-61,c581,61,581,61,581,61v10,,10,,10,c595,52,602,47,615,47v15,,24,10,24,26c639,90,629,101,613,101v-14,,-23,-8,-24,-19c579,82,579,82,579,82v1,16,14,28,34,28m503,126v11,,17,-7,17,-19c520,97,514,91,507,91v-5,,-9,4,-9,9c498,105,502,109,507,109v2,,4,-1,5,-2c512,109,513,111,512,114v-1,4,-4,7,-9,7c501,121,500,121,499,121v,5,,5,,5c500,126,502,126,503,126m460,108v10,,10,,10,c470,5,470,5,470,5v-9,,-9,,-9,c461,18,457,22,439,22v,9,,9,,9c460,31,460,31,460,31r,77xm403,108v10,,10,,10,c413,5,413,5,413,5v-9,,-9,,-9,c404,18,400,22,382,22v,9,,9,,9c403,31,403,31,403,31r,77xm315,108v10,,10,,10,c325,2,325,2,325,2v-10,,-10,,-10,l315,108xm240,68v1,-13,10,-23,24,-23c278,45,287,54,287,68r-47,xm297,69c297,51,283,37,264,37v-20,,-34,15,-34,37c230,96,244,110,265,110v15,,28,-9,31,-21c286,89,286,89,286,89v-3,8,-11,12,-21,12c250,101,240,91,240,76v56,,56,,56,c296,73,297,72,297,69m185,108v8,,8,,8,c224,39,224,39,224,39v-10,,-10,,-10,c189,95,189,95,189,95,164,39,164,39,164,39v-10,,-10,,-10,l185,108xm91,68v1,-13,9,-23,23,-23c129,45,137,54,137,68r-46,xm147,69c147,51,134,37,114,37,94,37,81,52,81,74v,22,13,36,34,36c131,110,143,101,146,89v-10,,-10,,-10,c133,97,125,101,115,101,100,101,91,91,91,76v56,,56,,56,c147,73,147,72,147,69m12,108v58,,58,,58,c70,98,70,98,70,98v-48,,-48,,-48,c22,2,22,2,22,2,12,2,12,2,12,2r,106xe" fillcolor="#00263a" stroked="f">
              <v:path arrowok="t" o:connecttype="custom" o:connectlocs="697124,222998;644048,228475;574335,161184;502246,146318;407976,173704;366782,222998;278850,206567;311329,187005;201215,146318;180619,205002;99816,187788;2718785,79027;2621346,43817;2569061,9389;2523115,24256;2497765,79027;2416169,84504;2345665,30516;2332990,36775;2260109,79027;2207032,30516;2217331,78245;2155540,86069;2058101,84504;1948779,53207;1877482,84504;1877482,30516;1834704,30516;1774498,30516;1724590,28951;1628736,1565;1602594,84504;1562192,79027;1518622,84504;1395041,30516;1396625,77462;1345133,69638;1238188,57901;1225513,36775;1185903,36775;1188280,84504;1116983,0;1035388,55554;1026674,79810;990233,52424;918144,19561;869821,84504;819121,28951;739902,0;594140,43817;552946,39122;487987,30516;466598,64161;395301,94676;319251,84504;249539,1565;226565,69638;121997,30516;107737,69638;9506,84504" o:connectangles="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Pr="00F76874"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47FBAEC7" wp14:editId="1D6CF444">
              <wp:simplePos x="0" y="0"/>
              <wp:positionH relativeFrom="page">
                <wp:posOffset>3752850</wp:posOffset>
              </wp:positionH>
              <wp:positionV relativeFrom="page">
                <wp:posOffset>10010775</wp:posOffset>
              </wp:positionV>
              <wp:extent cx="1049760" cy="261720"/>
              <wp:effectExtent l="0" t="0" r="0" b="5080"/>
              <wp:wrapNone/>
              <wp:docPr id="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49760" cy="261720"/>
                      </a:xfrm>
                      <a:custGeom>
                        <a:avLst/>
                        <a:gdLst>
                          <a:gd name="T0" fmla="*/ 942 w 1318"/>
                          <a:gd name="T1" fmla="*/ 220 h 325"/>
                          <a:gd name="T2" fmla="*/ 894 w 1318"/>
                          <a:gd name="T3" fmla="*/ 265 h 325"/>
                          <a:gd name="T4" fmla="*/ 837 w 1318"/>
                          <a:gd name="T5" fmla="*/ 278 h 325"/>
                          <a:gd name="T6" fmla="*/ 857 w 1318"/>
                          <a:gd name="T7" fmla="*/ 220 h 325"/>
                          <a:gd name="T8" fmla="*/ 786 w 1318"/>
                          <a:gd name="T9" fmla="*/ 279 h 325"/>
                          <a:gd name="T10" fmla="*/ 758 w 1318"/>
                          <a:gd name="T11" fmla="*/ 220 h 325"/>
                          <a:gd name="T12" fmla="*/ 642 w 1318"/>
                          <a:gd name="T13" fmla="*/ 278 h 325"/>
                          <a:gd name="T14" fmla="*/ 679 w 1318"/>
                          <a:gd name="T15" fmla="*/ 256 h 325"/>
                          <a:gd name="T16" fmla="*/ 551 w 1318"/>
                          <a:gd name="T17" fmla="*/ 233 h 325"/>
                          <a:gd name="T18" fmla="*/ 514 w 1318"/>
                          <a:gd name="T19" fmla="*/ 256 h 325"/>
                          <a:gd name="T20" fmla="*/ 515 w 1318"/>
                          <a:gd name="T21" fmla="*/ 299 h 325"/>
                          <a:gd name="T22" fmla="*/ 571 w 1318"/>
                          <a:gd name="T23" fmla="*/ 220 h 325"/>
                          <a:gd name="T24" fmla="*/ 427 w 1318"/>
                          <a:gd name="T25" fmla="*/ 293 h 325"/>
                          <a:gd name="T26" fmla="*/ 444 w 1318"/>
                          <a:gd name="T27" fmla="*/ 246 h 325"/>
                          <a:gd name="T28" fmla="*/ 375 w 1318"/>
                          <a:gd name="T29" fmla="*/ 291 h 325"/>
                          <a:gd name="T30" fmla="*/ 367 w 1318"/>
                          <a:gd name="T31" fmla="*/ 186 h 325"/>
                          <a:gd name="T32" fmla="*/ 329 w 1318"/>
                          <a:gd name="T33" fmla="*/ 220 h 325"/>
                          <a:gd name="T34" fmla="*/ 270 w 1318"/>
                          <a:gd name="T35" fmla="*/ 279 h 325"/>
                          <a:gd name="T36" fmla="*/ 213 w 1318"/>
                          <a:gd name="T37" fmla="*/ 267 h 325"/>
                          <a:gd name="T38" fmla="*/ 196 w 1318"/>
                          <a:gd name="T39" fmla="*/ 219 h 325"/>
                          <a:gd name="T40" fmla="*/ 96 w 1318"/>
                          <a:gd name="T41" fmla="*/ 249 h 325"/>
                          <a:gd name="T42" fmla="*/ 131 w 1318"/>
                          <a:gd name="T43" fmla="*/ 270 h 325"/>
                          <a:gd name="T44" fmla="*/ 44 w 1318"/>
                          <a:gd name="T45" fmla="*/ 291 h 325"/>
                          <a:gd name="T46" fmla="*/ 31 w 1318"/>
                          <a:gd name="T47" fmla="*/ 291 h 325"/>
                          <a:gd name="T48" fmla="*/ 1309 w 1318"/>
                          <a:gd name="T49" fmla="*/ 38 h 325"/>
                          <a:gd name="T50" fmla="*/ 1256 w 1318"/>
                          <a:gd name="T51" fmla="*/ 80 h 325"/>
                          <a:gd name="T52" fmla="*/ 1198 w 1318"/>
                          <a:gd name="T53" fmla="*/ 100 h 325"/>
                          <a:gd name="T54" fmla="*/ 1224 w 1318"/>
                          <a:gd name="T55" fmla="*/ 38 h 325"/>
                          <a:gd name="T56" fmla="*/ 1146 w 1318"/>
                          <a:gd name="T57" fmla="*/ 99 h 325"/>
                          <a:gd name="T58" fmla="*/ 1123 w 1318"/>
                          <a:gd name="T59" fmla="*/ 38 h 325"/>
                          <a:gd name="T60" fmla="*/ 1011 w 1318"/>
                          <a:gd name="T61" fmla="*/ 100 h 325"/>
                          <a:gd name="T62" fmla="*/ 1047 w 1318"/>
                          <a:gd name="T63" fmla="*/ 73 h 325"/>
                          <a:gd name="T64" fmla="*/ 921 w 1318"/>
                          <a:gd name="T65" fmla="*/ 45 h 325"/>
                          <a:gd name="T66" fmla="*/ 886 w 1318"/>
                          <a:gd name="T67" fmla="*/ 73 h 325"/>
                          <a:gd name="T68" fmla="*/ 887 w 1318"/>
                          <a:gd name="T69" fmla="*/ 117 h 325"/>
                          <a:gd name="T70" fmla="*/ 947 w 1318"/>
                          <a:gd name="T71" fmla="*/ 38 h 325"/>
                          <a:gd name="T72" fmla="*/ 802 w 1318"/>
                          <a:gd name="T73" fmla="*/ 109 h 325"/>
                          <a:gd name="T74" fmla="*/ 824 w 1318"/>
                          <a:gd name="T75" fmla="*/ 61 h 325"/>
                          <a:gd name="T76" fmla="*/ 750 w 1318"/>
                          <a:gd name="T77" fmla="*/ 107 h 325"/>
                          <a:gd name="T78" fmla="*/ 745 w 1318"/>
                          <a:gd name="T79" fmla="*/ 6 h 325"/>
                          <a:gd name="T80" fmla="*/ 715 w 1318"/>
                          <a:gd name="T81" fmla="*/ 38 h 325"/>
                          <a:gd name="T82" fmla="*/ 651 w 1318"/>
                          <a:gd name="T83" fmla="*/ 99 h 325"/>
                          <a:gd name="T84" fmla="*/ 605 w 1318"/>
                          <a:gd name="T85" fmla="*/ 84 h 325"/>
                          <a:gd name="T86" fmla="*/ 583 w 1318"/>
                          <a:gd name="T87" fmla="*/ 36 h 325"/>
                          <a:gd name="T88" fmla="*/ 478 w 1318"/>
                          <a:gd name="T89" fmla="*/ 67 h 325"/>
                          <a:gd name="T90" fmla="*/ 524 w 1318"/>
                          <a:gd name="T91" fmla="*/ 88 h 325"/>
                          <a:gd name="T92" fmla="*/ 431 w 1318"/>
                          <a:gd name="T93" fmla="*/ 107 h 325"/>
                          <a:gd name="T94" fmla="*/ 423 w 1318"/>
                          <a:gd name="T95" fmla="*/ 107 h 325"/>
                          <a:gd name="T96" fmla="*/ 324 w 1318"/>
                          <a:gd name="T97" fmla="*/ 137 h 325"/>
                          <a:gd name="T98" fmla="*/ 376 w 1318"/>
                          <a:gd name="T99" fmla="*/ 76 h 325"/>
                          <a:gd name="T100" fmla="*/ 318 w 1318"/>
                          <a:gd name="T101" fmla="*/ 44 h 325"/>
                          <a:gd name="T102" fmla="*/ 324 w 1318"/>
                          <a:gd name="T103" fmla="*/ 13 h 325"/>
                          <a:gd name="T104" fmla="*/ 236 w 1318"/>
                          <a:gd name="T105" fmla="*/ 73 h 325"/>
                          <a:gd name="T106" fmla="*/ 210 w 1318"/>
                          <a:gd name="T107" fmla="*/ 109 h 325"/>
                          <a:gd name="T108" fmla="*/ 136 w 1318"/>
                          <a:gd name="T109" fmla="*/ 38 h 325"/>
                          <a:gd name="T110" fmla="*/ 146 w 1318"/>
                          <a:gd name="T111" fmla="*/ 46 h 325"/>
                          <a:gd name="T112" fmla="*/ 45 w 1318"/>
                          <a:gd name="T113" fmla="*/ 107 h 325"/>
                          <a:gd name="T114" fmla="*/ 107 w 1318"/>
                          <a:gd name="T115" fmla="*/ 107 h 325"/>
                          <a:gd name="T116" fmla="*/ 45 w 1318"/>
                          <a:gd name="T117" fmla="*/ 107 h 325"/>
                          <a:gd name="T118" fmla="*/ 17 w 1318"/>
                          <a:gd name="T119" fmla="*/ 24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1318" h="325">
                            <a:moveTo>
                              <a:pt x="920" y="293"/>
                            </a:moveTo>
                            <a:cubicBezTo>
                              <a:pt x="930" y="293"/>
                              <a:pt x="938" y="289"/>
                              <a:pt x="942" y="281"/>
                            </a:cubicBezTo>
                            <a:cubicBezTo>
                              <a:pt x="942" y="291"/>
                              <a:pt x="942" y="291"/>
                              <a:pt x="942" y="291"/>
                            </a:cubicBezTo>
                            <a:cubicBezTo>
                              <a:pt x="959" y="291"/>
                              <a:pt x="959" y="291"/>
                              <a:pt x="959" y="291"/>
                            </a:cubicBezTo>
                            <a:cubicBezTo>
                              <a:pt x="959" y="220"/>
                              <a:pt x="959" y="220"/>
                              <a:pt x="959" y="220"/>
                            </a:cubicBezTo>
                            <a:cubicBezTo>
                              <a:pt x="942" y="220"/>
                              <a:pt x="942" y="220"/>
                              <a:pt x="942" y="220"/>
                            </a:cubicBezTo>
                            <a:cubicBezTo>
                              <a:pt x="942" y="260"/>
                              <a:pt x="942" y="260"/>
                              <a:pt x="942" y="260"/>
                            </a:cubicBezTo>
                            <a:cubicBezTo>
                              <a:pt x="942" y="270"/>
                              <a:pt x="938" y="279"/>
                              <a:pt x="925" y="279"/>
                            </a:cubicBezTo>
                            <a:cubicBezTo>
                              <a:pt x="914" y="279"/>
                              <a:pt x="911" y="272"/>
                              <a:pt x="911" y="261"/>
                            </a:cubicBezTo>
                            <a:cubicBezTo>
                              <a:pt x="911" y="220"/>
                              <a:pt x="911" y="220"/>
                              <a:pt x="911" y="220"/>
                            </a:cubicBezTo>
                            <a:cubicBezTo>
                              <a:pt x="894" y="220"/>
                              <a:pt x="894" y="220"/>
                              <a:pt x="894" y="220"/>
                            </a:cubicBezTo>
                            <a:cubicBezTo>
                              <a:pt x="894" y="265"/>
                              <a:pt x="894" y="265"/>
                              <a:pt x="894" y="265"/>
                            </a:cubicBezTo>
                            <a:cubicBezTo>
                              <a:pt x="894" y="284"/>
                              <a:pt x="905" y="293"/>
                              <a:pt x="920" y="293"/>
                            </a:cubicBezTo>
                            <a:moveTo>
                              <a:pt x="837" y="278"/>
                            </a:moveTo>
                            <a:cubicBezTo>
                              <a:pt x="824" y="278"/>
                              <a:pt x="816" y="269"/>
                              <a:pt x="816" y="256"/>
                            </a:cubicBezTo>
                            <a:cubicBezTo>
                              <a:pt x="816" y="243"/>
                              <a:pt x="824" y="233"/>
                              <a:pt x="837" y="233"/>
                            </a:cubicBezTo>
                            <a:cubicBezTo>
                              <a:pt x="851" y="233"/>
                              <a:pt x="857" y="244"/>
                              <a:pt x="857" y="256"/>
                            </a:cubicBezTo>
                            <a:cubicBezTo>
                              <a:pt x="857" y="268"/>
                              <a:pt x="851" y="278"/>
                              <a:pt x="837" y="278"/>
                            </a:cubicBezTo>
                            <a:moveTo>
                              <a:pt x="834" y="293"/>
                            </a:moveTo>
                            <a:cubicBezTo>
                              <a:pt x="843" y="293"/>
                              <a:pt x="852" y="289"/>
                              <a:pt x="857" y="282"/>
                            </a:cubicBezTo>
                            <a:cubicBezTo>
                              <a:pt x="857" y="291"/>
                              <a:pt x="857" y="291"/>
                              <a:pt x="857" y="291"/>
                            </a:cubicBezTo>
                            <a:cubicBezTo>
                              <a:pt x="873" y="291"/>
                              <a:pt x="873" y="291"/>
                              <a:pt x="873" y="291"/>
                            </a:cubicBezTo>
                            <a:cubicBezTo>
                              <a:pt x="873" y="220"/>
                              <a:pt x="873" y="220"/>
                              <a:pt x="873" y="220"/>
                            </a:cubicBezTo>
                            <a:cubicBezTo>
                              <a:pt x="857" y="220"/>
                              <a:pt x="857" y="220"/>
                              <a:pt x="857" y="220"/>
                            </a:cubicBezTo>
                            <a:cubicBezTo>
                              <a:pt x="857" y="230"/>
                              <a:pt x="857" y="230"/>
                              <a:pt x="857" y="230"/>
                            </a:cubicBezTo>
                            <a:cubicBezTo>
                              <a:pt x="852" y="223"/>
                              <a:pt x="844" y="219"/>
                              <a:pt x="835" y="219"/>
                            </a:cubicBezTo>
                            <a:cubicBezTo>
                              <a:pt x="812" y="219"/>
                              <a:pt x="799" y="235"/>
                              <a:pt x="799" y="256"/>
                            </a:cubicBezTo>
                            <a:cubicBezTo>
                              <a:pt x="799" y="277"/>
                              <a:pt x="811" y="293"/>
                              <a:pt x="834" y="293"/>
                            </a:cubicBezTo>
                            <a:moveTo>
                              <a:pt x="773" y="292"/>
                            </a:moveTo>
                            <a:cubicBezTo>
                              <a:pt x="780" y="292"/>
                              <a:pt x="786" y="286"/>
                              <a:pt x="786" y="279"/>
                            </a:cubicBezTo>
                            <a:cubicBezTo>
                              <a:pt x="786" y="272"/>
                              <a:pt x="780" y="267"/>
                              <a:pt x="773" y="267"/>
                            </a:cubicBezTo>
                            <a:cubicBezTo>
                              <a:pt x="766" y="267"/>
                              <a:pt x="760" y="272"/>
                              <a:pt x="760" y="279"/>
                            </a:cubicBezTo>
                            <a:cubicBezTo>
                              <a:pt x="760" y="286"/>
                              <a:pt x="766" y="292"/>
                              <a:pt x="773" y="292"/>
                            </a:cubicBezTo>
                            <a:moveTo>
                              <a:pt x="714" y="291"/>
                            </a:moveTo>
                            <a:cubicBezTo>
                              <a:pt x="728" y="291"/>
                              <a:pt x="728" y="291"/>
                              <a:pt x="728" y="291"/>
                            </a:cubicBezTo>
                            <a:cubicBezTo>
                              <a:pt x="758" y="220"/>
                              <a:pt x="758" y="220"/>
                              <a:pt x="758" y="220"/>
                            </a:cubicBezTo>
                            <a:cubicBezTo>
                              <a:pt x="741" y="220"/>
                              <a:pt x="741" y="220"/>
                              <a:pt x="741" y="220"/>
                            </a:cubicBezTo>
                            <a:cubicBezTo>
                              <a:pt x="721" y="269"/>
                              <a:pt x="721" y="269"/>
                              <a:pt x="721" y="269"/>
                            </a:cubicBezTo>
                            <a:cubicBezTo>
                              <a:pt x="701" y="220"/>
                              <a:pt x="701" y="220"/>
                              <a:pt x="701" y="220"/>
                            </a:cubicBezTo>
                            <a:cubicBezTo>
                              <a:pt x="684" y="220"/>
                              <a:pt x="684" y="220"/>
                              <a:pt x="684" y="220"/>
                            </a:cubicBezTo>
                            <a:lnTo>
                              <a:pt x="714" y="291"/>
                            </a:lnTo>
                            <a:close/>
                            <a:moveTo>
                              <a:pt x="642" y="278"/>
                            </a:moveTo>
                            <a:cubicBezTo>
                              <a:pt x="628" y="278"/>
                              <a:pt x="621" y="269"/>
                              <a:pt x="621" y="256"/>
                            </a:cubicBezTo>
                            <a:cubicBezTo>
                              <a:pt x="621" y="243"/>
                              <a:pt x="628" y="233"/>
                              <a:pt x="642" y="233"/>
                            </a:cubicBezTo>
                            <a:cubicBezTo>
                              <a:pt x="655" y="233"/>
                              <a:pt x="663" y="243"/>
                              <a:pt x="663" y="256"/>
                            </a:cubicBezTo>
                            <a:cubicBezTo>
                              <a:pt x="663" y="269"/>
                              <a:pt x="655" y="278"/>
                              <a:pt x="642" y="278"/>
                            </a:cubicBezTo>
                            <a:moveTo>
                              <a:pt x="642" y="293"/>
                            </a:moveTo>
                            <a:cubicBezTo>
                              <a:pt x="665" y="293"/>
                              <a:pt x="679" y="277"/>
                              <a:pt x="679" y="256"/>
                            </a:cubicBezTo>
                            <a:cubicBezTo>
                              <a:pt x="679" y="235"/>
                              <a:pt x="665" y="219"/>
                              <a:pt x="642" y="219"/>
                            </a:cubicBezTo>
                            <a:cubicBezTo>
                              <a:pt x="618" y="219"/>
                              <a:pt x="604" y="235"/>
                              <a:pt x="604" y="256"/>
                            </a:cubicBezTo>
                            <a:cubicBezTo>
                              <a:pt x="604" y="277"/>
                              <a:pt x="618" y="293"/>
                              <a:pt x="642" y="293"/>
                            </a:cubicBezTo>
                            <a:moveTo>
                              <a:pt x="551" y="278"/>
                            </a:moveTo>
                            <a:cubicBezTo>
                              <a:pt x="539" y="278"/>
                              <a:pt x="530" y="269"/>
                              <a:pt x="530" y="256"/>
                            </a:cubicBezTo>
                            <a:cubicBezTo>
                              <a:pt x="530" y="243"/>
                              <a:pt x="539" y="233"/>
                              <a:pt x="551" y="233"/>
                            </a:cubicBezTo>
                            <a:cubicBezTo>
                              <a:pt x="565" y="233"/>
                              <a:pt x="572" y="244"/>
                              <a:pt x="572" y="256"/>
                            </a:cubicBezTo>
                            <a:cubicBezTo>
                              <a:pt x="572" y="268"/>
                              <a:pt x="565" y="278"/>
                              <a:pt x="551" y="278"/>
                            </a:cubicBezTo>
                            <a:moveTo>
                              <a:pt x="571" y="220"/>
                            </a:moveTo>
                            <a:cubicBezTo>
                              <a:pt x="571" y="230"/>
                              <a:pt x="571" y="230"/>
                              <a:pt x="571" y="230"/>
                            </a:cubicBezTo>
                            <a:cubicBezTo>
                              <a:pt x="567" y="223"/>
                              <a:pt x="558" y="219"/>
                              <a:pt x="549" y="219"/>
                            </a:cubicBezTo>
                            <a:cubicBezTo>
                              <a:pt x="528" y="219"/>
                              <a:pt x="514" y="235"/>
                              <a:pt x="514" y="256"/>
                            </a:cubicBezTo>
                            <a:cubicBezTo>
                              <a:pt x="514" y="277"/>
                              <a:pt x="527" y="293"/>
                              <a:pt x="549" y="293"/>
                            </a:cubicBezTo>
                            <a:cubicBezTo>
                              <a:pt x="557" y="293"/>
                              <a:pt x="567" y="289"/>
                              <a:pt x="571" y="282"/>
                            </a:cubicBezTo>
                            <a:cubicBezTo>
                              <a:pt x="571" y="289"/>
                              <a:pt x="571" y="289"/>
                              <a:pt x="571" y="289"/>
                            </a:cubicBezTo>
                            <a:cubicBezTo>
                              <a:pt x="571" y="305"/>
                              <a:pt x="564" y="311"/>
                              <a:pt x="551" y="311"/>
                            </a:cubicBezTo>
                            <a:cubicBezTo>
                              <a:pt x="539" y="311"/>
                              <a:pt x="533" y="307"/>
                              <a:pt x="532" y="299"/>
                            </a:cubicBezTo>
                            <a:cubicBezTo>
                              <a:pt x="515" y="299"/>
                              <a:pt x="515" y="299"/>
                              <a:pt x="515" y="299"/>
                            </a:cubicBezTo>
                            <a:cubicBezTo>
                              <a:pt x="515" y="307"/>
                              <a:pt x="519" y="314"/>
                              <a:pt x="526" y="319"/>
                            </a:cubicBezTo>
                            <a:cubicBezTo>
                              <a:pt x="532" y="323"/>
                              <a:pt x="541" y="325"/>
                              <a:pt x="551" y="325"/>
                            </a:cubicBezTo>
                            <a:cubicBezTo>
                              <a:pt x="561" y="325"/>
                              <a:pt x="569" y="323"/>
                              <a:pt x="575" y="319"/>
                            </a:cubicBezTo>
                            <a:cubicBezTo>
                              <a:pt x="583" y="313"/>
                              <a:pt x="588" y="302"/>
                              <a:pt x="588" y="288"/>
                            </a:cubicBezTo>
                            <a:cubicBezTo>
                              <a:pt x="588" y="220"/>
                              <a:pt x="588" y="220"/>
                              <a:pt x="588" y="220"/>
                            </a:cubicBezTo>
                            <a:lnTo>
                              <a:pt x="571" y="220"/>
                            </a:lnTo>
                            <a:close/>
                            <a:moveTo>
                              <a:pt x="488" y="292"/>
                            </a:moveTo>
                            <a:cubicBezTo>
                              <a:pt x="495" y="292"/>
                              <a:pt x="501" y="286"/>
                              <a:pt x="501" y="279"/>
                            </a:cubicBezTo>
                            <a:cubicBezTo>
                              <a:pt x="501" y="272"/>
                              <a:pt x="495" y="267"/>
                              <a:pt x="488" y="267"/>
                            </a:cubicBezTo>
                            <a:cubicBezTo>
                              <a:pt x="480" y="267"/>
                              <a:pt x="475" y="272"/>
                              <a:pt x="475" y="279"/>
                            </a:cubicBezTo>
                            <a:cubicBezTo>
                              <a:pt x="475" y="286"/>
                              <a:pt x="480" y="292"/>
                              <a:pt x="488" y="292"/>
                            </a:cubicBezTo>
                            <a:moveTo>
                              <a:pt x="427" y="293"/>
                            </a:moveTo>
                            <a:cubicBezTo>
                              <a:pt x="447" y="293"/>
                              <a:pt x="459" y="282"/>
                              <a:pt x="460" y="267"/>
                            </a:cubicBezTo>
                            <a:cubicBezTo>
                              <a:pt x="444" y="267"/>
                              <a:pt x="444" y="267"/>
                              <a:pt x="444" y="267"/>
                            </a:cubicBezTo>
                            <a:cubicBezTo>
                              <a:pt x="442" y="274"/>
                              <a:pt x="437" y="278"/>
                              <a:pt x="427" y="278"/>
                            </a:cubicBezTo>
                            <a:cubicBezTo>
                              <a:pt x="415" y="278"/>
                              <a:pt x="408" y="270"/>
                              <a:pt x="408" y="256"/>
                            </a:cubicBezTo>
                            <a:cubicBezTo>
                              <a:pt x="408" y="241"/>
                              <a:pt x="415" y="233"/>
                              <a:pt x="427" y="233"/>
                            </a:cubicBezTo>
                            <a:cubicBezTo>
                              <a:pt x="437" y="233"/>
                              <a:pt x="442" y="238"/>
                              <a:pt x="444" y="246"/>
                            </a:cubicBezTo>
                            <a:cubicBezTo>
                              <a:pt x="460" y="246"/>
                              <a:pt x="460" y="246"/>
                              <a:pt x="460" y="246"/>
                            </a:cubicBezTo>
                            <a:cubicBezTo>
                              <a:pt x="459" y="229"/>
                              <a:pt x="447" y="219"/>
                              <a:pt x="427" y="219"/>
                            </a:cubicBezTo>
                            <a:cubicBezTo>
                              <a:pt x="405" y="219"/>
                              <a:pt x="392" y="234"/>
                              <a:pt x="392" y="256"/>
                            </a:cubicBezTo>
                            <a:cubicBezTo>
                              <a:pt x="392" y="278"/>
                              <a:pt x="405" y="293"/>
                              <a:pt x="427" y="293"/>
                            </a:cubicBezTo>
                            <a:moveTo>
                              <a:pt x="359" y="291"/>
                            </a:moveTo>
                            <a:cubicBezTo>
                              <a:pt x="375" y="291"/>
                              <a:pt x="375" y="291"/>
                              <a:pt x="375" y="291"/>
                            </a:cubicBezTo>
                            <a:cubicBezTo>
                              <a:pt x="375" y="220"/>
                              <a:pt x="375" y="220"/>
                              <a:pt x="375" y="220"/>
                            </a:cubicBezTo>
                            <a:cubicBezTo>
                              <a:pt x="359" y="220"/>
                              <a:pt x="359" y="220"/>
                              <a:pt x="359" y="220"/>
                            </a:cubicBezTo>
                            <a:lnTo>
                              <a:pt x="359" y="291"/>
                            </a:lnTo>
                            <a:close/>
                            <a:moveTo>
                              <a:pt x="367" y="210"/>
                            </a:moveTo>
                            <a:cubicBezTo>
                              <a:pt x="374" y="210"/>
                              <a:pt x="379" y="205"/>
                              <a:pt x="379" y="198"/>
                            </a:cubicBezTo>
                            <a:cubicBezTo>
                              <a:pt x="379" y="191"/>
                              <a:pt x="374" y="186"/>
                              <a:pt x="367" y="186"/>
                            </a:cubicBezTo>
                            <a:cubicBezTo>
                              <a:pt x="360" y="186"/>
                              <a:pt x="355" y="191"/>
                              <a:pt x="355" y="198"/>
                            </a:cubicBezTo>
                            <a:cubicBezTo>
                              <a:pt x="355" y="205"/>
                              <a:pt x="360" y="210"/>
                              <a:pt x="367" y="210"/>
                            </a:cubicBezTo>
                            <a:moveTo>
                              <a:pt x="303" y="291"/>
                            </a:moveTo>
                            <a:cubicBezTo>
                              <a:pt x="316" y="291"/>
                              <a:pt x="316" y="291"/>
                              <a:pt x="316" y="291"/>
                            </a:cubicBezTo>
                            <a:cubicBezTo>
                              <a:pt x="347" y="220"/>
                              <a:pt x="347" y="220"/>
                              <a:pt x="347" y="220"/>
                            </a:cubicBezTo>
                            <a:cubicBezTo>
                              <a:pt x="329" y="220"/>
                              <a:pt x="329" y="220"/>
                              <a:pt x="329" y="220"/>
                            </a:cubicBezTo>
                            <a:cubicBezTo>
                              <a:pt x="309" y="269"/>
                              <a:pt x="309" y="269"/>
                              <a:pt x="309" y="269"/>
                            </a:cubicBezTo>
                            <a:cubicBezTo>
                              <a:pt x="290" y="220"/>
                              <a:pt x="290" y="220"/>
                              <a:pt x="290" y="220"/>
                            </a:cubicBezTo>
                            <a:cubicBezTo>
                              <a:pt x="272" y="220"/>
                              <a:pt x="272" y="220"/>
                              <a:pt x="272" y="220"/>
                            </a:cubicBezTo>
                            <a:lnTo>
                              <a:pt x="303" y="291"/>
                            </a:lnTo>
                            <a:close/>
                            <a:moveTo>
                              <a:pt x="257" y="292"/>
                            </a:moveTo>
                            <a:cubicBezTo>
                              <a:pt x="264" y="292"/>
                              <a:pt x="270" y="286"/>
                              <a:pt x="270" y="279"/>
                            </a:cubicBezTo>
                            <a:cubicBezTo>
                              <a:pt x="270" y="272"/>
                              <a:pt x="264" y="267"/>
                              <a:pt x="257" y="267"/>
                            </a:cubicBezTo>
                            <a:cubicBezTo>
                              <a:pt x="250" y="267"/>
                              <a:pt x="244" y="272"/>
                              <a:pt x="244" y="279"/>
                            </a:cubicBezTo>
                            <a:cubicBezTo>
                              <a:pt x="244" y="286"/>
                              <a:pt x="250" y="292"/>
                              <a:pt x="257" y="292"/>
                            </a:cubicBezTo>
                            <a:moveTo>
                              <a:pt x="196" y="293"/>
                            </a:moveTo>
                            <a:cubicBezTo>
                              <a:pt x="216" y="293"/>
                              <a:pt x="229" y="282"/>
                              <a:pt x="230" y="267"/>
                            </a:cubicBezTo>
                            <a:cubicBezTo>
                              <a:pt x="213" y="267"/>
                              <a:pt x="213" y="267"/>
                              <a:pt x="213" y="267"/>
                            </a:cubicBezTo>
                            <a:cubicBezTo>
                              <a:pt x="212" y="274"/>
                              <a:pt x="206" y="278"/>
                              <a:pt x="196" y="278"/>
                            </a:cubicBezTo>
                            <a:cubicBezTo>
                              <a:pt x="185" y="278"/>
                              <a:pt x="178" y="270"/>
                              <a:pt x="178" y="256"/>
                            </a:cubicBezTo>
                            <a:cubicBezTo>
                              <a:pt x="178" y="241"/>
                              <a:pt x="185" y="233"/>
                              <a:pt x="196" y="233"/>
                            </a:cubicBezTo>
                            <a:cubicBezTo>
                              <a:pt x="206" y="233"/>
                              <a:pt x="212" y="238"/>
                              <a:pt x="213" y="246"/>
                            </a:cubicBezTo>
                            <a:cubicBezTo>
                              <a:pt x="230" y="246"/>
                              <a:pt x="230" y="246"/>
                              <a:pt x="230" y="246"/>
                            </a:cubicBezTo>
                            <a:cubicBezTo>
                              <a:pt x="229" y="229"/>
                              <a:pt x="216" y="219"/>
                              <a:pt x="196" y="219"/>
                            </a:cubicBezTo>
                            <a:cubicBezTo>
                              <a:pt x="174" y="219"/>
                              <a:pt x="161" y="234"/>
                              <a:pt x="161" y="256"/>
                            </a:cubicBezTo>
                            <a:cubicBezTo>
                              <a:pt x="161" y="278"/>
                              <a:pt x="174" y="293"/>
                              <a:pt x="196" y="293"/>
                            </a:cubicBezTo>
                            <a:moveTo>
                              <a:pt x="96" y="249"/>
                            </a:moveTo>
                            <a:cubicBezTo>
                              <a:pt x="96" y="239"/>
                              <a:pt x="103" y="232"/>
                              <a:pt x="115" y="232"/>
                            </a:cubicBezTo>
                            <a:cubicBezTo>
                              <a:pt x="126" y="232"/>
                              <a:pt x="132" y="238"/>
                              <a:pt x="132" y="249"/>
                            </a:cubicBezTo>
                            <a:lnTo>
                              <a:pt x="96" y="249"/>
                            </a:lnTo>
                            <a:close/>
                            <a:moveTo>
                              <a:pt x="149" y="252"/>
                            </a:moveTo>
                            <a:cubicBezTo>
                              <a:pt x="149" y="232"/>
                              <a:pt x="135" y="219"/>
                              <a:pt x="115" y="219"/>
                            </a:cubicBezTo>
                            <a:cubicBezTo>
                              <a:pt x="93" y="219"/>
                              <a:pt x="79" y="233"/>
                              <a:pt x="79" y="256"/>
                            </a:cubicBezTo>
                            <a:cubicBezTo>
                              <a:pt x="79" y="279"/>
                              <a:pt x="93" y="293"/>
                              <a:pt x="115" y="293"/>
                            </a:cubicBezTo>
                            <a:cubicBezTo>
                              <a:pt x="132" y="293"/>
                              <a:pt x="146" y="284"/>
                              <a:pt x="148" y="270"/>
                            </a:cubicBezTo>
                            <a:cubicBezTo>
                              <a:pt x="131" y="270"/>
                              <a:pt x="131" y="270"/>
                              <a:pt x="131" y="270"/>
                            </a:cubicBezTo>
                            <a:cubicBezTo>
                              <a:pt x="129" y="276"/>
                              <a:pt x="124" y="279"/>
                              <a:pt x="115" y="279"/>
                            </a:cubicBezTo>
                            <a:cubicBezTo>
                              <a:pt x="103" y="279"/>
                              <a:pt x="96" y="272"/>
                              <a:pt x="96" y="261"/>
                            </a:cubicBezTo>
                            <a:cubicBezTo>
                              <a:pt x="148" y="261"/>
                              <a:pt x="148" y="261"/>
                              <a:pt x="148" y="261"/>
                            </a:cubicBezTo>
                            <a:cubicBezTo>
                              <a:pt x="149" y="257"/>
                              <a:pt x="149" y="255"/>
                              <a:pt x="149" y="252"/>
                            </a:cubicBezTo>
                            <a:moveTo>
                              <a:pt x="31" y="291"/>
                            </a:moveTo>
                            <a:cubicBezTo>
                              <a:pt x="44" y="291"/>
                              <a:pt x="44" y="291"/>
                              <a:pt x="44" y="291"/>
                            </a:cubicBezTo>
                            <a:cubicBezTo>
                              <a:pt x="75" y="220"/>
                              <a:pt x="75" y="220"/>
                              <a:pt x="75" y="220"/>
                            </a:cubicBezTo>
                            <a:cubicBezTo>
                              <a:pt x="57" y="220"/>
                              <a:pt x="57" y="220"/>
                              <a:pt x="57" y="220"/>
                            </a:cubicBezTo>
                            <a:cubicBezTo>
                              <a:pt x="37" y="269"/>
                              <a:pt x="37" y="269"/>
                              <a:pt x="37" y="269"/>
                            </a:cubicBezTo>
                            <a:cubicBezTo>
                              <a:pt x="18" y="220"/>
                              <a:pt x="18" y="220"/>
                              <a:pt x="18" y="220"/>
                            </a:cubicBezTo>
                            <a:cubicBezTo>
                              <a:pt x="0" y="220"/>
                              <a:pt x="0" y="220"/>
                              <a:pt x="0" y="220"/>
                            </a:cubicBezTo>
                            <a:lnTo>
                              <a:pt x="31" y="291"/>
                            </a:lnTo>
                            <a:close/>
                            <a:moveTo>
                              <a:pt x="1283" y="109"/>
                            </a:moveTo>
                            <a:cubicBezTo>
                              <a:pt x="1296" y="109"/>
                              <a:pt x="1305" y="101"/>
                              <a:pt x="1309" y="92"/>
                            </a:cubicBezTo>
                            <a:cubicBezTo>
                              <a:pt x="1309" y="107"/>
                              <a:pt x="1309" y="107"/>
                              <a:pt x="1309" y="107"/>
                            </a:cubicBezTo>
                            <a:cubicBezTo>
                              <a:pt x="1318" y="107"/>
                              <a:pt x="1318" y="107"/>
                              <a:pt x="1318" y="107"/>
                            </a:cubicBezTo>
                            <a:cubicBezTo>
                              <a:pt x="1318" y="38"/>
                              <a:pt x="1318" y="38"/>
                              <a:pt x="1318" y="38"/>
                            </a:cubicBezTo>
                            <a:cubicBezTo>
                              <a:pt x="1309" y="38"/>
                              <a:pt x="1309" y="38"/>
                              <a:pt x="1309" y="38"/>
                            </a:cubicBezTo>
                            <a:cubicBezTo>
                              <a:pt x="1309" y="75"/>
                              <a:pt x="1309" y="75"/>
                              <a:pt x="1309" y="75"/>
                            </a:cubicBezTo>
                            <a:cubicBezTo>
                              <a:pt x="1309" y="87"/>
                              <a:pt x="1302" y="100"/>
                              <a:pt x="1286" y="100"/>
                            </a:cubicBezTo>
                            <a:cubicBezTo>
                              <a:pt x="1272" y="100"/>
                              <a:pt x="1266" y="91"/>
                              <a:pt x="1266" y="78"/>
                            </a:cubicBezTo>
                            <a:cubicBezTo>
                              <a:pt x="1266" y="38"/>
                              <a:pt x="1266" y="38"/>
                              <a:pt x="1266" y="38"/>
                            </a:cubicBezTo>
                            <a:cubicBezTo>
                              <a:pt x="1256" y="38"/>
                              <a:pt x="1256" y="38"/>
                              <a:pt x="1256" y="38"/>
                            </a:cubicBezTo>
                            <a:cubicBezTo>
                              <a:pt x="1256" y="80"/>
                              <a:pt x="1256" y="80"/>
                              <a:pt x="1256" y="80"/>
                            </a:cubicBezTo>
                            <a:cubicBezTo>
                              <a:pt x="1256" y="99"/>
                              <a:pt x="1267" y="109"/>
                              <a:pt x="1283" y="109"/>
                            </a:cubicBezTo>
                            <a:moveTo>
                              <a:pt x="1198" y="100"/>
                            </a:moveTo>
                            <a:cubicBezTo>
                              <a:pt x="1182" y="100"/>
                              <a:pt x="1172" y="88"/>
                              <a:pt x="1172" y="73"/>
                            </a:cubicBezTo>
                            <a:cubicBezTo>
                              <a:pt x="1172" y="57"/>
                              <a:pt x="1182" y="45"/>
                              <a:pt x="1198" y="45"/>
                            </a:cubicBezTo>
                            <a:cubicBezTo>
                              <a:pt x="1214" y="45"/>
                              <a:pt x="1224" y="58"/>
                              <a:pt x="1224" y="73"/>
                            </a:cubicBezTo>
                            <a:cubicBezTo>
                              <a:pt x="1224" y="87"/>
                              <a:pt x="1214" y="100"/>
                              <a:pt x="1198" y="100"/>
                            </a:cubicBezTo>
                            <a:moveTo>
                              <a:pt x="1197" y="109"/>
                            </a:moveTo>
                            <a:cubicBezTo>
                              <a:pt x="1209" y="109"/>
                              <a:pt x="1219" y="102"/>
                              <a:pt x="1224" y="92"/>
                            </a:cubicBezTo>
                            <a:cubicBezTo>
                              <a:pt x="1224" y="107"/>
                              <a:pt x="1224" y="107"/>
                              <a:pt x="1224" y="107"/>
                            </a:cubicBezTo>
                            <a:cubicBezTo>
                              <a:pt x="1233" y="107"/>
                              <a:pt x="1233" y="107"/>
                              <a:pt x="1233" y="107"/>
                            </a:cubicBezTo>
                            <a:cubicBezTo>
                              <a:pt x="1233" y="38"/>
                              <a:pt x="1233" y="38"/>
                              <a:pt x="1233" y="38"/>
                            </a:cubicBezTo>
                            <a:cubicBezTo>
                              <a:pt x="1224" y="38"/>
                              <a:pt x="1224" y="38"/>
                              <a:pt x="1224" y="38"/>
                            </a:cubicBezTo>
                            <a:cubicBezTo>
                              <a:pt x="1224" y="53"/>
                              <a:pt x="1224" y="53"/>
                              <a:pt x="1224" y="53"/>
                            </a:cubicBezTo>
                            <a:cubicBezTo>
                              <a:pt x="1219" y="43"/>
                              <a:pt x="1209" y="36"/>
                              <a:pt x="1197" y="36"/>
                            </a:cubicBezTo>
                            <a:cubicBezTo>
                              <a:pt x="1175" y="36"/>
                              <a:pt x="1162" y="52"/>
                              <a:pt x="1162" y="73"/>
                            </a:cubicBezTo>
                            <a:cubicBezTo>
                              <a:pt x="1162" y="93"/>
                              <a:pt x="1175" y="109"/>
                              <a:pt x="1197" y="109"/>
                            </a:cubicBezTo>
                            <a:moveTo>
                              <a:pt x="1137" y="108"/>
                            </a:moveTo>
                            <a:cubicBezTo>
                              <a:pt x="1142" y="108"/>
                              <a:pt x="1146" y="104"/>
                              <a:pt x="1146" y="99"/>
                            </a:cubicBezTo>
                            <a:cubicBezTo>
                              <a:pt x="1146" y="94"/>
                              <a:pt x="1142" y="89"/>
                              <a:pt x="1137" y="89"/>
                            </a:cubicBezTo>
                            <a:cubicBezTo>
                              <a:pt x="1132" y="89"/>
                              <a:pt x="1128" y="94"/>
                              <a:pt x="1128" y="99"/>
                            </a:cubicBezTo>
                            <a:cubicBezTo>
                              <a:pt x="1128" y="104"/>
                              <a:pt x="1132" y="108"/>
                              <a:pt x="1137" y="108"/>
                            </a:cubicBezTo>
                            <a:moveTo>
                              <a:pt x="1084" y="107"/>
                            </a:moveTo>
                            <a:cubicBezTo>
                              <a:pt x="1092" y="107"/>
                              <a:pt x="1092" y="107"/>
                              <a:pt x="1092" y="107"/>
                            </a:cubicBezTo>
                            <a:cubicBezTo>
                              <a:pt x="1123" y="38"/>
                              <a:pt x="1123" y="38"/>
                              <a:pt x="1123" y="38"/>
                            </a:cubicBezTo>
                            <a:cubicBezTo>
                              <a:pt x="1113" y="38"/>
                              <a:pt x="1113" y="38"/>
                              <a:pt x="1113" y="38"/>
                            </a:cubicBezTo>
                            <a:cubicBezTo>
                              <a:pt x="1088" y="94"/>
                              <a:pt x="1088" y="94"/>
                              <a:pt x="1088" y="94"/>
                            </a:cubicBezTo>
                            <a:cubicBezTo>
                              <a:pt x="1064" y="38"/>
                              <a:pt x="1064" y="38"/>
                              <a:pt x="1064" y="38"/>
                            </a:cubicBezTo>
                            <a:cubicBezTo>
                              <a:pt x="1053" y="38"/>
                              <a:pt x="1053" y="38"/>
                              <a:pt x="1053" y="38"/>
                            </a:cubicBezTo>
                            <a:lnTo>
                              <a:pt x="1084" y="107"/>
                            </a:lnTo>
                            <a:close/>
                            <a:moveTo>
                              <a:pt x="1011" y="100"/>
                            </a:moveTo>
                            <a:cubicBezTo>
                              <a:pt x="995" y="100"/>
                              <a:pt x="985" y="88"/>
                              <a:pt x="985" y="73"/>
                            </a:cubicBezTo>
                            <a:cubicBezTo>
                              <a:pt x="985" y="57"/>
                              <a:pt x="995" y="45"/>
                              <a:pt x="1011" y="45"/>
                            </a:cubicBezTo>
                            <a:cubicBezTo>
                              <a:pt x="1027" y="45"/>
                              <a:pt x="1037" y="57"/>
                              <a:pt x="1037" y="73"/>
                            </a:cubicBezTo>
                            <a:cubicBezTo>
                              <a:pt x="1037" y="88"/>
                              <a:pt x="1027" y="100"/>
                              <a:pt x="1011" y="100"/>
                            </a:cubicBezTo>
                            <a:moveTo>
                              <a:pt x="1011" y="109"/>
                            </a:moveTo>
                            <a:cubicBezTo>
                              <a:pt x="1033" y="109"/>
                              <a:pt x="1047" y="93"/>
                              <a:pt x="1047" y="73"/>
                            </a:cubicBezTo>
                            <a:cubicBezTo>
                              <a:pt x="1047" y="52"/>
                              <a:pt x="1033" y="36"/>
                              <a:pt x="1011" y="36"/>
                            </a:cubicBezTo>
                            <a:cubicBezTo>
                              <a:pt x="989" y="36"/>
                              <a:pt x="976" y="52"/>
                              <a:pt x="976" y="73"/>
                            </a:cubicBezTo>
                            <a:cubicBezTo>
                              <a:pt x="976" y="93"/>
                              <a:pt x="989" y="109"/>
                              <a:pt x="1011" y="109"/>
                            </a:cubicBezTo>
                            <a:moveTo>
                              <a:pt x="921" y="100"/>
                            </a:moveTo>
                            <a:cubicBezTo>
                              <a:pt x="906" y="100"/>
                              <a:pt x="895" y="88"/>
                              <a:pt x="895" y="73"/>
                            </a:cubicBezTo>
                            <a:cubicBezTo>
                              <a:pt x="895" y="57"/>
                              <a:pt x="906" y="45"/>
                              <a:pt x="921" y="45"/>
                            </a:cubicBezTo>
                            <a:cubicBezTo>
                              <a:pt x="937" y="45"/>
                              <a:pt x="948" y="57"/>
                              <a:pt x="948" y="73"/>
                            </a:cubicBezTo>
                            <a:cubicBezTo>
                              <a:pt x="948" y="88"/>
                              <a:pt x="937" y="100"/>
                              <a:pt x="921" y="100"/>
                            </a:cubicBezTo>
                            <a:moveTo>
                              <a:pt x="947" y="38"/>
                            </a:moveTo>
                            <a:cubicBezTo>
                              <a:pt x="947" y="53"/>
                              <a:pt x="947" y="53"/>
                              <a:pt x="947" y="53"/>
                            </a:cubicBezTo>
                            <a:cubicBezTo>
                              <a:pt x="943" y="42"/>
                              <a:pt x="933" y="36"/>
                              <a:pt x="920" y="36"/>
                            </a:cubicBezTo>
                            <a:cubicBezTo>
                              <a:pt x="900" y="36"/>
                              <a:pt x="886" y="52"/>
                              <a:pt x="886" y="73"/>
                            </a:cubicBezTo>
                            <a:cubicBezTo>
                              <a:pt x="886" y="93"/>
                              <a:pt x="899" y="109"/>
                              <a:pt x="920" y="109"/>
                            </a:cubicBezTo>
                            <a:cubicBezTo>
                              <a:pt x="932" y="109"/>
                              <a:pt x="943" y="103"/>
                              <a:pt x="947" y="92"/>
                            </a:cubicBezTo>
                            <a:cubicBezTo>
                              <a:pt x="947" y="107"/>
                              <a:pt x="947" y="107"/>
                              <a:pt x="947" y="107"/>
                            </a:cubicBezTo>
                            <a:cubicBezTo>
                              <a:pt x="947" y="125"/>
                              <a:pt x="938" y="133"/>
                              <a:pt x="921" y="133"/>
                            </a:cubicBezTo>
                            <a:cubicBezTo>
                              <a:pt x="906" y="133"/>
                              <a:pt x="898" y="126"/>
                              <a:pt x="897" y="117"/>
                            </a:cubicBezTo>
                            <a:cubicBezTo>
                              <a:pt x="887" y="117"/>
                              <a:pt x="887" y="117"/>
                              <a:pt x="887" y="117"/>
                            </a:cubicBezTo>
                            <a:cubicBezTo>
                              <a:pt x="887" y="124"/>
                              <a:pt x="891" y="130"/>
                              <a:pt x="897" y="135"/>
                            </a:cubicBezTo>
                            <a:cubicBezTo>
                              <a:pt x="903" y="139"/>
                              <a:pt x="912" y="142"/>
                              <a:pt x="921" y="142"/>
                            </a:cubicBezTo>
                            <a:cubicBezTo>
                              <a:pt x="932" y="142"/>
                              <a:pt x="940" y="140"/>
                              <a:pt x="945" y="135"/>
                            </a:cubicBezTo>
                            <a:cubicBezTo>
                              <a:pt x="953" y="129"/>
                              <a:pt x="957" y="119"/>
                              <a:pt x="957" y="107"/>
                            </a:cubicBezTo>
                            <a:cubicBezTo>
                              <a:pt x="957" y="38"/>
                              <a:pt x="957" y="38"/>
                              <a:pt x="957" y="38"/>
                            </a:cubicBezTo>
                            <a:lnTo>
                              <a:pt x="947" y="38"/>
                            </a:lnTo>
                            <a:close/>
                            <a:moveTo>
                              <a:pt x="861" y="108"/>
                            </a:moveTo>
                            <a:cubicBezTo>
                              <a:pt x="866" y="108"/>
                              <a:pt x="870" y="104"/>
                              <a:pt x="870" y="99"/>
                            </a:cubicBezTo>
                            <a:cubicBezTo>
                              <a:pt x="870" y="94"/>
                              <a:pt x="866" y="89"/>
                              <a:pt x="861" y="89"/>
                            </a:cubicBezTo>
                            <a:cubicBezTo>
                              <a:pt x="855" y="89"/>
                              <a:pt x="851" y="94"/>
                              <a:pt x="851" y="99"/>
                            </a:cubicBezTo>
                            <a:cubicBezTo>
                              <a:pt x="851" y="104"/>
                              <a:pt x="855" y="108"/>
                              <a:pt x="861" y="108"/>
                            </a:cubicBezTo>
                            <a:moveTo>
                              <a:pt x="802" y="109"/>
                            </a:moveTo>
                            <a:cubicBezTo>
                              <a:pt x="820" y="109"/>
                              <a:pt x="832" y="99"/>
                              <a:pt x="834" y="84"/>
                            </a:cubicBezTo>
                            <a:cubicBezTo>
                              <a:pt x="824" y="84"/>
                              <a:pt x="824" y="84"/>
                              <a:pt x="824" y="84"/>
                            </a:cubicBezTo>
                            <a:cubicBezTo>
                              <a:pt x="822" y="94"/>
                              <a:pt x="814" y="100"/>
                              <a:pt x="802" y="100"/>
                            </a:cubicBezTo>
                            <a:cubicBezTo>
                              <a:pt x="787" y="100"/>
                              <a:pt x="778" y="89"/>
                              <a:pt x="778" y="73"/>
                            </a:cubicBezTo>
                            <a:cubicBezTo>
                              <a:pt x="778" y="56"/>
                              <a:pt x="787" y="45"/>
                              <a:pt x="802" y="45"/>
                            </a:cubicBezTo>
                            <a:cubicBezTo>
                              <a:pt x="814" y="45"/>
                              <a:pt x="822" y="51"/>
                              <a:pt x="824" y="61"/>
                            </a:cubicBezTo>
                            <a:cubicBezTo>
                              <a:pt x="834" y="61"/>
                              <a:pt x="834" y="61"/>
                              <a:pt x="834" y="61"/>
                            </a:cubicBezTo>
                            <a:cubicBezTo>
                              <a:pt x="832" y="46"/>
                              <a:pt x="820" y="36"/>
                              <a:pt x="802" y="36"/>
                            </a:cubicBezTo>
                            <a:cubicBezTo>
                              <a:pt x="781" y="36"/>
                              <a:pt x="768" y="51"/>
                              <a:pt x="768" y="73"/>
                            </a:cubicBezTo>
                            <a:cubicBezTo>
                              <a:pt x="768" y="94"/>
                              <a:pt x="781" y="109"/>
                              <a:pt x="802" y="109"/>
                            </a:cubicBezTo>
                            <a:moveTo>
                              <a:pt x="740" y="107"/>
                            </a:moveTo>
                            <a:cubicBezTo>
                              <a:pt x="750" y="107"/>
                              <a:pt x="750" y="107"/>
                              <a:pt x="750" y="107"/>
                            </a:cubicBezTo>
                            <a:cubicBezTo>
                              <a:pt x="750" y="38"/>
                              <a:pt x="750" y="38"/>
                              <a:pt x="750" y="38"/>
                            </a:cubicBezTo>
                            <a:cubicBezTo>
                              <a:pt x="740" y="38"/>
                              <a:pt x="740" y="38"/>
                              <a:pt x="740" y="38"/>
                            </a:cubicBezTo>
                            <a:lnTo>
                              <a:pt x="740" y="107"/>
                            </a:lnTo>
                            <a:close/>
                            <a:moveTo>
                              <a:pt x="745" y="24"/>
                            </a:moveTo>
                            <a:cubicBezTo>
                              <a:pt x="750" y="24"/>
                              <a:pt x="754" y="20"/>
                              <a:pt x="754" y="15"/>
                            </a:cubicBezTo>
                            <a:cubicBezTo>
                              <a:pt x="754" y="10"/>
                              <a:pt x="750" y="6"/>
                              <a:pt x="745" y="6"/>
                            </a:cubicBezTo>
                            <a:cubicBezTo>
                              <a:pt x="739" y="6"/>
                              <a:pt x="736" y="10"/>
                              <a:pt x="736" y="15"/>
                            </a:cubicBezTo>
                            <a:cubicBezTo>
                              <a:pt x="736" y="20"/>
                              <a:pt x="739" y="24"/>
                              <a:pt x="745" y="24"/>
                            </a:cubicBezTo>
                            <a:moveTo>
                              <a:pt x="687" y="107"/>
                            </a:moveTo>
                            <a:cubicBezTo>
                              <a:pt x="695" y="107"/>
                              <a:pt x="695" y="107"/>
                              <a:pt x="695" y="107"/>
                            </a:cubicBezTo>
                            <a:cubicBezTo>
                              <a:pt x="726" y="38"/>
                              <a:pt x="726" y="38"/>
                              <a:pt x="726" y="38"/>
                            </a:cubicBezTo>
                            <a:cubicBezTo>
                              <a:pt x="715" y="38"/>
                              <a:pt x="715" y="38"/>
                              <a:pt x="715" y="38"/>
                            </a:cubicBezTo>
                            <a:cubicBezTo>
                              <a:pt x="691" y="94"/>
                              <a:pt x="691" y="94"/>
                              <a:pt x="691" y="94"/>
                            </a:cubicBezTo>
                            <a:cubicBezTo>
                              <a:pt x="666" y="38"/>
                              <a:pt x="666" y="38"/>
                              <a:pt x="666" y="38"/>
                            </a:cubicBezTo>
                            <a:cubicBezTo>
                              <a:pt x="655" y="38"/>
                              <a:pt x="655" y="38"/>
                              <a:pt x="655" y="38"/>
                            </a:cubicBezTo>
                            <a:lnTo>
                              <a:pt x="687" y="107"/>
                            </a:lnTo>
                            <a:close/>
                            <a:moveTo>
                              <a:pt x="641" y="108"/>
                            </a:moveTo>
                            <a:cubicBezTo>
                              <a:pt x="647" y="108"/>
                              <a:pt x="651" y="104"/>
                              <a:pt x="651" y="99"/>
                            </a:cubicBezTo>
                            <a:cubicBezTo>
                              <a:pt x="651" y="94"/>
                              <a:pt x="647" y="89"/>
                              <a:pt x="641" y="89"/>
                            </a:cubicBezTo>
                            <a:cubicBezTo>
                              <a:pt x="636" y="89"/>
                              <a:pt x="632" y="94"/>
                              <a:pt x="632" y="99"/>
                            </a:cubicBezTo>
                            <a:cubicBezTo>
                              <a:pt x="632" y="104"/>
                              <a:pt x="636" y="108"/>
                              <a:pt x="641" y="108"/>
                            </a:cubicBezTo>
                            <a:moveTo>
                              <a:pt x="583" y="109"/>
                            </a:moveTo>
                            <a:cubicBezTo>
                              <a:pt x="601" y="109"/>
                              <a:pt x="613" y="99"/>
                              <a:pt x="615" y="84"/>
                            </a:cubicBezTo>
                            <a:cubicBezTo>
                              <a:pt x="605" y="84"/>
                              <a:pt x="605" y="84"/>
                              <a:pt x="605" y="84"/>
                            </a:cubicBezTo>
                            <a:cubicBezTo>
                              <a:pt x="603" y="94"/>
                              <a:pt x="595" y="100"/>
                              <a:pt x="583" y="100"/>
                            </a:cubicBezTo>
                            <a:cubicBezTo>
                              <a:pt x="568" y="100"/>
                              <a:pt x="558" y="89"/>
                              <a:pt x="558" y="73"/>
                            </a:cubicBezTo>
                            <a:cubicBezTo>
                              <a:pt x="558" y="56"/>
                              <a:pt x="568" y="45"/>
                              <a:pt x="583" y="45"/>
                            </a:cubicBezTo>
                            <a:cubicBezTo>
                              <a:pt x="595" y="45"/>
                              <a:pt x="603" y="51"/>
                              <a:pt x="605" y="61"/>
                            </a:cubicBezTo>
                            <a:cubicBezTo>
                              <a:pt x="615" y="61"/>
                              <a:pt x="615" y="61"/>
                              <a:pt x="615" y="61"/>
                            </a:cubicBezTo>
                            <a:cubicBezTo>
                              <a:pt x="613" y="46"/>
                              <a:pt x="601" y="36"/>
                              <a:pt x="583" y="36"/>
                            </a:cubicBezTo>
                            <a:cubicBezTo>
                              <a:pt x="562" y="36"/>
                              <a:pt x="549" y="51"/>
                              <a:pt x="549" y="73"/>
                            </a:cubicBezTo>
                            <a:cubicBezTo>
                              <a:pt x="549" y="94"/>
                              <a:pt x="562" y="109"/>
                              <a:pt x="583" y="109"/>
                            </a:cubicBezTo>
                            <a:moveTo>
                              <a:pt x="478" y="67"/>
                            </a:moveTo>
                            <a:cubicBezTo>
                              <a:pt x="479" y="53"/>
                              <a:pt x="488" y="44"/>
                              <a:pt x="502" y="44"/>
                            </a:cubicBezTo>
                            <a:cubicBezTo>
                              <a:pt x="516" y="44"/>
                              <a:pt x="525" y="53"/>
                              <a:pt x="525" y="67"/>
                            </a:cubicBezTo>
                            <a:lnTo>
                              <a:pt x="478" y="67"/>
                            </a:lnTo>
                            <a:close/>
                            <a:moveTo>
                              <a:pt x="535" y="68"/>
                            </a:moveTo>
                            <a:cubicBezTo>
                              <a:pt x="535" y="50"/>
                              <a:pt x="522" y="36"/>
                              <a:pt x="502" y="36"/>
                            </a:cubicBezTo>
                            <a:cubicBezTo>
                              <a:pt x="482" y="36"/>
                              <a:pt x="468" y="50"/>
                              <a:pt x="468" y="73"/>
                            </a:cubicBezTo>
                            <a:cubicBezTo>
                              <a:pt x="468" y="95"/>
                              <a:pt x="482" y="109"/>
                              <a:pt x="503" y="109"/>
                            </a:cubicBezTo>
                            <a:cubicBezTo>
                              <a:pt x="518" y="109"/>
                              <a:pt x="531" y="100"/>
                              <a:pt x="534" y="88"/>
                            </a:cubicBezTo>
                            <a:cubicBezTo>
                              <a:pt x="524" y="88"/>
                              <a:pt x="524" y="88"/>
                              <a:pt x="524" y="88"/>
                            </a:cubicBezTo>
                            <a:cubicBezTo>
                              <a:pt x="521" y="95"/>
                              <a:pt x="513" y="100"/>
                              <a:pt x="503" y="100"/>
                            </a:cubicBezTo>
                            <a:cubicBezTo>
                              <a:pt x="488" y="100"/>
                              <a:pt x="478" y="90"/>
                              <a:pt x="478" y="75"/>
                            </a:cubicBezTo>
                            <a:cubicBezTo>
                              <a:pt x="534" y="75"/>
                              <a:pt x="534" y="75"/>
                              <a:pt x="534" y="75"/>
                            </a:cubicBezTo>
                            <a:cubicBezTo>
                              <a:pt x="534" y="72"/>
                              <a:pt x="535" y="71"/>
                              <a:pt x="535" y="68"/>
                            </a:cubicBezTo>
                            <a:moveTo>
                              <a:pt x="423" y="107"/>
                            </a:moveTo>
                            <a:cubicBezTo>
                              <a:pt x="431" y="107"/>
                              <a:pt x="431" y="107"/>
                              <a:pt x="431" y="107"/>
                            </a:cubicBezTo>
                            <a:cubicBezTo>
                              <a:pt x="462" y="38"/>
                              <a:pt x="462" y="38"/>
                              <a:pt x="462" y="38"/>
                            </a:cubicBezTo>
                            <a:cubicBezTo>
                              <a:pt x="452" y="38"/>
                              <a:pt x="452" y="38"/>
                              <a:pt x="452" y="38"/>
                            </a:cubicBezTo>
                            <a:cubicBezTo>
                              <a:pt x="427" y="94"/>
                              <a:pt x="427" y="94"/>
                              <a:pt x="427" y="94"/>
                            </a:cubicBezTo>
                            <a:cubicBezTo>
                              <a:pt x="402" y="38"/>
                              <a:pt x="402" y="38"/>
                              <a:pt x="402" y="38"/>
                            </a:cubicBezTo>
                            <a:cubicBezTo>
                              <a:pt x="392" y="38"/>
                              <a:pt x="392" y="38"/>
                              <a:pt x="392" y="38"/>
                            </a:cubicBezTo>
                            <a:lnTo>
                              <a:pt x="423" y="107"/>
                            </a:lnTo>
                            <a:close/>
                            <a:moveTo>
                              <a:pt x="319" y="99"/>
                            </a:moveTo>
                            <a:cubicBezTo>
                              <a:pt x="305" y="99"/>
                              <a:pt x="296" y="88"/>
                              <a:pt x="296" y="75"/>
                            </a:cubicBezTo>
                            <a:cubicBezTo>
                              <a:pt x="296" y="62"/>
                              <a:pt x="305" y="51"/>
                              <a:pt x="319" y="51"/>
                            </a:cubicBezTo>
                            <a:cubicBezTo>
                              <a:pt x="333" y="51"/>
                              <a:pt x="342" y="62"/>
                              <a:pt x="342" y="75"/>
                            </a:cubicBezTo>
                            <a:cubicBezTo>
                              <a:pt x="342" y="88"/>
                              <a:pt x="333" y="99"/>
                              <a:pt x="319" y="99"/>
                            </a:cubicBezTo>
                            <a:moveTo>
                              <a:pt x="324" y="137"/>
                            </a:moveTo>
                            <a:cubicBezTo>
                              <a:pt x="335" y="137"/>
                              <a:pt x="348" y="135"/>
                              <a:pt x="360" y="127"/>
                            </a:cubicBezTo>
                            <a:cubicBezTo>
                              <a:pt x="357" y="120"/>
                              <a:pt x="357" y="120"/>
                              <a:pt x="357" y="120"/>
                            </a:cubicBezTo>
                            <a:cubicBezTo>
                              <a:pt x="346" y="128"/>
                              <a:pt x="334" y="130"/>
                              <a:pt x="324" y="130"/>
                            </a:cubicBezTo>
                            <a:cubicBezTo>
                              <a:pt x="289" y="130"/>
                              <a:pt x="269" y="107"/>
                              <a:pt x="269" y="75"/>
                            </a:cubicBezTo>
                            <a:cubicBezTo>
                              <a:pt x="269" y="42"/>
                              <a:pt x="290" y="20"/>
                              <a:pt x="324" y="20"/>
                            </a:cubicBezTo>
                            <a:cubicBezTo>
                              <a:pt x="355" y="20"/>
                              <a:pt x="376" y="37"/>
                              <a:pt x="376" y="76"/>
                            </a:cubicBezTo>
                            <a:cubicBezTo>
                              <a:pt x="376" y="96"/>
                              <a:pt x="370" y="106"/>
                              <a:pt x="362" y="106"/>
                            </a:cubicBezTo>
                            <a:cubicBezTo>
                              <a:pt x="356" y="106"/>
                              <a:pt x="350" y="103"/>
                              <a:pt x="350" y="88"/>
                            </a:cubicBezTo>
                            <a:cubicBezTo>
                              <a:pt x="350" y="45"/>
                              <a:pt x="350" y="45"/>
                              <a:pt x="350" y="45"/>
                            </a:cubicBezTo>
                            <a:cubicBezTo>
                              <a:pt x="342" y="45"/>
                              <a:pt x="342" y="45"/>
                              <a:pt x="342" y="45"/>
                            </a:cubicBezTo>
                            <a:cubicBezTo>
                              <a:pt x="342" y="58"/>
                              <a:pt x="342" y="58"/>
                              <a:pt x="342" y="58"/>
                            </a:cubicBezTo>
                            <a:cubicBezTo>
                              <a:pt x="338" y="50"/>
                              <a:pt x="330" y="44"/>
                              <a:pt x="318" y="44"/>
                            </a:cubicBezTo>
                            <a:cubicBezTo>
                              <a:pt x="300" y="44"/>
                              <a:pt x="288" y="58"/>
                              <a:pt x="288" y="75"/>
                            </a:cubicBezTo>
                            <a:cubicBezTo>
                              <a:pt x="288" y="92"/>
                              <a:pt x="300" y="106"/>
                              <a:pt x="318" y="106"/>
                            </a:cubicBezTo>
                            <a:cubicBezTo>
                              <a:pt x="330" y="106"/>
                              <a:pt x="338" y="100"/>
                              <a:pt x="342" y="92"/>
                            </a:cubicBezTo>
                            <a:cubicBezTo>
                              <a:pt x="343" y="106"/>
                              <a:pt x="349" y="113"/>
                              <a:pt x="361" y="113"/>
                            </a:cubicBezTo>
                            <a:cubicBezTo>
                              <a:pt x="377" y="113"/>
                              <a:pt x="384" y="98"/>
                              <a:pt x="384" y="76"/>
                            </a:cubicBezTo>
                            <a:cubicBezTo>
                              <a:pt x="384" y="33"/>
                              <a:pt x="359" y="13"/>
                              <a:pt x="324" y="13"/>
                            </a:cubicBezTo>
                            <a:cubicBezTo>
                              <a:pt x="285" y="13"/>
                              <a:pt x="261" y="37"/>
                              <a:pt x="261" y="75"/>
                            </a:cubicBezTo>
                            <a:cubicBezTo>
                              <a:pt x="261" y="111"/>
                              <a:pt x="284" y="137"/>
                              <a:pt x="324" y="137"/>
                            </a:cubicBezTo>
                            <a:moveTo>
                              <a:pt x="210" y="100"/>
                            </a:moveTo>
                            <a:cubicBezTo>
                              <a:pt x="194" y="100"/>
                              <a:pt x="184" y="88"/>
                              <a:pt x="184" y="73"/>
                            </a:cubicBezTo>
                            <a:cubicBezTo>
                              <a:pt x="184" y="57"/>
                              <a:pt x="194" y="45"/>
                              <a:pt x="210" y="45"/>
                            </a:cubicBezTo>
                            <a:cubicBezTo>
                              <a:pt x="226" y="45"/>
                              <a:pt x="236" y="57"/>
                              <a:pt x="236" y="73"/>
                            </a:cubicBezTo>
                            <a:cubicBezTo>
                              <a:pt x="236" y="88"/>
                              <a:pt x="226" y="100"/>
                              <a:pt x="210" y="100"/>
                            </a:cubicBezTo>
                            <a:moveTo>
                              <a:pt x="210" y="109"/>
                            </a:moveTo>
                            <a:cubicBezTo>
                              <a:pt x="232" y="109"/>
                              <a:pt x="246" y="93"/>
                              <a:pt x="246" y="73"/>
                            </a:cubicBezTo>
                            <a:cubicBezTo>
                              <a:pt x="246" y="52"/>
                              <a:pt x="232" y="36"/>
                              <a:pt x="210" y="36"/>
                            </a:cubicBezTo>
                            <a:cubicBezTo>
                              <a:pt x="188" y="36"/>
                              <a:pt x="175" y="52"/>
                              <a:pt x="175" y="73"/>
                            </a:cubicBezTo>
                            <a:cubicBezTo>
                              <a:pt x="175" y="93"/>
                              <a:pt x="188" y="109"/>
                              <a:pt x="210" y="109"/>
                            </a:cubicBezTo>
                            <a:moveTo>
                              <a:pt x="159" y="9"/>
                            </a:moveTo>
                            <a:cubicBezTo>
                              <a:pt x="162" y="9"/>
                              <a:pt x="165" y="9"/>
                              <a:pt x="167" y="10"/>
                            </a:cubicBezTo>
                            <a:cubicBezTo>
                              <a:pt x="167" y="2"/>
                              <a:pt x="167" y="2"/>
                              <a:pt x="167" y="2"/>
                            </a:cubicBezTo>
                            <a:cubicBezTo>
                              <a:pt x="165" y="1"/>
                              <a:pt x="161" y="0"/>
                              <a:pt x="157" y="0"/>
                            </a:cubicBezTo>
                            <a:cubicBezTo>
                              <a:pt x="149" y="0"/>
                              <a:pt x="136" y="3"/>
                              <a:pt x="136" y="24"/>
                            </a:cubicBezTo>
                            <a:cubicBezTo>
                              <a:pt x="136" y="38"/>
                              <a:pt x="136" y="38"/>
                              <a:pt x="136" y="38"/>
                            </a:cubicBezTo>
                            <a:cubicBezTo>
                              <a:pt x="121" y="38"/>
                              <a:pt x="121" y="38"/>
                              <a:pt x="121" y="38"/>
                            </a:cubicBezTo>
                            <a:cubicBezTo>
                              <a:pt x="121" y="46"/>
                              <a:pt x="121" y="46"/>
                              <a:pt x="121" y="46"/>
                            </a:cubicBezTo>
                            <a:cubicBezTo>
                              <a:pt x="136" y="46"/>
                              <a:pt x="136" y="46"/>
                              <a:pt x="136" y="46"/>
                            </a:cubicBezTo>
                            <a:cubicBezTo>
                              <a:pt x="136" y="107"/>
                              <a:pt x="136" y="107"/>
                              <a:pt x="136" y="107"/>
                            </a:cubicBezTo>
                            <a:cubicBezTo>
                              <a:pt x="146" y="107"/>
                              <a:pt x="146" y="107"/>
                              <a:pt x="146" y="107"/>
                            </a:cubicBezTo>
                            <a:cubicBezTo>
                              <a:pt x="146" y="46"/>
                              <a:pt x="146" y="46"/>
                              <a:pt x="146" y="46"/>
                            </a:cubicBezTo>
                            <a:cubicBezTo>
                              <a:pt x="167" y="46"/>
                              <a:pt x="167" y="46"/>
                              <a:pt x="167" y="46"/>
                            </a:cubicBezTo>
                            <a:cubicBezTo>
                              <a:pt x="167" y="38"/>
                              <a:pt x="167" y="38"/>
                              <a:pt x="167" y="38"/>
                            </a:cubicBezTo>
                            <a:cubicBezTo>
                              <a:pt x="146" y="38"/>
                              <a:pt x="146" y="38"/>
                              <a:pt x="146" y="38"/>
                            </a:cubicBezTo>
                            <a:cubicBezTo>
                              <a:pt x="146" y="24"/>
                              <a:pt x="146" y="24"/>
                              <a:pt x="146" y="24"/>
                            </a:cubicBezTo>
                            <a:cubicBezTo>
                              <a:pt x="146" y="10"/>
                              <a:pt x="153" y="9"/>
                              <a:pt x="159" y="9"/>
                            </a:cubicBezTo>
                            <a:moveTo>
                              <a:pt x="45" y="107"/>
                            </a:moveTo>
                            <a:cubicBezTo>
                              <a:pt x="55" y="107"/>
                              <a:pt x="55" y="107"/>
                              <a:pt x="55" y="107"/>
                            </a:cubicBezTo>
                            <a:cubicBezTo>
                              <a:pt x="55" y="72"/>
                              <a:pt x="55" y="72"/>
                              <a:pt x="55" y="72"/>
                            </a:cubicBezTo>
                            <a:cubicBezTo>
                              <a:pt x="55" y="56"/>
                              <a:pt x="63" y="45"/>
                              <a:pt x="78" y="45"/>
                            </a:cubicBezTo>
                            <a:cubicBezTo>
                              <a:pt x="91" y="45"/>
                              <a:pt x="98" y="53"/>
                              <a:pt x="98" y="69"/>
                            </a:cubicBezTo>
                            <a:cubicBezTo>
                              <a:pt x="98" y="107"/>
                              <a:pt x="98" y="107"/>
                              <a:pt x="98" y="107"/>
                            </a:cubicBezTo>
                            <a:cubicBezTo>
                              <a:pt x="107" y="107"/>
                              <a:pt x="107" y="107"/>
                              <a:pt x="107" y="107"/>
                            </a:cubicBezTo>
                            <a:cubicBezTo>
                              <a:pt x="107" y="65"/>
                              <a:pt x="107" y="65"/>
                              <a:pt x="107" y="65"/>
                            </a:cubicBezTo>
                            <a:cubicBezTo>
                              <a:pt x="107" y="47"/>
                              <a:pt x="99" y="36"/>
                              <a:pt x="81" y="36"/>
                            </a:cubicBezTo>
                            <a:cubicBezTo>
                              <a:pt x="67" y="36"/>
                              <a:pt x="58" y="43"/>
                              <a:pt x="55" y="54"/>
                            </a:cubicBezTo>
                            <a:cubicBezTo>
                              <a:pt x="55" y="38"/>
                              <a:pt x="55" y="38"/>
                              <a:pt x="55" y="38"/>
                            </a:cubicBezTo>
                            <a:cubicBezTo>
                              <a:pt x="45" y="38"/>
                              <a:pt x="45" y="38"/>
                              <a:pt x="45" y="38"/>
                            </a:cubicBezTo>
                            <a:lnTo>
                              <a:pt x="45" y="107"/>
                            </a:lnTo>
                            <a:close/>
                            <a:moveTo>
                              <a:pt x="12" y="107"/>
                            </a:moveTo>
                            <a:cubicBezTo>
                              <a:pt x="22" y="107"/>
                              <a:pt x="22" y="107"/>
                              <a:pt x="22" y="107"/>
                            </a:cubicBezTo>
                            <a:cubicBezTo>
                              <a:pt x="22" y="38"/>
                              <a:pt x="22" y="38"/>
                              <a:pt x="22" y="38"/>
                            </a:cubicBezTo>
                            <a:cubicBezTo>
                              <a:pt x="12" y="38"/>
                              <a:pt x="12" y="38"/>
                              <a:pt x="12" y="38"/>
                            </a:cubicBezTo>
                            <a:lnTo>
                              <a:pt x="12" y="107"/>
                            </a:lnTo>
                            <a:close/>
                            <a:moveTo>
                              <a:pt x="17" y="24"/>
                            </a:moveTo>
                            <a:cubicBezTo>
                              <a:pt x="22" y="24"/>
                              <a:pt x="26" y="20"/>
                              <a:pt x="26" y="15"/>
                            </a:cubicBezTo>
                            <a:cubicBezTo>
                              <a:pt x="26" y="10"/>
                              <a:pt x="22" y="6"/>
                              <a:pt x="17" y="6"/>
                            </a:cubicBezTo>
                            <a:cubicBezTo>
                              <a:pt x="12" y="6"/>
                              <a:pt x="8" y="10"/>
                              <a:pt x="8" y="15"/>
                            </a:cubicBezTo>
                            <a:cubicBezTo>
                              <a:pt x="8" y="20"/>
                              <a:pt x="12" y="24"/>
                              <a:pt x="17" y="24"/>
                            </a:cubicBezTo>
                          </a:path>
                        </a:pathLst>
                      </a:custGeom>
                      <a:solidFill>
                        <a:srgbClr val="0026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8C41E" id="Freeform 14" o:spid="_x0000_s1026" style="position:absolute;margin-left:295.5pt;margin-top:788.25pt;width:82.65pt;height:20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1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" path="m920,293v10,,18,-4,22,-12c942,291,942,291,942,291v17,,17,,17,c959,220,959,220,959,220v-17,,-17,,-17,c942,260,942,260,942,260v,10,-4,19,-17,19c914,279,911,272,911,261v,-41,,-41,,-41c894,220,894,220,894,220v,45,,45,,45c894,284,905,293,920,293m837,278v-13,,-21,-9,-21,-22c816,243,824,233,837,233v14,,20,11,20,23c857,268,851,278,837,278t-3,15c843,293,852,289,857,282v,9,,9,,9c873,291,873,291,873,291v,-71,,-71,,-71c857,220,857,220,857,220v,10,,10,,10c852,223,844,219,835,219v-23,,-36,16,-36,37c799,277,811,293,834,293t-61,-1c780,292,786,286,786,279v,-7,-6,-12,-13,-12c766,267,760,272,760,279v,7,6,13,13,13m714,291v14,,14,,14,c758,220,758,220,758,220v-17,,-17,,-17,c721,269,721,269,721,269,701,220,701,220,701,220v-17,,-17,,-17,l714,291xm642,278v-14,,-21,-9,-21,-22c621,243,628,233,642,233v13,,21,10,21,23c663,269,655,278,642,278t,15c665,293,679,277,679,256v,-21,-14,-37,-37,-37c618,219,604,235,604,256v,21,14,37,38,37m551,278v-12,,-21,-9,-21,-22c530,243,539,233,551,233v14,,21,11,21,23c572,268,565,278,551,278t20,-58c571,230,571,230,571,230v-4,-7,-13,-11,-22,-11c528,219,514,235,514,256v,21,13,37,35,37c557,293,567,289,571,282v,7,,7,,7c571,305,564,311,551,311v-12,,-18,-4,-19,-12c515,299,515,299,515,299v,8,4,15,11,20c532,323,541,325,551,325v10,,18,-2,24,-6c583,313,588,302,588,288v,-68,,-68,,-68l571,220xm488,292v7,,13,-6,13,-13c501,272,495,267,488,267v-8,,-13,5,-13,12c475,286,480,292,488,292t-61,1c447,293,459,282,460,267v-16,,-16,,-16,c442,274,437,278,427,278v-12,,-19,-8,-19,-22c408,241,415,233,427,233v10,,15,5,17,13c460,246,460,246,460,246v-1,-17,-13,-27,-33,-27c405,219,392,234,392,256v,22,13,37,35,37m359,291v16,,16,,16,c375,220,375,220,375,220v-16,,-16,,-16,l359,291xm367,210v7,,12,-5,12,-12c379,191,374,186,367,186v-7,,-12,5,-12,12c355,205,360,210,367,210t-64,81c316,291,316,291,316,291v31,-71,31,-71,31,-71c329,220,329,220,329,220v-20,49,-20,49,-20,49c290,220,290,220,290,220v-18,,-18,,-18,l303,291xm257,292v7,,13,-6,13,-13c270,272,264,267,257,267v-7,,-13,5,-13,12c244,286,250,292,257,292t-61,1c216,293,229,282,230,267v-17,,-17,,-17,c212,274,206,278,196,278v-11,,-18,-8,-18,-22c178,241,185,233,196,233v10,,16,5,17,13c230,246,230,246,230,246v-1,-17,-14,-27,-34,-27c174,219,161,234,161,256v,22,13,37,35,37m96,249v,-10,7,-17,19,-17c126,232,132,238,132,249r-36,xm149,252v,-20,-14,-33,-34,-33c93,219,79,233,79,256v,23,14,37,36,37c132,293,146,284,148,270v-17,,-17,,-17,c129,276,124,279,115,279v-12,,-19,-7,-19,-18c148,261,148,261,148,261v1,-4,1,-6,1,-9m31,291v13,,13,,13,c75,220,75,220,75,220v-18,,-18,,-18,c37,269,37,269,37,269,18,220,18,220,18,220,,220,,220,,220r31,71xm1283,109v13,,22,-8,26,-17c1309,107,1309,107,1309,107v9,,9,,9,c1318,38,1318,38,1318,38v-9,,-9,,-9,c1309,75,1309,75,1309,75v,12,-7,25,-23,25c1272,100,1266,91,1266,78v,-40,,-40,,-40c1256,38,1256,38,1256,38v,42,,42,,42c1256,99,1267,109,1283,109t-85,-9c1182,100,1172,88,1172,73v,-16,10,-28,26,-28c1214,45,1224,58,1224,73v,14,-10,27,-26,27m1197,109v12,,22,-7,27,-17c1224,107,1224,107,1224,107v9,,9,,9,c1233,38,1233,38,1233,38v-9,,-9,,-9,c1224,53,1224,53,1224,53v-5,-10,-15,-17,-27,-17c1175,36,1162,52,1162,73v,20,13,36,35,36m1137,108v5,,9,-4,9,-9c1146,94,1142,89,1137,89v-5,,-9,5,-9,10c1128,104,1132,108,1137,108t-53,-1c1092,107,1092,107,1092,107v31,-69,31,-69,31,-69c1113,38,1113,38,1113,38v-25,56,-25,56,-25,56c1064,38,1064,38,1064,38v-11,,-11,,-11,l1084,107xm1011,100v-16,,-26,-12,-26,-27c985,57,995,45,1011,45v16,,26,12,26,28c1037,88,1027,100,1011,100t,9c1033,109,1047,93,1047,73v,-21,-14,-37,-36,-37c989,36,976,52,976,73v,20,13,36,35,36m921,100v-15,,-26,-12,-26,-27c895,57,906,45,921,45v16,,27,12,27,28c948,88,937,100,921,100m947,38v,15,,15,,15c943,42,933,36,920,36v-20,,-34,16,-34,37c886,93,899,109,920,109v12,,23,-6,27,-17c947,107,947,107,947,107v,18,-9,26,-26,26c906,133,898,126,897,117v-10,,-10,,-10,c887,124,891,130,897,135v6,4,15,7,24,7c932,142,940,140,945,135v8,-6,12,-16,12,-28c957,38,957,38,957,38r-10,xm861,108v5,,9,-4,9,-9c870,94,866,89,861,89v-6,,-10,5,-10,10c851,104,855,108,861,108t-59,1c820,109,832,99,834,84v-10,,-10,,-10,c822,94,814,100,802,100v-15,,-24,-11,-24,-27c778,56,787,45,802,45v12,,20,6,22,16c834,61,834,61,834,61,832,46,820,36,802,36v-21,,-34,15,-34,37c768,94,781,109,802,109t-62,-2c750,107,750,107,750,107v,-69,,-69,,-69c740,38,740,38,740,38r,69xm745,24v5,,9,-4,9,-9c754,10,750,6,745,6v-6,,-9,4,-9,9c736,20,739,24,745,24t-58,83c695,107,695,107,695,107,726,38,726,38,726,38v-11,,-11,,-11,c691,94,691,94,691,94,666,38,666,38,666,38v-11,,-11,,-11,l687,107xm641,108v6,,10,-4,10,-9c651,94,647,89,641,89v-5,,-9,5,-9,10c632,104,636,108,641,108t-58,1c601,109,613,99,615,84v-10,,-10,,-10,c603,94,595,100,583,100v-15,,-25,-11,-25,-27c558,56,568,45,583,45v12,,20,6,22,16c615,61,615,61,615,61,613,46,601,36,583,36v-21,,-34,15,-34,37c549,94,562,109,583,109m478,67v1,-14,10,-23,24,-23c516,44,525,53,525,67r-47,xm535,68c535,50,522,36,502,36v-20,,-34,14,-34,37c468,95,482,109,503,109v15,,28,-9,31,-21c524,88,524,88,524,88v-3,7,-11,12,-21,12c488,100,478,90,478,75v56,,56,,56,c534,72,535,71,535,68m423,107v8,,8,,8,c462,38,462,38,462,38v-10,,-10,,-10,c427,94,427,94,427,94,402,38,402,38,402,38v-10,,-10,,-10,l423,107xm319,99c305,99,296,88,296,75v,-13,9,-24,23,-24c333,51,342,62,342,75v,13,-9,24,-23,24m324,137v11,,24,-2,36,-10c357,120,357,120,357,120v-11,8,-23,10,-33,10c289,130,269,107,269,75v,-33,21,-55,55,-55c355,20,376,37,376,76v,20,-6,30,-14,30c356,106,350,103,350,88v,-43,,-43,,-43c342,45,342,45,342,45v,13,,13,,13c338,50,330,44,318,44v-18,,-30,14,-30,31c288,92,300,106,318,106v12,,20,-6,24,-14c343,106,349,113,361,113v16,,23,-15,23,-37c384,33,359,13,324,13v-39,,-63,24,-63,62c261,111,284,137,324,137m210,100v-16,,-26,-12,-26,-27c184,57,194,45,210,45v16,,26,12,26,28c236,88,226,100,210,100t,9c232,109,246,93,246,73,246,52,232,36,210,36v-22,,-35,16,-35,37c175,93,188,109,210,109m159,9v3,,6,,8,1c167,2,167,2,167,2,165,1,161,,157,v-8,,-21,3,-21,24c136,38,136,38,136,38v-15,,-15,,-15,c121,46,121,46,121,46v15,,15,,15,c136,107,136,107,136,107v10,,10,,10,c146,46,146,46,146,46v21,,21,,21,c167,38,167,38,167,38v-21,,-21,,-21,c146,24,146,24,146,24v,-14,7,-15,13,-15m45,107v10,,10,,10,c55,72,55,72,55,72,55,56,63,45,78,45v13,,20,8,20,24c98,107,98,107,98,107v9,,9,,9,c107,65,107,65,107,65,107,47,99,36,81,36,67,36,58,43,55,54v,-16,,-16,,-16c45,38,45,38,45,38r,69xm12,107v10,,10,,10,c22,38,22,38,22,38v-10,,-10,,-10,l12,107xm17,24v5,,9,-4,9,-9c26,10,22,6,17,6v-5,,-9,4,-9,9c8,20,12,24,17,24e" fillcolor="#00263a" stroked="f">
              <v:path arrowok="t" o:connecttype="custom" o:connectlocs="750284,177164;712053,213402;666653,223871;682583,177164;626033,224677;603731,177164;511340,223871;540810,206155;438860,187633;409390,206155;410187,240782;454790,177164;340097,235951;353637,198102;298680,234340;292308,149784;262042,177164;215049,224677;169650,215013;156110,176359;76462,200518;104339,217429;35045,234340;24691,234340;1042592,30601;1000378,64423;954182,80529;974891,30601;912766,79724;894446,30601;805241,80529;833914,58786;733558,36238;705681,58786;706477,94219;754266,30601;638777,87777;656299,49123;597360,86166;593377,4832;569483,30601;518508,79724;481870,67645;464348,28991;380717,53955;417355,70866;343283,86166;336911,86166;258059,110325;299476,61202;253280,35433;258059,10469;187969,58786;167261,87777;108321,30601;116286,37043;35842,86166;85223,86166;35842,86166;13540,19327" o:connectangles="0,0,0,0,0,0,0,0,0,0,0,0,0,0,0,0,0,0,0,0,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  <w:r w:rsidRPr="00F76874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7E3A4B9" wp14:editId="73334D1B">
              <wp:simplePos x="0" y="0"/>
              <wp:positionH relativeFrom="page">
                <wp:posOffset>6276975</wp:posOffset>
              </wp:positionH>
              <wp:positionV relativeFrom="page">
                <wp:posOffset>9972675</wp:posOffset>
              </wp:positionV>
              <wp:extent cx="565200" cy="289440"/>
              <wp:effectExtent l="0" t="0" r="6350" b="0"/>
              <wp:wrapNone/>
              <wp:docPr id="8" name="Freeform 18">
                <a:extLst xmlns:a="http://schemas.openxmlformats.org/drawingml/2006/main">
                  <a:ext uri="{FF2B5EF4-FFF2-40B4-BE49-F238E27FC236}">
                    <a16:creationId xmlns:a16="http://schemas.microsoft.com/office/drawing/2014/main" id="{4680357E-5E3A-4185-8F33-CC462CFC9C7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65200" cy="289440"/>
                      </a:xfrm>
                      <a:custGeom>
                        <a:avLst/>
                        <a:gdLst>
                          <a:gd name="T0" fmla="*/ 62 w 711"/>
                          <a:gd name="T1" fmla="*/ 328 h 362"/>
                          <a:gd name="T2" fmla="*/ 62 w 711"/>
                          <a:gd name="T3" fmla="*/ 292 h 362"/>
                          <a:gd name="T4" fmla="*/ 48 w 711"/>
                          <a:gd name="T5" fmla="*/ 273 h 362"/>
                          <a:gd name="T6" fmla="*/ 48 w 711"/>
                          <a:gd name="T7" fmla="*/ 362 h 362"/>
                          <a:gd name="T8" fmla="*/ 44 w 711"/>
                          <a:gd name="T9" fmla="*/ 333 h 362"/>
                          <a:gd name="T10" fmla="*/ 149 w 711"/>
                          <a:gd name="T11" fmla="*/ 325 h 362"/>
                          <a:gd name="T12" fmla="*/ 158 w 711"/>
                          <a:gd name="T13" fmla="*/ 310 h 362"/>
                          <a:gd name="T14" fmla="*/ 150 w 711"/>
                          <a:gd name="T15" fmla="*/ 309 h 362"/>
                          <a:gd name="T16" fmla="*/ 173 w 711"/>
                          <a:gd name="T17" fmla="*/ 340 h 362"/>
                          <a:gd name="T18" fmla="*/ 246 w 711"/>
                          <a:gd name="T19" fmla="*/ 325 h 362"/>
                          <a:gd name="T20" fmla="*/ 247 w 711"/>
                          <a:gd name="T21" fmla="*/ 315 h 362"/>
                          <a:gd name="T22" fmla="*/ 259 w 711"/>
                          <a:gd name="T23" fmla="*/ 313 h 362"/>
                          <a:gd name="T24" fmla="*/ 266 w 711"/>
                          <a:gd name="T25" fmla="*/ 313 h 362"/>
                          <a:gd name="T26" fmla="*/ 259 w 711"/>
                          <a:gd name="T27" fmla="*/ 313 h 362"/>
                          <a:gd name="T28" fmla="*/ 351 w 711"/>
                          <a:gd name="T29" fmla="*/ 293 h 362"/>
                          <a:gd name="T30" fmla="*/ 329 w 711"/>
                          <a:gd name="T31" fmla="*/ 286 h 362"/>
                          <a:gd name="T32" fmla="*/ 344 w 711"/>
                          <a:gd name="T33" fmla="*/ 340 h 362"/>
                          <a:gd name="T34" fmla="*/ 377 w 711"/>
                          <a:gd name="T35" fmla="*/ 269 h 362"/>
                          <a:gd name="T36" fmla="*/ 374 w 711"/>
                          <a:gd name="T37" fmla="*/ 340 h 362"/>
                          <a:gd name="T38" fmla="*/ 444 w 711"/>
                          <a:gd name="T39" fmla="*/ 313 h 362"/>
                          <a:gd name="T40" fmla="*/ 396 w 711"/>
                          <a:gd name="T41" fmla="*/ 313 h 362"/>
                          <a:gd name="T42" fmla="*/ 467 w 711"/>
                          <a:gd name="T43" fmla="*/ 312 h 362"/>
                          <a:gd name="T44" fmla="*/ 507 w 711"/>
                          <a:gd name="T45" fmla="*/ 308 h 362"/>
                          <a:gd name="T46" fmla="*/ 459 w 711"/>
                          <a:gd name="T47" fmla="*/ 340 h 362"/>
                          <a:gd name="T48" fmla="*/ 538 w 711"/>
                          <a:gd name="T49" fmla="*/ 308 h 362"/>
                          <a:gd name="T50" fmla="*/ 542 w 711"/>
                          <a:gd name="T51" fmla="*/ 285 h 362"/>
                          <a:gd name="T52" fmla="*/ 543 w 711"/>
                          <a:gd name="T53" fmla="*/ 335 h 362"/>
                          <a:gd name="T54" fmla="*/ 625 w 711"/>
                          <a:gd name="T55" fmla="*/ 286 h 362"/>
                          <a:gd name="T56" fmla="*/ 595 w 711"/>
                          <a:gd name="T57" fmla="*/ 340 h 362"/>
                          <a:gd name="T58" fmla="*/ 634 w 711"/>
                          <a:gd name="T59" fmla="*/ 269 h 362"/>
                          <a:gd name="T60" fmla="*/ 637 w 711"/>
                          <a:gd name="T61" fmla="*/ 286 h 362"/>
                          <a:gd name="T62" fmla="*/ 686 w 711"/>
                          <a:gd name="T63" fmla="*/ 334 h 362"/>
                          <a:gd name="T64" fmla="*/ 686 w 711"/>
                          <a:gd name="T65" fmla="*/ 285 h 362"/>
                          <a:gd name="T66" fmla="*/ 684 w 711"/>
                          <a:gd name="T67" fmla="*/ 28 h 362"/>
                          <a:gd name="T68" fmla="*/ 691 w 711"/>
                          <a:gd name="T69" fmla="*/ 145 h 362"/>
                          <a:gd name="T70" fmla="*/ 584 w 711"/>
                          <a:gd name="T71" fmla="*/ 165 h 362"/>
                          <a:gd name="T72" fmla="*/ 546 w 711"/>
                          <a:gd name="T73" fmla="*/ 92 h 362"/>
                          <a:gd name="T74" fmla="*/ 584 w 711"/>
                          <a:gd name="T75" fmla="*/ 18 h 362"/>
                          <a:gd name="T76" fmla="*/ 545 w 711"/>
                          <a:gd name="T77" fmla="*/ 16 h 362"/>
                          <a:gd name="T78" fmla="*/ 535 w 711"/>
                          <a:gd name="T79" fmla="*/ 151 h 362"/>
                          <a:gd name="T80" fmla="*/ 658 w 711"/>
                          <a:gd name="T81" fmla="*/ 182 h 362"/>
                          <a:gd name="T82" fmla="*/ 711 w 711"/>
                          <a:gd name="T83" fmla="*/ 92 h 362"/>
                          <a:gd name="T84" fmla="*/ 658 w 711"/>
                          <a:gd name="T85" fmla="*/ 1 h 362"/>
                          <a:gd name="T86" fmla="*/ 667 w 711"/>
                          <a:gd name="T87" fmla="*/ 92 h 362"/>
                          <a:gd name="T88" fmla="*/ 651 w 711"/>
                          <a:gd name="T89" fmla="*/ 92 h 362"/>
                          <a:gd name="T90" fmla="*/ 669 w 711"/>
                          <a:gd name="T91" fmla="*/ 54 h 362"/>
                          <a:gd name="T92" fmla="*/ 469 w 711"/>
                          <a:gd name="T93" fmla="*/ 30 h 362"/>
                          <a:gd name="T94" fmla="*/ 360 w 711"/>
                          <a:gd name="T95" fmla="*/ 53 h 362"/>
                          <a:gd name="T96" fmla="*/ 264 w 711"/>
                          <a:gd name="T97" fmla="*/ 71 h 362"/>
                          <a:gd name="T98" fmla="*/ 321 w 711"/>
                          <a:gd name="T99" fmla="*/ 145 h 362"/>
                          <a:gd name="T100" fmla="*/ 0 w 711"/>
                          <a:gd name="T101" fmla="*/ 91 h 362"/>
                          <a:gd name="T102" fmla="*/ 77 w 711"/>
                          <a:gd name="T103" fmla="*/ 91 h 362"/>
                          <a:gd name="T104" fmla="*/ 120 w 711"/>
                          <a:gd name="T105" fmla="*/ 60 h 362"/>
                          <a:gd name="T106" fmla="*/ 106 w 711"/>
                          <a:gd name="T107" fmla="*/ 117 h 3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711" h="362">
                            <a:moveTo>
                              <a:pt x="0" y="315"/>
                            </a:moveTo>
                            <a:cubicBezTo>
                              <a:pt x="0" y="286"/>
                              <a:pt x="19" y="267"/>
                              <a:pt x="48" y="267"/>
                            </a:cubicBezTo>
                            <a:cubicBezTo>
                              <a:pt x="75" y="267"/>
                              <a:pt x="95" y="283"/>
                              <a:pt x="95" y="316"/>
                            </a:cubicBezTo>
                            <a:cubicBezTo>
                              <a:pt x="95" y="332"/>
                              <a:pt x="89" y="344"/>
                              <a:pt x="77" y="344"/>
                            </a:cubicBezTo>
                            <a:cubicBezTo>
                              <a:pt x="67" y="344"/>
                              <a:pt x="63" y="339"/>
                              <a:pt x="62" y="328"/>
                            </a:cubicBezTo>
                            <a:cubicBezTo>
                              <a:pt x="59" y="334"/>
                              <a:pt x="53" y="339"/>
                              <a:pt x="44" y="339"/>
                            </a:cubicBezTo>
                            <a:cubicBezTo>
                              <a:pt x="30" y="339"/>
                              <a:pt x="20" y="328"/>
                              <a:pt x="20" y="315"/>
                            </a:cubicBezTo>
                            <a:cubicBezTo>
                              <a:pt x="20" y="302"/>
                              <a:pt x="30" y="291"/>
                              <a:pt x="44" y="291"/>
                            </a:cubicBezTo>
                            <a:cubicBezTo>
                              <a:pt x="53" y="291"/>
                              <a:pt x="59" y="296"/>
                              <a:pt x="62" y="302"/>
                            </a:cubicBezTo>
                            <a:cubicBezTo>
                              <a:pt x="62" y="292"/>
                              <a:pt x="62" y="292"/>
                              <a:pt x="62" y="292"/>
                            </a:cubicBezTo>
                            <a:cubicBezTo>
                              <a:pt x="69" y="292"/>
                              <a:pt x="69" y="292"/>
                              <a:pt x="69" y="292"/>
                            </a:cubicBezTo>
                            <a:cubicBezTo>
                              <a:pt x="69" y="325"/>
                              <a:pt x="69" y="325"/>
                              <a:pt x="69" y="325"/>
                            </a:cubicBezTo>
                            <a:cubicBezTo>
                              <a:pt x="69" y="336"/>
                              <a:pt x="73" y="339"/>
                              <a:pt x="77" y="339"/>
                            </a:cubicBezTo>
                            <a:cubicBezTo>
                              <a:pt x="84" y="339"/>
                              <a:pt x="88" y="331"/>
                              <a:pt x="88" y="316"/>
                            </a:cubicBezTo>
                            <a:cubicBezTo>
                              <a:pt x="88" y="286"/>
                              <a:pt x="72" y="273"/>
                              <a:pt x="48" y="273"/>
                            </a:cubicBezTo>
                            <a:cubicBezTo>
                              <a:pt x="22" y="273"/>
                              <a:pt x="6" y="289"/>
                              <a:pt x="6" y="315"/>
                            </a:cubicBezTo>
                            <a:cubicBezTo>
                              <a:pt x="6" y="340"/>
                              <a:pt x="21" y="357"/>
                              <a:pt x="48" y="357"/>
                            </a:cubicBezTo>
                            <a:cubicBezTo>
                              <a:pt x="56" y="357"/>
                              <a:pt x="65" y="355"/>
                              <a:pt x="74" y="350"/>
                            </a:cubicBezTo>
                            <a:cubicBezTo>
                              <a:pt x="76" y="355"/>
                              <a:pt x="76" y="355"/>
                              <a:pt x="76" y="355"/>
                            </a:cubicBezTo>
                            <a:cubicBezTo>
                              <a:pt x="66" y="361"/>
                              <a:pt x="57" y="362"/>
                              <a:pt x="48" y="362"/>
                            </a:cubicBezTo>
                            <a:cubicBezTo>
                              <a:pt x="17" y="362"/>
                              <a:pt x="0" y="343"/>
                              <a:pt x="0" y="315"/>
                            </a:cubicBezTo>
                            <a:moveTo>
                              <a:pt x="62" y="315"/>
                            </a:moveTo>
                            <a:cubicBezTo>
                              <a:pt x="62" y="305"/>
                              <a:pt x="55" y="297"/>
                              <a:pt x="44" y="297"/>
                            </a:cubicBezTo>
                            <a:cubicBezTo>
                              <a:pt x="34" y="297"/>
                              <a:pt x="27" y="305"/>
                              <a:pt x="27" y="315"/>
                            </a:cubicBezTo>
                            <a:cubicBezTo>
                              <a:pt x="27" y="325"/>
                              <a:pt x="34" y="333"/>
                              <a:pt x="44" y="333"/>
                            </a:cubicBezTo>
                            <a:cubicBezTo>
                              <a:pt x="55" y="333"/>
                              <a:pt x="62" y="325"/>
                              <a:pt x="62" y="315"/>
                            </a:cubicBezTo>
                            <a:moveTo>
                              <a:pt x="157" y="315"/>
                            </a:moveTo>
                            <a:cubicBezTo>
                              <a:pt x="114" y="315"/>
                              <a:pt x="114" y="315"/>
                              <a:pt x="114" y="315"/>
                            </a:cubicBezTo>
                            <a:cubicBezTo>
                              <a:pt x="114" y="327"/>
                              <a:pt x="122" y="334"/>
                              <a:pt x="133" y="334"/>
                            </a:cubicBezTo>
                            <a:cubicBezTo>
                              <a:pt x="141" y="334"/>
                              <a:pt x="147" y="331"/>
                              <a:pt x="149" y="325"/>
                            </a:cubicBezTo>
                            <a:cubicBezTo>
                              <a:pt x="157" y="325"/>
                              <a:pt x="157" y="325"/>
                              <a:pt x="157" y="325"/>
                            </a:cubicBezTo>
                            <a:cubicBezTo>
                              <a:pt x="155" y="334"/>
                              <a:pt x="145" y="341"/>
                              <a:pt x="133" y="341"/>
                            </a:cubicBezTo>
                            <a:cubicBezTo>
                              <a:pt x="117" y="341"/>
                              <a:pt x="107" y="330"/>
                              <a:pt x="107" y="313"/>
                            </a:cubicBezTo>
                            <a:cubicBezTo>
                              <a:pt x="107" y="296"/>
                              <a:pt x="117" y="285"/>
                              <a:pt x="133" y="285"/>
                            </a:cubicBezTo>
                            <a:cubicBezTo>
                              <a:pt x="148" y="285"/>
                              <a:pt x="158" y="295"/>
                              <a:pt x="158" y="310"/>
                            </a:cubicBezTo>
                            <a:cubicBezTo>
                              <a:pt x="158" y="312"/>
                              <a:pt x="158" y="313"/>
                              <a:pt x="157" y="315"/>
                            </a:cubicBezTo>
                            <a:moveTo>
                              <a:pt x="150" y="309"/>
                            </a:moveTo>
                            <a:cubicBezTo>
                              <a:pt x="150" y="298"/>
                              <a:pt x="144" y="291"/>
                              <a:pt x="133" y="291"/>
                            </a:cubicBezTo>
                            <a:cubicBezTo>
                              <a:pt x="122" y="291"/>
                              <a:pt x="115" y="298"/>
                              <a:pt x="114" y="309"/>
                            </a:cubicBezTo>
                            <a:lnTo>
                              <a:pt x="150" y="309"/>
                            </a:lnTo>
                            <a:close/>
                            <a:moveTo>
                              <a:pt x="173" y="340"/>
                            </a:moveTo>
                            <a:cubicBezTo>
                              <a:pt x="181" y="340"/>
                              <a:pt x="181" y="340"/>
                              <a:pt x="181" y="340"/>
                            </a:cubicBezTo>
                            <a:cubicBezTo>
                              <a:pt x="181" y="258"/>
                              <a:pt x="181" y="258"/>
                              <a:pt x="181" y="258"/>
                            </a:cubicBezTo>
                            <a:cubicBezTo>
                              <a:pt x="173" y="258"/>
                              <a:pt x="173" y="258"/>
                              <a:pt x="173" y="258"/>
                            </a:cubicBezTo>
                            <a:lnTo>
                              <a:pt x="173" y="340"/>
                            </a:lnTo>
                            <a:close/>
                            <a:moveTo>
                              <a:pt x="247" y="315"/>
                            </a:moveTo>
                            <a:cubicBezTo>
                              <a:pt x="204" y="315"/>
                              <a:pt x="204" y="315"/>
                              <a:pt x="204" y="315"/>
                            </a:cubicBezTo>
                            <a:cubicBezTo>
                              <a:pt x="204" y="327"/>
                              <a:pt x="211" y="334"/>
                              <a:pt x="223" y="334"/>
                            </a:cubicBezTo>
                            <a:cubicBezTo>
                              <a:pt x="231" y="334"/>
                              <a:pt x="236" y="331"/>
                              <a:pt x="239" y="325"/>
                            </a:cubicBezTo>
                            <a:cubicBezTo>
                              <a:pt x="246" y="325"/>
                              <a:pt x="246" y="325"/>
                              <a:pt x="246" y="325"/>
                            </a:cubicBezTo>
                            <a:cubicBezTo>
                              <a:pt x="244" y="334"/>
                              <a:pt x="235" y="341"/>
                              <a:pt x="223" y="341"/>
                            </a:cubicBezTo>
                            <a:cubicBezTo>
                              <a:pt x="207" y="341"/>
                              <a:pt x="196" y="330"/>
                              <a:pt x="196" y="313"/>
                            </a:cubicBezTo>
                            <a:cubicBezTo>
                              <a:pt x="196" y="296"/>
                              <a:pt x="207" y="285"/>
                              <a:pt x="222" y="285"/>
                            </a:cubicBezTo>
                            <a:cubicBezTo>
                              <a:pt x="237" y="285"/>
                              <a:pt x="247" y="295"/>
                              <a:pt x="247" y="310"/>
                            </a:cubicBezTo>
                            <a:cubicBezTo>
                              <a:pt x="247" y="312"/>
                              <a:pt x="247" y="313"/>
                              <a:pt x="247" y="315"/>
                            </a:cubicBezTo>
                            <a:moveTo>
                              <a:pt x="240" y="309"/>
                            </a:moveTo>
                            <a:cubicBezTo>
                              <a:pt x="240" y="298"/>
                              <a:pt x="233" y="291"/>
                              <a:pt x="222" y="291"/>
                            </a:cubicBezTo>
                            <a:cubicBezTo>
                              <a:pt x="212" y="291"/>
                              <a:pt x="205" y="298"/>
                              <a:pt x="204" y="309"/>
                            </a:cubicBezTo>
                            <a:lnTo>
                              <a:pt x="240" y="309"/>
                            </a:lnTo>
                            <a:close/>
                            <a:moveTo>
                              <a:pt x="259" y="313"/>
                            </a:moveTo>
                            <a:cubicBezTo>
                              <a:pt x="259" y="330"/>
                              <a:pt x="269" y="341"/>
                              <a:pt x="285" y="341"/>
                            </a:cubicBezTo>
                            <a:cubicBezTo>
                              <a:pt x="299" y="341"/>
                              <a:pt x="308" y="333"/>
                              <a:pt x="310" y="322"/>
                            </a:cubicBezTo>
                            <a:cubicBezTo>
                              <a:pt x="302" y="322"/>
                              <a:pt x="302" y="322"/>
                              <a:pt x="302" y="322"/>
                            </a:cubicBezTo>
                            <a:cubicBezTo>
                              <a:pt x="301" y="330"/>
                              <a:pt x="295" y="334"/>
                              <a:pt x="285" y="334"/>
                            </a:cubicBezTo>
                            <a:cubicBezTo>
                              <a:pt x="274" y="334"/>
                              <a:pt x="266" y="326"/>
                              <a:pt x="266" y="313"/>
                            </a:cubicBezTo>
                            <a:cubicBezTo>
                              <a:pt x="266" y="300"/>
                              <a:pt x="274" y="292"/>
                              <a:pt x="285" y="292"/>
                            </a:cubicBezTo>
                            <a:cubicBezTo>
                              <a:pt x="295" y="292"/>
                              <a:pt x="301" y="296"/>
                              <a:pt x="302" y="304"/>
                            </a:cubicBezTo>
                            <a:cubicBezTo>
                              <a:pt x="310" y="304"/>
                              <a:pt x="310" y="304"/>
                              <a:pt x="310" y="304"/>
                            </a:cubicBezTo>
                            <a:cubicBezTo>
                              <a:pt x="308" y="293"/>
                              <a:pt x="299" y="285"/>
                              <a:pt x="285" y="285"/>
                            </a:cubicBezTo>
                            <a:cubicBezTo>
                              <a:pt x="269" y="285"/>
                              <a:pt x="259" y="297"/>
                              <a:pt x="259" y="313"/>
                            </a:cubicBezTo>
                            <a:moveTo>
                              <a:pt x="353" y="333"/>
                            </a:moveTo>
                            <a:cubicBezTo>
                              <a:pt x="351" y="333"/>
                              <a:pt x="348" y="333"/>
                              <a:pt x="346" y="333"/>
                            </a:cubicBezTo>
                            <a:cubicBezTo>
                              <a:pt x="340" y="333"/>
                              <a:pt x="336" y="332"/>
                              <a:pt x="336" y="321"/>
                            </a:cubicBezTo>
                            <a:cubicBezTo>
                              <a:pt x="336" y="293"/>
                              <a:pt x="336" y="293"/>
                              <a:pt x="336" y="293"/>
                            </a:cubicBezTo>
                            <a:cubicBezTo>
                              <a:pt x="351" y="293"/>
                              <a:pt x="351" y="293"/>
                              <a:pt x="351" y="293"/>
                            </a:cubicBezTo>
                            <a:cubicBezTo>
                              <a:pt x="351" y="286"/>
                              <a:pt x="351" y="286"/>
                              <a:pt x="351" y="286"/>
                            </a:cubicBezTo>
                            <a:cubicBezTo>
                              <a:pt x="336" y="286"/>
                              <a:pt x="336" y="286"/>
                              <a:pt x="336" y="286"/>
                            </a:cubicBezTo>
                            <a:cubicBezTo>
                              <a:pt x="336" y="269"/>
                              <a:pt x="336" y="269"/>
                              <a:pt x="336" y="269"/>
                            </a:cubicBezTo>
                            <a:cubicBezTo>
                              <a:pt x="329" y="269"/>
                              <a:pt x="329" y="269"/>
                              <a:pt x="329" y="269"/>
                            </a:cubicBezTo>
                            <a:cubicBezTo>
                              <a:pt x="329" y="286"/>
                              <a:pt x="329" y="286"/>
                              <a:pt x="329" y="286"/>
                            </a:cubicBezTo>
                            <a:cubicBezTo>
                              <a:pt x="319" y="286"/>
                              <a:pt x="319" y="286"/>
                              <a:pt x="319" y="286"/>
                            </a:cubicBezTo>
                            <a:cubicBezTo>
                              <a:pt x="319" y="293"/>
                              <a:pt x="319" y="293"/>
                              <a:pt x="319" y="293"/>
                            </a:cubicBezTo>
                            <a:cubicBezTo>
                              <a:pt x="329" y="293"/>
                              <a:pt x="329" y="293"/>
                              <a:pt x="329" y="293"/>
                            </a:cubicBezTo>
                            <a:cubicBezTo>
                              <a:pt x="329" y="322"/>
                              <a:pt x="329" y="322"/>
                              <a:pt x="329" y="322"/>
                            </a:cubicBezTo>
                            <a:cubicBezTo>
                              <a:pt x="329" y="339"/>
                              <a:pt x="338" y="340"/>
                              <a:pt x="344" y="340"/>
                            </a:cubicBezTo>
                            <a:cubicBezTo>
                              <a:pt x="347" y="340"/>
                              <a:pt x="351" y="340"/>
                              <a:pt x="353" y="339"/>
                            </a:cubicBezTo>
                            <a:cubicBezTo>
                              <a:pt x="353" y="333"/>
                              <a:pt x="353" y="333"/>
                              <a:pt x="353" y="333"/>
                            </a:cubicBezTo>
                            <a:moveTo>
                              <a:pt x="363" y="269"/>
                            </a:moveTo>
                            <a:cubicBezTo>
                              <a:pt x="363" y="265"/>
                              <a:pt x="366" y="262"/>
                              <a:pt x="370" y="262"/>
                            </a:cubicBezTo>
                            <a:cubicBezTo>
                              <a:pt x="374" y="262"/>
                              <a:pt x="377" y="265"/>
                              <a:pt x="377" y="269"/>
                            </a:cubicBezTo>
                            <a:cubicBezTo>
                              <a:pt x="377" y="273"/>
                              <a:pt x="374" y="276"/>
                              <a:pt x="370" y="276"/>
                            </a:cubicBezTo>
                            <a:cubicBezTo>
                              <a:pt x="366" y="276"/>
                              <a:pt x="363" y="273"/>
                              <a:pt x="363" y="269"/>
                            </a:cubicBezTo>
                            <a:moveTo>
                              <a:pt x="366" y="286"/>
                            </a:moveTo>
                            <a:cubicBezTo>
                              <a:pt x="374" y="286"/>
                              <a:pt x="374" y="286"/>
                              <a:pt x="374" y="286"/>
                            </a:cubicBezTo>
                            <a:cubicBezTo>
                              <a:pt x="374" y="340"/>
                              <a:pt x="374" y="340"/>
                              <a:pt x="374" y="340"/>
                            </a:cubicBezTo>
                            <a:cubicBezTo>
                              <a:pt x="366" y="340"/>
                              <a:pt x="366" y="340"/>
                              <a:pt x="366" y="340"/>
                            </a:cubicBezTo>
                            <a:lnTo>
                              <a:pt x="366" y="286"/>
                            </a:lnTo>
                            <a:close/>
                            <a:moveTo>
                              <a:pt x="389" y="313"/>
                            </a:moveTo>
                            <a:cubicBezTo>
                              <a:pt x="389" y="298"/>
                              <a:pt x="399" y="285"/>
                              <a:pt x="416" y="285"/>
                            </a:cubicBezTo>
                            <a:cubicBezTo>
                              <a:pt x="433" y="285"/>
                              <a:pt x="444" y="298"/>
                              <a:pt x="444" y="313"/>
                            </a:cubicBezTo>
                            <a:cubicBezTo>
                              <a:pt x="444" y="328"/>
                              <a:pt x="433" y="341"/>
                              <a:pt x="416" y="341"/>
                            </a:cubicBezTo>
                            <a:cubicBezTo>
                              <a:pt x="399" y="341"/>
                              <a:pt x="389" y="328"/>
                              <a:pt x="389" y="313"/>
                            </a:cubicBezTo>
                            <a:moveTo>
                              <a:pt x="436" y="313"/>
                            </a:moveTo>
                            <a:cubicBezTo>
                              <a:pt x="436" y="301"/>
                              <a:pt x="429" y="292"/>
                              <a:pt x="416" y="292"/>
                            </a:cubicBezTo>
                            <a:cubicBezTo>
                              <a:pt x="404" y="292"/>
                              <a:pt x="396" y="301"/>
                              <a:pt x="396" y="313"/>
                            </a:cubicBezTo>
                            <a:cubicBezTo>
                              <a:pt x="396" y="325"/>
                              <a:pt x="404" y="334"/>
                              <a:pt x="416" y="334"/>
                            </a:cubicBezTo>
                            <a:cubicBezTo>
                              <a:pt x="429" y="334"/>
                              <a:pt x="436" y="325"/>
                              <a:pt x="436" y="313"/>
                            </a:cubicBezTo>
                            <a:moveTo>
                              <a:pt x="459" y="340"/>
                            </a:moveTo>
                            <a:cubicBezTo>
                              <a:pt x="467" y="340"/>
                              <a:pt x="467" y="340"/>
                              <a:pt x="467" y="340"/>
                            </a:cubicBezTo>
                            <a:cubicBezTo>
                              <a:pt x="467" y="312"/>
                              <a:pt x="467" y="312"/>
                              <a:pt x="467" y="312"/>
                            </a:cubicBezTo>
                            <a:cubicBezTo>
                              <a:pt x="467" y="300"/>
                              <a:pt x="472" y="292"/>
                              <a:pt x="484" y="292"/>
                            </a:cubicBezTo>
                            <a:cubicBezTo>
                              <a:pt x="494" y="292"/>
                              <a:pt x="499" y="298"/>
                              <a:pt x="499" y="311"/>
                            </a:cubicBezTo>
                            <a:cubicBezTo>
                              <a:pt x="499" y="340"/>
                              <a:pt x="499" y="340"/>
                              <a:pt x="499" y="340"/>
                            </a:cubicBezTo>
                            <a:cubicBezTo>
                              <a:pt x="507" y="340"/>
                              <a:pt x="507" y="340"/>
                              <a:pt x="507" y="340"/>
                            </a:cubicBezTo>
                            <a:cubicBezTo>
                              <a:pt x="507" y="308"/>
                              <a:pt x="507" y="308"/>
                              <a:pt x="507" y="308"/>
                            </a:cubicBezTo>
                            <a:cubicBezTo>
                              <a:pt x="507" y="293"/>
                              <a:pt x="500" y="285"/>
                              <a:pt x="487" y="285"/>
                            </a:cubicBezTo>
                            <a:cubicBezTo>
                              <a:pt x="476" y="285"/>
                              <a:pt x="469" y="291"/>
                              <a:pt x="467" y="299"/>
                            </a:cubicBezTo>
                            <a:cubicBezTo>
                              <a:pt x="467" y="286"/>
                              <a:pt x="467" y="286"/>
                              <a:pt x="467" y="286"/>
                            </a:cubicBezTo>
                            <a:cubicBezTo>
                              <a:pt x="459" y="286"/>
                              <a:pt x="459" y="286"/>
                              <a:pt x="459" y="286"/>
                            </a:cubicBezTo>
                            <a:lnTo>
                              <a:pt x="459" y="340"/>
                            </a:lnTo>
                            <a:close/>
                            <a:moveTo>
                              <a:pt x="521" y="324"/>
                            </a:moveTo>
                            <a:cubicBezTo>
                              <a:pt x="521" y="333"/>
                              <a:pt x="529" y="341"/>
                              <a:pt x="543" y="341"/>
                            </a:cubicBezTo>
                            <a:cubicBezTo>
                              <a:pt x="555" y="341"/>
                              <a:pt x="563" y="335"/>
                              <a:pt x="563" y="325"/>
                            </a:cubicBezTo>
                            <a:cubicBezTo>
                              <a:pt x="563" y="319"/>
                              <a:pt x="560" y="313"/>
                              <a:pt x="552" y="311"/>
                            </a:cubicBezTo>
                            <a:cubicBezTo>
                              <a:pt x="538" y="308"/>
                              <a:pt x="538" y="308"/>
                              <a:pt x="538" y="308"/>
                            </a:cubicBezTo>
                            <a:cubicBezTo>
                              <a:pt x="532" y="306"/>
                              <a:pt x="530" y="303"/>
                              <a:pt x="530" y="300"/>
                            </a:cubicBezTo>
                            <a:cubicBezTo>
                              <a:pt x="530" y="294"/>
                              <a:pt x="536" y="291"/>
                              <a:pt x="542" y="291"/>
                            </a:cubicBezTo>
                            <a:cubicBezTo>
                              <a:pt x="550" y="291"/>
                              <a:pt x="555" y="295"/>
                              <a:pt x="555" y="300"/>
                            </a:cubicBezTo>
                            <a:cubicBezTo>
                              <a:pt x="562" y="300"/>
                              <a:pt x="562" y="300"/>
                              <a:pt x="562" y="300"/>
                            </a:cubicBezTo>
                            <a:cubicBezTo>
                              <a:pt x="562" y="291"/>
                              <a:pt x="555" y="285"/>
                              <a:pt x="542" y="285"/>
                            </a:cubicBezTo>
                            <a:cubicBezTo>
                              <a:pt x="531" y="285"/>
                              <a:pt x="523" y="291"/>
                              <a:pt x="523" y="300"/>
                            </a:cubicBezTo>
                            <a:cubicBezTo>
                              <a:pt x="523" y="306"/>
                              <a:pt x="526" y="312"/>
                              <a:pt x="534" y="314"/>
                            </a:cubicBezTo>
                            <a:cubicBezTo>
                              <a:pt x="549" y="317"/>
                              <a:pt x="549" y="317"/>
                              <a:pt x="549" y="317"/>
                            </a:cubicBezTo>
                            <a:cubicBezTo>
                              <a:pt x="554" y="318"/>
                              <a:pt x="556" y="322"/>
                              <a:pt x="556" y="326"/>
                            </a:cubicBezTo>
                            <a:cubicBezTo>
                              <a:pt x="556" y="332"/>
                              <a:pt x="550" y="335"/>
                              <a:pt x="543" y="335"/>
                            </a:cubicBezTo>
                            <a:cubicBezTo>
                              <a:pt x="534" y="335"/>
                              <a:pt x="529" y="330"/>
                              <a:pt x="529" y="324"/>
                            </a:cubicBezTo>
                            <a:cubicBezTo>
                              <a:pt x="521" y="324"/>
                              <a:pt x="521" y="324"/>
                              <a:pt x="521" y="324"/>
                            </a:cubicBezTo>
                            <a:moveTo>
                              <a:pt x="595" y="340"/>
                            </a:moveTo>
                            <a:cubicBezTo>
                              <a:pt x="601" y="340"/>
                              <a:pt x="601" y="340"/>
                              <a:pt x="601" y="340"/>
                            </a:cubicBezTo>
                            <a:cubicBezTo>
                              <a:pt x="625" y="286"/>
                              <a:pt x="625" y="286"/>
                              <a:pt x="625" y="286"/>
                            </a:cubicBezTo>
                            <a:cubicBezTo>
                              <a:pt x="617" y="286"/>
                              <a:pt x="617" y="286"/>
                              <a:pt x="617" y="286"/>
                            </a:cubicBezTo>
                            <a:cubicBezTo>
                              <a:pt x="598" y="330"/>
                              <a:pt x="598" y="330"/>
                              <a:pt x="598" y="330"/>
                            </a:cubicBezTo>
                            <a:cubicBezTo>
                              <a:pt x="579" y="286"/>
                              <a:pt x="579" y="286"/>
                              <a:pt x="579" y="286"/>
                            </a:cubicBezTo>
                            <a:cubicBezTo>
                              <a:pt x="571" y="286"/>
                              <a:pt x="571" y="286"/>
                              <a:pt x="571" y="286"/>
                            </a:cubicBezTo>
                            <a:lnTo>
                              <a:pt x="595" y="340"/>
                            </a:lnTo>
                            <a:close/>
                            <a:moveTo>
                              <a:pt x="634" y="269"/>
                            </a:moveTo>
                            <a:cubicBezTo>
                              <a:pt x="634" y="265"/>
                              <a:pt x="636" y="262"/>
                              <a:pt x="641" y="262"/>
                            </a:cubicBezTo>
                            <a:cubicBezTo>
                              <a:pt x="645" y="262"/>
                              <a:pt x="648" y="265"/>
                              <a:pt x="648" y="269"/>
                            </a:cubicBezTo>
                            <a:cubicBezTo>
                              <a:pt x="648" y="273"/>
                              <a:pt x="645" y="276"/>
                              <a:pt x="641" y="276"/>
                            </a:cubicBezTo>
                            <a:cubicBezTo>
                              <a:pt x="636" y="276"/>
                              <a:pt x="634" y="273"/>
                              <a:pt x="634" y="269"/>
                            </a:cubicBezTo>
                            <a:moveTo>
                              <a:pt x="637" y="286"/>
                            </a:moveTo>
                            <a:cubicBezTo>
                              <a:pt x="644" y="286"/>
                              <a:pt x="644" y="286"/>
                              <a:pt x="644" y="286"/>
                            </a:cubicBezTo>
                            <a:cubicBezTo>
                              <a:pt x="644" y="340"/>
                              <a:pt x="644" y="340"/>
                              <a:pt x="644" y="340"/>
                            </a:cubicBezTo>
                            <a:cubicBezTo>
                              <a:pt x="637" y="340"/>
                              <a:pt x="637" y="340"/>
                              <a:pt x="637" y="340"/>
                            </a:cubicBezTo>
                            <a:lnTo>
                              <a:pt x="637" y="286"/>
                            </a:lnTo>
                            <a:close/>
                            <a:moveTo>
                              <a:pt x="659" y="313"/>
                            </a:moveTo>
                            <a:cubicBezTo>
                              <a:pt x="659" y="330"/>
                              <a:pt x="670" y="341"/>
                              <a:pt x="686" y="341"/>
                            </a:cubicBezTo>
                            <a:cubicBezTo>
                              <a:pt x="700" y="341"/>
                              <a:pt x="709" y="333"/>
                              <a:pt x="710" y="322"/>
                            </a:cubicBezTo>
                            <a:cubicBezTo>
                              <a:pt x="703" y="322"/>
                              <a:pt x="703" y="322"/>
                              <a:pt x="703" y="322"/>
                            </a:cubicBezTo>
                            <a:cubicBezTo>
                              <a:pt x="701" y="330"/>
                              <a:pt x="695" y="334"/>
                              <a:pt x="686" y="334"/>
                            </a:cubicBezTo>
                            <a:cubicBezTo>
                              <a:pt x="674" y="334"/>
                              <a:pt x="667" y="326"/>
                              <a:pt x="667" y="313"/>
                            </a:cubicBezTo>
                            <a:cubicBezTo>
                              <a:pt x="667" y="300"/>
                              <a:pt x="674" y="292"/>
                              <a:pt x="686" y="292"/>
                            </a:cubicBezTo>
                            <a:cubicBezTo>
                              <a:pt x="695" y="292"/>
                              <a:pt x="701" y="296"/>
                              <a:pt x="703" y="304"/>
                            </a:cubicBezTo>
                            <a:cubicBezTo>
                              <a:pt x="710" y="304"/>
                              <a:pt x="710" y="304"/>
                              <a:pt x="710" y="304"/>
                            </a:cubicBezTo>
                            <a:cubicBezTo>
                              <a:pt x="709" y="293"/>
                              <a:pt x="700" y="285"/>
                              <a:pt x="686" y="285"/>
                            </a:cubicBezTo>
                            <a:cubicBezTo>
                              <a:pt x="670" y="285"/>
                              <a:pt x="659" y="297"/>
                              <a:pt x="659" y="313"/>
                            </a:cubicBezTo>
                            <a:moveTo>
                              <a:pt x="621" y="17"/>
                            </a:moveTo>
                            <a:cubicBezTo>
                              <a:pt x="645" y="17"/>
                              <a:pt x="648" y="17"/>
                              <a:pt x="657" y="18"/>
                            </a:cubicBezTo>
                            <a:cubicBezTo>
                              <a:pt x="666" y="18"/>
                              <a:pt x="671" y="20"/>
                              <a:pt x="674" y="21"/>
                            </a:cubicBezTo>
                            <a:cubicBezTo>
                              <a:pt x="678" y="23"/>
                              <a:pt x="681" y="25"/>
                              <a:pt x="684" y="28"/>
                            </a:cubicBezTo>
                            <a:cubicBezTo>
                              <a:pt x="688" y="31"/>
                              <a:pt x="690" y="34"/>
                              <a:pt x="691" y="38"/>
                            </a:cubicBezTo>
                            <a:cubicBezTo>
                              <a:pt x="692" y="41"/>
                              <a:pt x="694" y="46"/>
                              <a:pt x="694" y="55"/>
                            </a:cubicBezTo>
                            <a:cubicBezTo>
                              <a:pt x="695" y="65"/>
                              <a:pt x="695" y="67"/>
                              <a:pt x="695" y="92"/>
                            </a:cubicBezTo>
                            <a:cubicBezTo>
                              <a:pt x="695" y="116"/>
                              <a:pt x="695" y="119"/>
                              <a:pt x="694" y="128"/>
                            </a:cubicBezTo>
                            <a:cubicBezTo>
                              <a:pt x="694" y="137"/>
                              <a:pt x="692" y="142"/>
                              <a:pt x="691" y="145"/>
                            </a:cubicBezTo>
                            <a:cubicBezTo>
                              <a:pt x="690" y="149"/>
                              <a:pt x="688" y="152"/>
                              <a:pt x="684" y="156"/>
                            </a:cubicBezTo>
                            <a:cubicBezTo>
                              <a:pt x="681" y="159"/>
                              <a:pt x="678" y="161"/>
                              <a:pt x="674" y="162"/>
                            </a:cubicBezTo>
                            <a:cubicBezTo>
                              <a:pt x="671" y="164"/>
                              <a:pt x="666" y="165"/>
                              <a:pt x="657" y="165"/>
                            </a:cubicBezTo>
                            <a:cubicBezTo>
                              <a:pt x="648" y="166"/>
                              <a:pt x="645" y="166"/>
                              <a:pt x="621" y="166"/>
                            </a:cubicBezTo>
                            <a:cubicBezTo>
                              <a:pt x="596" y="166"/>
                              <a:pt x="593" y="166"/>
                              <a:pt x="584" y="165"/>
                            </a:cubicBezTo>
                            <a:cubicBezTo>
                              <a:pt x="575" y="165"/>
                              <a:pt x="570" y="164"/>
                              <a:pt x="567" y="162"/>
                            </a:cubicBezTo>
                            <a:cubicBezTo>
                              <a:pt x="563" y="161"/>
                              <a:pt x="560" y="159"/>
                              <a:pt x="557" y="156"/>
                            </a:cubicBezTo>
                            <a:cubicBezTo>
                              <a:pt x="553" y="152"/>
                              <a:pt x="551" y="149"/>
                              <a:pt x="550" y="145"/>
                            </a:cubicBezTo>
                            <a:cubicBezTo>
                              <a:pt x="549" y="142"/>
                              <a:pt x="547" y="137"/>
                              <a:pt x="547" y="128"/>
                            </a:cubicBezTo>
                            <a:cubicBezTo>
                              <a:pt x="546" y="119"/>
                              <a:pt x="546" y="116"/>
                              <a:pt x="546" y="92"/>
                            </a:cubicBezTo>
                            <a:cubicBezTo>
                              <a:pt x="546" y="67"/>
                              <a:pt x="546" y="65"/>
                              <a:pt x="547" y="55"/>
                            </a:cubicBezTo>
                            <a:cubicBezTo>
                              <a:pt x="547" y="46"/>
                              <a:pt x="549" y="41"/>
                              <a:pt x="550" y="38"/>
                            </a:cubicBezTo>
                            <a:cubicBezTo>
                              <a:pt x="551" y="34"/>
                              <a:pt x="553" y="31"/>
                              <a:pt x="557" y="28"/>
                            </a:cubicBezTo>
                            <a:cubicBezTo>
                              <a:pt x="560" y="25"/>
                              <a:pt x="563" y="23"/>
                              <a:pt x="567" y="21"/>
                            </a:cubicBezTo>
                            <a:cubicBezTo>
                              <a:pt x="570" y="20"/>
                              <a:pt x="575" y="18"/>
                              <a:pt x="584" y="18"/>
                            </a:cubicBezTo>
                            <a:cubicBezTo>
                              <a:pt x="593" y="17"/>
                              <a:pt x="596" y="17"/>
                              <a:pt x="621" y="17"/>
                            </a:cubicBezTo>
                            <a:moveTo>
                              <a:pt x="621" y="1"/>
                            </a:moveTo>
                            <a:cubicBezTo>
                              <a:pt x="596" y="1"/>
                              <a:pt x="593" y="1"/>
                              <a:pt x="583" y="1"/>
                            </a:cubicBezTo>
                            <a:cubicBezTo>
                              <a:pt x="573" y="2"/>
                              <a:pt x="567" y="3"/>
                              <a:pt x="561" y="6"/>
                            </a:cubicBezTo>
                            <a:cubicBezTo>
                              <a:pt x="555" y="8"/>
                              <a:pt x="550" y="11"/>
                              <a:pt x="545" y="16"/>
                            </a:cubicBezTo>
                            <a:cubicBezTo>
                              <a:pt x="540" y="21"/>
                              <a:pt x="537" y="26"/>
                              <a:pt x="535" y="32"/>
                            </a:cubicBezTo>
                            <a:cubicBezTo>
                              <a:pt x="532" y="38"/>
                              <a:pt x="531" y="45"/>
                              <a:pt x="530" y="54"/>
                            </a:cubicBezTo>
                            <a:cubicBezTo>
                              <a:pt x="530" y="64"/>
                              <a:pt x="530" y="67"/>
                              <a:pt x="530" y="92"/>
                            </a:cubicBezTo>
                            <a:cubicBezTo>
                              <a:pt x="530" y="116"/>
                              <a:pt x="530" y="119"/>
                              <a:pt x="530" y="129"/>
                            </a:cubicBezTo>
                            <a:cubicBezTo>
                              <a:pt x="531" y="139"/>
                              <a:pt x="532" y="145"/>
                              <a:pt x="535" y="151"/>
                            </a:cubicBezTo>
                            <a:cubicBezTo>
                              <a:pt x="537" y="157"/>
                              <a:pt x="540" y="162"/>
                              <a:pt x="545" y="167"/>
                            </a:cubicBezTo>
                            <a:cubicBezTo>
                              <a:pt x="550" y="172"/>
                              <a:pt x="555" y="175"/>
                              <a:pt x="561" y="178"/>
                            </a:cubicBezTo>
                            <a:cubicBezTo>
                              <a:pt x="567" y="180"/>
                              <a:pt x="573" y="181"/>
                              <a:pt x="583" y="182"/>
                            </a:cubicBezTo>
                            <a:cubicBezTo>
                              <a:pt x="593" y="182"/>
                              <a:pt x="596" y="182"/>
                              <a:pt x="621" y="182"/>
                            </a:cubicBezTo>
                            <a:cubicBezTo>
                              <a:pt x="645" y="182"/>
                              <a:pt x="648" y="182"/>
                              <a:pt x="658" y="182"/>
                            </a:cubicBezTo>
                            <a:cubicBezTo>
                              <a:pt x="668" y="181"/>
                              <a:pt x="674" y="180"/>
                              <a:pt x="680" y="178"/>
                            </a:cubicBezTo>
                            <a:cubicBezTo>
                              <a:pt x="686" y="175"/>
                              <a:pt x="691" y="172"/>
                              <a:pt x="696" y="167"/>
                            </a:cubicBezTo>
                            <a:cubicBezTo>
                              <a:pt x="701" y="162"/>
                              <a:pt x="704" y="157"/>
                              <a:pt x="706" y="151"/>
                            </a:cubicBezTo>
                            <a:cubicBezTo>
                              <a:pt x="709" y="145"/>
                              <a:pt x="710" y="139"/>
                              <a:pt x="711" y="129"/>
                            </a:cubicBezTo>
                            <a:cubicBezTo>
                              <a:pt x="711" y="119"/>
                              <a:pt x="711" y="116"/>
                              <a:pt x="711" y="92"/>
                            </a:cubicBezTo>
                            <a:cubicBezTo>
                              <a:pt x="711" y="67"/>
                              <a:pt x="711" y="64"/>
                              <a:pt x="711" y="54"/>
                            </a:cubicBezTo>
                            <a:cubicBezTo>
                              <a:pt x="710" y="45"/>
                              <a:pt x="709" y="38"/>
                              <a:pt x="706" y="32"/>
                            </a:cubicBezTo>
                            <a:cubicBezTo>
                              <a:pt x="704" y="26"/>
                              <a:pt x="701" y="21"/>
                              <a:pt x="696" y="16"/>
                            </a:cubicBezTo>
                            <a:cubicBezTo>
                              <a:pt x="691" y="11"/>
                              <a:pt x="686" y="8"/>
                              <a:pt x="680" y="6"/>
                            </a:cubicBezTo>
                            <a:cubicBezTo>
                              <a:pt x="674" y="3"/>
                              <a:pt x="668" y="2"/>
                              <a:pt x="658" y="1"/>
                            </a:cubicBezTo>
                            <a:cubicBezTo>
                              <a:pt x="648" y="1"/>
                              <a:pt x="645" y="1"/>
                              <a:pt x="621" y="1"/>
                            </a:cubicBezTo>
                            <a:moveTo>
                              <a:pt x="621" y="45"/>
                            </a:moveTo>
                            <a:cubicBezTo>
                              <a:pt x="595" y="45"/>
                              <a:pt x="574" y="66"/>
                              <a:pt x="574" y="92"/>
                            </a:cubicBezTo>
                            <a:cubicBezTo>
                              <a:pt x="574" y="117"/>
                              <a:pt x="595" y="138"/>
                              <a:pt x="621" y="138"/>
                            </a:cubicBezTo>
                            <a:cubicBezTo>
                              <a:pt x="646" y="138"/>
                              <a:pt x="667" y="117"/>
                              <a:pt x="667" y="92"/>
                            </a:cubicBezTo>
                            <a:cubicBezTo>
                              <a:pt x="667" y="66"/>
                              <a:pt x="646" y="45"/>
                              <a:pt x="621" y="45"/>
                            </a:cubicBezTo>
                            <a:moveTo>
                              <a:pt x="621" y="122"/>
                            </a:moveTo>
                            <a:cubicBezTo>
                              <a:pt x="604" y="122"/>
                              <a:pt x="590" y="108"/>
                              <a:pt x="590" y="92"/>
                            </a:cubicBezTo>
                            <a:cubicBezTo>
                              <a:pt x="590" y="75"/>
                              <a:pt x="604" y="61"/>
                              <a:pt x="621" y="61"/>
                            </a:cubicBezTo>
                            <a:cubicBezTo>
                              <a:pt x="637" y="61"/>
                              <a:pt x="651" y="75"/>
                              <a:pt x="651" y="92"/>
                            </a:cubicBezTo>
                            <a:cubicBezTo>
                              <a:pt x="651" y="108"/>
                              <a:pt x="637" y="122"/>
                              <a:pt x="621" y="122"/>
                            </a:cubicBezTo>
                            <a:moveTo>
                              <a:pt x="680" y="43"/>
                            </a:moveTo>
                            <a:cubicBezTo>
                              <a:pt x="680" y="37"/>
                              <a:pt x="675" y="32"/>
                              <a:pt x="669" y="32"/>
                            </a:cubicBezTo>
                            <a:cubicBezTo>
                              <a:pt x="663" y="32"/>
                              <a:pt x="658" y="37"/>
                              <a:pt x="658" y="43"/>
                            </a:cubicBezTo>
                            <a:cubicBezTo>
                              <a:pt x="658" y="49"/>
                              <a:pt x="663" y="54"/>
                              <a:pt x="669" y="54"/>
                            </a:cubicBezTo>
                            <a:cubicBezTo>
                              <a:pt x="675" y="54"/>
                              <a:pt x="680" y="49"/>
                              <a:pt x="680" y="43"/>
                            </a:cubicBezTo>
                            <a:moveTo>
                              <a:pt x="323" y="183"/>
                            </a:moveTo>
                            <a:cubicBezTo>
                              <a:pt x="403" y="183"/>
                              <a:pt x="448" y="116"/>
                              <a:pt x="448" y="59"/>
                            </a:cubicBezTo>
                            <a:cubicBezTo>
                              <a:pt x="448" y="57"/>
                              <a:pt x="447" y="55"/>
                              <a:pt x="447" y="53"/>
                            </a:cubicBezTo>
                            <a:cubicBezTo>
                              <a:pt x="456" y="47"/>
                              <a:pt x="463" y="39"/>
                              <a:pt x="469" y="30"/>
                            </a:cubicBezTo>
                            <a:cubicBezTo>
                              <a:pt x="461" y="34"/>
                              <a:pt x="453" y="36"/>
                              <a:pt x="444" y="37"/>
                            </a:cubicBezTo>
                            <a:cubicBezTo>
                              <a:pt x="453" y="32"/>
                              <a:pt x="460" y="23"/>
                              <a:pt x="463" y="13"/>
                            </a:cubicBezTo>
                            <a:cubicBezTo>
                              <a:pt x="455" y="18"/>
                              <a:pt x="446" y="22"/>
                              <a:pt x="436" y="24"/>
                            </a:cubicBezTo>
                            <a:cubicBezTo>
                              <a:pt x="428" y="15"/>
                              <a:pt x="416" y="10"/>
                              <a:pt x="404" y="10"/>
                            </a:cubicBezTo>
                            <a:cubicBezTo>
                              <a:pt x="379" y="10"/>
                              <a:pt x="360" y="29"/>
                              <a:pt x="360" y="53"/>
                            </a:cubicBezTo>
                            <a:cubicBezTo>
                              <a:pt x="360" y="57"/>
                              <a:pt x="360" y="60"/>
                              <a:pt x="361" y="63"/>
                            </a:cubicBezTo>
                            <a:cubicBezTo>
                              <a:pt x="325" y="62"/>
                              <a:pt x="292" y="44"/>
                              <a:pt x="271" y="18"/>
                            </a:cubicBezTo>
                            <a:cubicBezTo>
                              <a:pt x="267" y="24"/>
                              <a:pt x="265" y="32"/>
                              <a:pt x="265" y="40"/>
                            </a:cubicBezTo>
                            <a:cubicBezTo>
                              <a:pt x="265" y="55"/>
                              <a:pt x="273" y="68"/>
                              <a:pt x="284" y="76"/>
                            </a:cubicBezTo>
                            <a:cubicBezTo>
                              <a:pt x="277" y="76"/>
                              <a:pt x="270" y="74"/>
                              <a:pt x="264" y="71"/>
                            </a:cubicBezTo>
                            <a:cubicBezTo>
                              <a:pt x="264" y="71"/>
                              <a:pt x="264" y="71"/>
                              <a:pt x="264" y="71"/>
                            </a:cubicBezTo>
                            <a:cubicBezTo>
                              <a:pt x="264" y="92"/>
                              <a:pt x="280" y="110"/>
                              <a:pt x="300" y="114"/>
                            </a:cubicBezTo>
                            <a:cubicBezTo>
                              <a:pt x="296" y="115"/>
                              <a:pt x="292" y="116"/>
                              <a:pt x="288" y="116"/>
                            </a:cubicBezTo>
                            <a:cubicBezTo>
                              <a:pt x="285" y="116"/>
                              <a:pt x="282" y="115"/>
                              <a:pt x="280" y="115"/>
                            </a:cubicBezTo>
                            <a:cubicBezTo>
                              <a:pt x="285" y="132"/>
                              <a:pt x="302" y="145"/>
                              <a:pt x="321" y="145"/>
                            </a:cubicBezTo>
                            <a:cubicBezTo>
                              <a:pt x="306" y="157"/>
                              <a:pt x="287" y="164"/>
                              <a:pt x="266" y="164"/>
                            </a:cubicBezTo>
                            <a:cubicBezTo>
                              <a:pt x="263" y="164"/>
                              <a:pt x="259" y="164"/>
                              <a:pt x="256" y="163"/>
                            </a:cubicBezTo>
                            <a:cubicBezTo>
                              <a:pt x="275" y="176"/>
                              <a:pt x="298" y="183"/>
                              <a:pt x="323" y="183"/>
                            </a:cubicBezTo>
                            <a:moveTo>
                              <a:pt x="91" y="0"/>
                            </a:moveTo>
                            <a:cubicBezTo>
                              <a:pt x="41" y="0"/>
                              <a:pt x="0" y="41"/>
                              <a:pt x="0" y="91"/>
                            </a:cubicBezTo>
                            <a:cubicBezTo>
                              <a:pt x="0" y="137"/>
                              <a:pt x="33" y="174"/>
                              <a:pt x="77" y="181"/>
                            </a:cubicBezTo>
                            <a:cubicBezTo>
                              <a:pt x="77" y="117"/>
                              <a:pt x="77" y="117"/>
                              <a:pt x="77" y="117"/>
                            </a:cubicBezTo>
                            <a:cubicBezTo>
                              <a:pt x="54" y="117"/>
                              <a:pt x="54" y="117"/>
                              <a:pt x="54" y="117"/>
                            </a:cubicBezTo>
                            <a:cubicBezTo>
                              <a:pt x="54" y="91"/>
                              <a:pt x="54" y="91"/>
                              <a:pt x="54" y="91"/>
                            </a:cubicBezTo>
                            <a:cubicBezTo>
                              <a:pt x="77" y="91"/>
                              <a:pt x="77" y="91"/>
                              <a:pt x="77" y="91"/>
                            </a:cubicBezTo>
                            <a:cubicBezTo>
                              <a:pt x="77" y="71"/>
                              <a:pt x="77" y="71"/>
                              <a:pt x="77" y="71"/>
                            </a:cubicBezTo>
                            <a:cubicBezTo>
                              <a:pt x="77" y="48"/>
                              <a:pt x="91" y="35"/>
                              <a:pt x="112" y="35"/>
                            </a:cubicBezTo>
                            <a:cubicBezTo>
                              <a:pt x="122" y="35"/>
                              <a:pt x="132" y="37"/>
                              <a:pt x="132" y="37"/>
                            </a:cubicBezTo>
                            <a:cubicBezTo>
                              <a:pt x="132" y="60"/>
                              <a:pt x="132" y="60"/>
                              <a:pt x="132" y="60"/>
                            </a:cubicBezTo>
                            <a:cubicBezTo>
                              <a:pt x="120" y="60"/>
                              <a:pt x="120" y="60"/>
                              <a:pt x="120" y="60"/>
                            </a:cubicBezTo>
                            <a:cubicBezTo>
                              <a:pt x="109" y="60"/>
                              <a:pt x="106" y="67"/>
                              <a:pt x="106" y="74"/>
                            </a:cubicBezTo>
                            <a:cubicBezTo>
                              <a:pt x="106" y="91"/>
                              <a:pt x="106" y="91"/>
                              <a:pt x="106" y="91"/>
                            </a:cubicBezTo>
                            <a:cubicBezTo>
                              <a:pt x="131" y="91"/>
                              <a:pt x="131" y="91"/>
                              <a:pt x="131" y="91"/>
                            </a:cubicBezTo>
                            <a:cubicBezTo>
                              <a:pt x="127" y="117"/>
                              <a:pt x="127" y="117"/>
                              <a:pt x="127" y="117"/>
                            </a:cubicBezTo>
                            <a:cubicBezTo>
                              <a:pt x="106" y="117"/>
                              <a:pt x="106" y="117"/>
                              <a:pt x="106" y="117"/>
                            </a:cubicBezTo>
                            <a:cubicBezTo>
                              <a:pt x="106" y="181"/>
                              <a:pt x="106" y="181"/>
                              <a:pt x="106" y="181"/>
                            </a:cubicBezTo>
                            <a:cubicBezTo>
                              <a:pt x="149" y="174"/>
                              <a:pt x="183" y="137"/>
                              <a:pt x="183" y="91"/>
                            </a:cubicBezTo>
                            <a:cubicBezTo>
                              <a:pt x="183" y="41"/>
                              <a:pt x="142" y="0"/>
                              <a:pt x="91" y="0"/>
                            </a:cubicBezTo>
                          </a:path>
                        </a:pathLst>
                      </a:custGeom>
                      <a:solidFill>
                        <a:srgbClr val="0026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0BB0BF" id="Freeform 18" o:spid="_x0000_s1026" style="position:absolute;margin-left:494.25pt;margin-top:785.25pt;width:44.5pt;height:22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" path="m,315c,286,19,267,48,267v27,,47,16,47,49c95,332,89,344,77,344v-10,,-14,-5,-15,-16c59,334,53,339,44,339,30,339,20,328,20,315v,-13,10,-24,24,-24c53,291,59,296,62,302v,-10,,-10,,-10c69,292,69,292,69,292v,33,,33,,33c69,336,73,339,77,339v7,,11,-8,11,-23c88,286,72,273,48,273,22,273,6,289,6,315v,25,15,42,42,42c56,357,65,355,74,350v2,5,2,5,2,5c66,361,57,362,48,362,17,362,,343,,315t62,c62,305,55,297,44,297v-10,,-17,8,-17,18c27,325,34,333,44,333v11,,18,-8,18,-18m157,315v-43,,-43,,-43,c114,327,122,334,133,334v8,,14,-3,16,-9c157,325,157,325,157,325v-2,9,-12,16,-24,16c117,341,107,330,107,313v,-17,10,-28,26,-28c148,285,158,295,158,310v,2,,3,-1,5m150,309v,-11,-6,-18,-17,-18c122,291,115,298,114,309r36,xm173,340v8,,8,,8,c181,258,181,258,181,258v-8,,-8,,-8,l173,340xm247,315v-43,,-43,,-43,c204,327,211,334,223,334v8,,13,-3,16,-9c246,325,246,325,246,325v-2,9,-11,16,-23,16c207,341,196,330,196,313v,-17,11,-28,26,-28c237,285,247,295,247,310v,2,,3,,5m240,309v,-11,-7,-18,-18,-18c212,291,205,298,204,309r36,xm259,313v,17,10,28,26,28c299,341,308,333,310,322v-8,,-8,,-8,c301,330,295,334,285,334v-11,,-19,-8,-19,-21c266,300,274,292,285,292v10,,16,4,17,12c310,304,310,304,310,304v-2,-11,-11,-19,-25,-19c269,285,259,297,259,313t94,20c351,333,348,333,346,333v-6,,-10,-1,-10,-12c336,293,336,293,336,293v15,,15,,15,c351,286,351,286,351,286v-15,,-15,,-15,c336,269,336,269,336,269v-7,,-7,,-7,c329,286,329,286,329,286v-10,,-10,,-10,c319,293,319,293,319,293v10,,10,,10,c329,322,329,322,329,322v,17,9,18,15,18c347,340,351,340,353,339v,-6,,-6,,-6m363,269v,-4,3,-7,7,-7c374,262,377,265,377,269v,4,-3,7,-7,7c366,276,363,273,363,269t3,17c374,286,374,286,374,286v,54,,54,,54c366,340,366,340,366,340r,-54xm389,313v,-15,10,-28,27,-28c433,285,444,298,444,313v,15,-11,28,-28,28c399,341,389,328,389,313t47,c436,301,429,292,416,292v-12,,-20,9,-20,21c396,325,404,334,416,334v13,,20,-9,20,-21m459,340v8,,8,,8,c467,312,467,312,467,312v,-12,5,-20,17,-20c494,292,499,298,499,311v,29,,29,,29c507,340,507,340,507,340v,-32,,-32,,-32c507,293,500,285,487,285v-11,,-18,6,-20,14c467,286,467,286,467,286v-8,,-8,,-8,l459,340xm521,324v,9,8,17,22,17c555,341,563,335,563,325v,-6,-3,-12,-11,-14c538,308,538,308,538,308v-6,-2,-8,-5,-8,-8c530,294,536,291,542,291v8,,13,4,13,9c562,300,562,300,562,300v,-9,-7,-15,-20,-15c531,285,523,291,523,300v,6,3,12,11,14c549,317,549,317,549,317v5,1,7,5,7,9c556,332,550,335,543,335v-9,,-14,-5,-14,-11c521,324,521,324,521,324t74,16c601,340,601,340,601,340v24,-54,24,-54,24,-54c617,286,617,286,617,286v-19,44,-19,44,-19,44c579,286,579,286,579,286v-8,,-8,,-8,l595,340xm634,269v,-4,2,-7,7,-7c645,262,648,265,648,269v,4,-3,7,-7,7c636,276,634,273,634,269t3,17c644,286,644,286,644,286v,54,,54,,54c637,340,637,340,637,340r,-54xm659,313v,17,11,28,27,28c700,341,709,333,710,322v-7,,-7,,-7,c701,330,695,334,686,334v-12,,-19,-8,-19,-21c667,300,674,292,686,292v9,,15,4,17,12c710,304,710,304,710,304v-1,-11,-10,-19,-24,-19c670,285,659,297,659,313m621,17v24,,27,,36,1c666,18,671,20,674,21v4,2,7,4,10,7c688,31,690,34,691,38v1,3,3,8,3,17c695,65,695,67,695,92v,24,,27,-1,36c694,137,692,142,691,145v-1,4,-3,7,-7,11c681,159,678,161,674,162v-3,2,-8,3,-17,3c648,166,645,166,621,166v-25,,-28,,-37,-1c575,165,570,164,567,162v-4,-1,-7,-3,-10,-6c553,152,551,149,550,145v-1,-3,-3,-8,-3,-17c546,119,546,116,546,92v,-25,,-27,1,-37c547,46,549,41,550,38v1,-4,3,-7,7,-10c560,25,563,23,567,21v3,-1,8,-3,17,-3c593,17,596,17,621,17t,-16c596,1,593,1,583,1,573,2,567,3,561,6v-6,2,-11,5,-16,10c540,21,537,26,535,32v-3,6,-4,13,-5,22c530,64,530,67,530,92v,24,,27,,37c531,139,532,145,535,151v2,6,5,11,10,16c550,172,555,175,561,178v6,2,12,3,22,4c593,182,596,182,621,182v24,,27,,37,c668,181,674,180,680,178v6,-3,11,-6,16,-11c701,162,704,157,706,151v3,-6,4,-12,5,-22c711,119,711,116,711,92v,-25,,-28,,-38c710,45,709,38,706,32,704,26,701,21,696,16,691,11,686,8,680,6,674,3,668,2,658,1v-10,,-13,,-37,m621,45v-26,,-47,21,-47,47c574,117,595,138,621,138v25,,46,-21,46,-46c667,66,646,45,621,45t,77c604,122,590,108,590,92v,-17,14,-31,31,-31c637,61,651,75,651,92v,16,-14,30,-30,30m680,43v,-6,-5,-11,-11,-11c663,32,658,37,658,43v,6,5,11,11,11c675,54,680,49,680,43m323,183v80,,125,-67,125,-124c448,57,447,55,447,53v9,-6,16,-14,22,-23c461,34,453,36,444,37v9,-5,16,-14,19,-24c455,18,446,22,436,24,428,15,416,10,404,10v-25,,-44,19,-44,43c360,57,360,60,361,63,325,62,292,44,271,18v-4,6,-6,14,-6,22c265,55,273,68,284,76v-7,,-14,-2,-20,-5c264,71,264,71,264,71v,21,16,39,36,43c296,115,292,116,288,116v-3,,-6,-1,-8,-1c285,132,302,145,321,145v-15,12,-34,19,-55,19c263,164,259,164,256,163v19,13,42,20,67,20m91,c41,,,41,,91v,46,33,83,77,90c77,117,77,117,77,117v-23,,-23,,-23,c54,91,54,91,54,91v23,,23,,23,c77,71,77,71,77,71,77,48,91,35,112,35v10,,20,2,20,2c132,60,132,60,132,60v-12,,-12,,-12,c109,60,106,67,106,74v,17,,17,,17c131,91,131,91,131,91v-4,26,-4,26,-4,26c106,117,106,117,106,117v,64,,64,,64c149,174,183,137,183,91,183,41,142,,91,e" fillcolor="#00263a" stroked="f">
              <v:path arrowok="t" o:connecttype="custom" o:connectlocs="49286,262255;49286,233471;38157,218279;38157,289440;34977,266253;118446,259856;125600,247863;119241,247063;137524,271850;195554,259856;196349,251861;205889,250262;211453,250262;205889,250262;279023,234270;261534,228674;273458,271850;299691,215081;297306,271850;352952,250262;314795,250262;371235,249462;403033,246264;364876,271850;427676,246264;430856,227874;431651,267852;496835,228674;472987,271850;503990,215081;506375,228674;545327,267052;545327,227874;543737,22388;549301,115936;464243,131927;434035,73559;464243,14392;433241,12793;425291,120733;523068,145520;565200,73559;523068,800;530223,73559;517504,73559;531813,43176;372825,23987;286177,42377;209863,56769;255175,115936;0,72760;61210,72760;95392,47973;84263,93548" o:connectangles="0,0,0,0,0,0,0,0,0,0,0,0,0,0,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A23B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62EF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0EE006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87AA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27B5CBA"/>
    <w:multiLevelType w:val="hybridMultilevel"/>
    <w:tmpl w:val="B7583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87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AA20AF1"/>
    <w:multiLevelType w:val="multilevel"/>
    <w:tmpl w:val="BECE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1626DF"/>
    <w:multiLevelType w:val="multilevel"/>
    <w:tmpl w:val="E0801034"/>
    <w:numStyleLink w:val="lstStyleAgendaItems"/>
  </w:abstractNum>
  <w:abstractNum w:abstractNumId="8" w15:restartNumberingAfterBreak="0">
    <w:nsid w:val="19410A95"/>
    <w:multiLevelType w:val="multilevel"/>
    <w:tmpl w:val="E0801034"/>
    <w:styleLink w:val="lstStyleAgendaItems"/>
    <w:lvl w:ilvl="0">
      <w:start w:val="1"/>
      <w:numFmt w:val="decimal"/>
      <w:pStyle w:val="VECAgendaItem1"/>
      <w:lvlText w:val="%1."/>
      <w:lvlJc w:val="left"/>
      <w:pPr>
        <w:ind w:left="590" w:hanging="590"/>
      </w:pPr>
      <w:rPr>
        <w:rFonts w:ascii="Arial" w:hAnsi="Arial" w:cs="Arial" w:hint="default"/>
        <w:sz w:val="22"/>
      </w:rPr>
    </w:lvl>
    <w:lvl w:ilvl="1">
      <w:start w:val="1"/>
      <w:numFmt w:val="decimal"/>
      <w:pStyle w:val="VECAgendaItem2"/>
      <w:lvlText w:val="%1.%2"/>
      <w:lvlJc w:val="left"/>
      <w:pPr>
        <w:ind w:left="590" w:hanging="590"/>
      </w:pPr>
      <w:rPr>
        <w:rFonts w:ascii="Century Gothic" w:hAnsi="Century Gothic" w:hint="default"/>
        <w:sz w:val="22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16F5165"/>
    <w:multiLevelType w:val="multilevel"/>
    <w:tmpl w:val="9D5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8C4B94"/>
    <w:multiLevelType w:val="multilevel"/>
    <w:tmpl w:val="A8A431AE"/>
    <w:numStyleLink w:val="lstStyleSubHeading"/>
  </w:abstractNum>
  <w:abstractNum w:abstractNumId="11" w15:restartNumberingAfterBreak="0">
    <w:nsid w:val="264D0593"/>
    <w:multiLevelType w:val="multilevel"/>
    <w:tmpl w:val="E910A264"/>
    <w:styleLink w:val="lstStyleListNumber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94" w:hanging="397"/>
      </w:pPr>
      <w:rPr>
        <w:rFonts w:ascii="Century Gothic" w:hAnsi="Century Gothic" w:hint="default"/>
      </w:rPr>
    </w:lvl>
    <w:lvl w:ilvl="2">
      <w:start w:val="1"/>
      <w:numFmt w:val="lowerRoman"/>
      <w:pStyle w:val="ListNumber3"/>
      <w:lvlText w:val="%3)"/>
      <w:lvlJc w:val="left"/>
      <w:pPr>
        <w:ind w:left="1191" w:hanging="397"/>
      </w:pPr>
      <w:rPr>
        <w:rFonts w:ascii="Century Gothic" w:hAnsi="Century Gothic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88C3C3D"/>
    <w:multiLevelType w:val="multilevel"/>
    <w:tmpl w:val="AFE46B9A"/>
    <w:numStyleLink w:val="lstStyleHeadings"/>
  </w:abstractNum>
  <w:abstractNum w:abstractNumId="13" w15:restartNumberingAfterBreak="0">
    <w:nsid w:val="2BA33831"/>
    <w:multiLevelType w:val="multilevel"/>
    <w:tmpl w:val="6CA20B00"/>
    <w:numStyleLink w:val="lstStyleBullets"/>
  </w:abstractNum>
  <w:abstractNum w:abstractNumId="14" w15:restartNumberingAfterBreak="0">
    <w:nsid w:val="33E527F7"/>
    <w:multiLevelType w:val="multilevel"/>
    <w:tmpl w:val="A8A431AE"/>
    <w:numStyleLink w:val="lstStyleSubHeading"/>
  </w:abstractNum>
  <w:abstractNum w:abstractNumId="15" w15:restartNumberingAfterBreak="0">
    <w:nsid w:val="36A05828"/>
    <w:multiLevelType w:val="multilevel"/>
    <w:tmpl w:val="A8A431AE"/>
    <w:numStyleLink w:val="lstStyleSubHeading"/>
  </w:abstractNum>
  <w:abstractNum w:abstractNumId="16" w15:restartNumberingAfterBreak="0">
    <w:nsid w:val="370214F5"/>
    <w:multiLevelType w:val="multilevel"/>
    <w:tmpl w:val="A8A431AE"/>
    <w:styleLink w:val="lstStyleSubHeading"/>
    <w:lvl w:ilvl="0">
      <w:start w:val="1"/>
      <w:numFmt w:val="decimal"/>
      <w:pStyle w:val="VECSubHeading1"/>
      <w:lvlText w:val="%1."/>
      <w:lvlJc w:val="left"/>
      <w:pPr>
        <w:ind w:left="500" w:hanging="500"/>
      </w:pPr>
      <w:rPr>
        <w:rFonts w:ascii="Arial" w:hAnsi="Arial" w:cs="Arial" w:hint="default"/>
        <w:sz w:val="18"/>
      </w:rPr>
    </w:lvl>
    <w:lvl w:ilvl="1">
      <w:start w:val="1"/>
      <w:numFmt w:val="decimal"/>
      <w:pStyle w:val="VECSubHeading2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8E8505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AA0B95"/>
    <w:multiLevelType w:val="multilevel"/>
    <w:tmpl w:val="A8A431AE"/>
    <w:numStyleLink w:val="lstStyleSubHeading"/>
  </w:abstractNum>
  <w:abstractNum w:abstractNumId="19" w15:restartNumberingAfterBreak="0">
    <w:nsid w:val="40E25059"/>
    <w:multiLevelType w:val="multilevel"/>
    <w:tmpl w:val="E910A264"/>
    <w:numStyleLink w:val="lstStyleListNumber"/>
  </w:abstractNum>
  <w:abstractNum w:abstractNumId="20" w15:restartNumberingAfterBreak="0">
    <w:nsid w:val="414073CB"/>
    <w:multiLevelType w:val="hybridMultilevel"/>
    <w:tmpl w:val="F3A4846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6671730"/>
    <w:multiLevelType w:val="multilevel"/>
    <w:tmpl w:val="AFE46B9A"/>
    <w:styleLink w:val="lstStyleHeadings"/>
    <w:lvl w:ilvl="0">
      <w:start w:val="1"/>
      <w:numFmt w:val="none"/>
      <w:pStyle w:val="Normalrgb"/>
      <w:suff w:val="nothing"/>
      <w:lvlText w:val="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B6114E9"/>
    <w:multiLevelType w:val="multilevel"/>
    <w:tmpl w:val="6CA20B00"/>
    <w:styleLink w:val="lstStyleBullets"/>
    <w:lvl w:ilvl="0">
      <w:start w:val="1"/>
      <w:numFmt w:val="bullet"/>
      <w:pStyle w:val="ListBullet"/>
      <w:lvlText w:val="•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bullet"/>
      <w:pStyle w:val="ListBullet2"/>
      <w:lvlText w:val="–"/>
      <w:lvlJc w:val="left"/>
      <w:pPr>
        <w:ind w:left="794" w:hanging="397"/>
      </w:pPr>
      <w:rPr>
        <w:rFonts w:ascii="Century Gothic" w:hAnsi="Century Gothic" w:hint="default"/>
      </w:rPr>
    </w:lvl>
    <w:lvl w:ilvl="2">
      <w:start w:val="1"/>
      <w:numFmt w:val="bullet"/>
      <w:pStyle w:val="ListBullet3"/>
      <w:lvlText w:val="&gt;"/>
      <w:lvlJc w:val="left"/>
      <w:pPr>
        <w:ind w:left="1191" w:hanging="397"/>
      </w:pPr>
      <w:rPr>
        <w:rFonts w:ascii="Century Gothic" w:hAnsi="Century Gothic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BF834C1"/>
    <w:multiLevelType w:val="multilevel"/>
    <w:tmpl w:val="A8A431AE"/>
    <w:numStyleLink w:val="lstStyleSubHeading"/>
  </w:abstractNum>
  <w:abstractNum w:abstractNumId="24" w15:restartNumberingAfterBreak="0">
    <w:nsid w:val="51283663"/>
    <w:multiLevelType w:val="hybridMultilevel"/>
    <w:tmpl w:val="515A6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4CBA"/>
    <w:multiLevelType w:val="hybridMultilevel"/>
    <w:tmpl w:val="8C9A51F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B969CC"/>
    <w:multiLevelType w:val="hybridMultilevel"/>
    <w:tmpl w:val="F51E0F70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A8C68D9"/>
    <w:multiLevelType w:val="multilevel"/>
    <w:tmpl w:val="AFE46B9A"/>
    <w:numStyleLink w:val="lstStyleHeadings"/>
  </w:abstractNum>
  <w:abstractNum w:abstractNumId="28" w15:restartNumberingAfterBreak="0">
    <w:nsid w:val="63BE43D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B010B7"/>
    <w:multiLevelType w:val="multilevel"/>
    <w:tmpl w:val="F4CE4D8C"/>
    <w:styleLink w:val="lstStyleActionItems"/>
    <w:lvl w:ilvl="0">
      <w:start w:val="1"/>
      <w:numFmt w:val="decimal"/>
      <w:pStyle w:val="VECActionItems1"/>
      <w:lvlText w:val="%1."/>
      <w:lvlJc w:val="left"/>
      <w:pPr>
        <w:ind w:left="600" w:hanging="600"/>
      </w:pPr>
      <w:rPr>
        <w:rFonts w:ascii="Arial" w:hAnsi="Arial" w:cs="Arial" w:hint="default"/>
        <w:sz w:val="22"/>
      </w:rPr>
    </w:lvl>
    <w:lvl w:ilvl="1">
      <w:start w:val="1"/>
      <w:numFmt w:val="decimal"/>
      <w:pStyle w:val="VECActionItems2"/>
      <w:lvlText w:val="%1.%2"/>
      <w:lvlJc w:val="left"/>
      <w:pPr>
        <w:ind w:left="600" w:hanging="600"/>
      </w:pPr>
      <w:rPr>
        <w:rFonts w:ascii="Century Gothic" w:hAnsi="Century Gothic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entury Gothic" w:hAnsi="Century Gothic" w:hint="default"/>
        <w:sz w:val="22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C053803"/>
    <w:multiLevelType w:val="multilevel"/>
    <w:tmpl w:val="0DAA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944419"/>
    <w:multiLevelType w:val="hybridMultilevel"/>
    <w:tmpl w:val="5250280A"/>
    <w:lvl w:ilvl="0" w:tplc="0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27"/>
  </w:num>
  <w:num w:numId="5">
    <w:abstractNumId w:val="12"/>
  </w:num>
  <w:num w:numId="6">
    <w:abstractNumId w:val="8"/>
  </w:num>
  <w:num w:numId="7">
    <w:abstractNumId w:val="7"/>
  </w:num>
  <w:num w:numId="8">
    <w:abstractNumId w:val="28"/>
  </w:num>
  <w:num w:numId="9">
    <w:abstractNumId w:val="17"/>
  </w:num>
  <w:num w:numId="10">
    <w:abstractNumId w:val="5"/>
  </w:num>
  <w:num w:numId="11">
    <w:abstractNumId w:val="29"/>
  </w:num>
  <w:num w:numId="12">
    <w:abstractNumId w:val="19"/>
  </w:num>
  <w:num w:numId="13">
    <w:abstractNumId w:val="1"/>
  </w:num>
  <w:num w:numId="14">
    <w:abstractNumId w:val="0"/>
  </w:num>
  <w:num w:numId="15">
    <w:abstractNumId w:val="13"/>
  </w:num>
  <w:num w:numId="16">
    <w:abstractNumId w:val="3"/>
  </w:num>
  <w:num w:numId="17">
    <w:abstractNumId w:val="2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10"/>
  </w:num>
  <w:num w:numId="23">
    <w:abstractNumId w:val="15"/>
  </w:num>
  <w:num w:numId="24">
    <w:abstractNumId w:val="14"/>
  </w:num>
  <w:num w:numId="25">
    <w:abstractNumId w:val="26"/>
  </w:num>
  <w:num w:numId="26">
    <w:abstractNumId w:val="4"/>
  </w:num>
  <w:num w:numId="27">
    <w:abstractNumId w:val="24"/>
  </w:num>
  <w:num w:numId="28">
    <w:abstractNumId w:val="6"/>
  </w:num>
  <w:num w:numId="29">
    <w:abstractNumId w:val="9"/>
  </w:num>
  <w:num w:numId="30">
    <w:abstractNumId w:val="30"/>
  </w:num>
  <w:num w:numId="31">
    <w:abstractNumId w:val="20"/>
  </w:num>
  <w:num w:numId="32">
    <w:abstractNumId w:val="31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C9"/>
    <w:rsid w:val="00007142"/>
    <w:rsid w:val="00015ABA"/>
    <w:rsid w:val="00031D04"/>
    <w:rsid w:val="00035973"/>
    <w:rsid w:val="0005564A"/>
    <w:rsid w:val="00083DE3"/>
    <w:rsid w:val="00085495"/>
    <w:rsid w:val="000929E6"/>
    <w:rsid w:val="00096802"/>
    <w:rsid w:val="000A0290"/>
    <w:rsid w:val="000A0FDB"/>
    <w:rsid w:val="000A1B70"/>
    <w:rsid w:val="000A66A1"/>
    <w:rsid w:val="000C525F"/>
    <w:rsid w:val="000E01FD"/>
    <w:rsid w:val="000E0C13"/>
    <w:rsid w:val="0010117E"/>
    <w:rsid w:val="001074C8"/>
    <w:rsid w:val="00130B65"/>
    <w:rsid w:val="00151192"/>
    <w:rsid w:val="001532AE"/>
    <w:rsid w:val="00156698"/>
    <w:rsid w:val="001568F7"/>
    <w:rsid w:val="00163E92"/>
    <w:rsid w:val="001670F4"/>
    <w:rsid w:val="00173BAD"/>
    <w:rsid w:val="001A5D25"/>
    <w:rsid w:val="001B12A3"/>
    <w:rsid w:val="001B1D3C"/>
    <w:rsid w:val="001B2203"/>
    <w:rsid w:val="001C17F6"/>
    <w:rsid w:val="001C3236"/>
    <w:rsid w:val="001C39E9"/>
    <w:rsid w:val="001E53BC"/>
    <w:rsid w:val="001F2697"/>
    <w:rsid w:val="0020243F"/>
    <w:rsid w:val="00204334"/>
    <w:rsid w:val="00216265"/>
    <w:rsid w:val="002460DD"/>
    <w:rsid w:val="00253D95"/>
    <w:rsid w:val="00257614"/>
    <w:rsid w:val="00267AB4"/>
    <w:rsid w:val="0027141B"/>
    <w:rsid w:val="0028032C"/>
    <w:rsid w:val="002854D1"/>
    <w:rsid w:val="00290D44"/>
    <w:rsid w:val="002A5DE8"/>
    <w:rsid w:val="002A73C3"/>
    <w:rsid w:val="002B1BFE"/>
    <w:rsid w:val="002B30A0"/>
    <w:rsid w:val="002B51F0"/>
    <w:rsid w:val="002B6FE2"/>
    <w:rsid w:val="002F1671"/>
    <w:rsid w:val="002F583B"/>
    <w:rsid w:val="003018D8"/>
    <w:rsid w:val="00302A5E"/>
    <w:rsid w:val="00311F0A"/>
    <w:rsid w:val="00321C73"/>
    <w:rsid w:val="00341D36"/>
    <w:rsid w:val="00361BCF"/>
    <w:rsid w:val="00362980"/>
    <w:rsid w:val="00371512"/>
    <w:rsid w:val="00381C11"/>
    <w:rsid w:val="00383181"/>
    <w:rsid w:val="00386E50"/>
    <w:rsid w:val="003A0846"/>
    <w:rsid w:val="003B09E1"/>
    <w:rsid w:val="003C3CF0"/>
    <w:rsid w:val="003C5449"/>
    <w:rsid w:val="003D41D6"/>
    <w:rsid w:val="003E5E15"/>
    <w:rsid w:val="003E7209"/>
    <w:rsid w:val="003F7493"/>
    <w:rsid w:val="004023F4"/>
    <w:rsid w:val="00407270"/>
    <w:rsid w:val="00413BA4"/>
    <w:rsid w:val="00414007"/>
    <w:rsid w:val="004160E5"/>
    <w:rsid w:val="00431CEA"/>
    <w:rsid w:val="00433F58"/>
    <w:rsid w:val="00450496"/>
    <w:rsid w:val="00453FC0"/>
    <w:rsid w:val="0046255E"/>
    <w:rsid w:val="0047377B"/>
    <w:rsid w:val="004740C1"/>
    <w:rsid w:val="0047591D"/>
    <w:rsid w:val="00482AA0"/>
    <w:rsid w:val="0049288C"/>
    <w:rsid w:val="004966D4"/>
    <w:rsid w:val="004B152E"/>
    <w:rsid w:val="004D2132"/>
    <w:rsid w:val="004D37DC"/>
    <w:rsid w:val="004D4DB2"/>
    <w:rsid w:val="004E712F"/>
    <w:rsid w:val="004F0482"/>
    <w:rsid w:val="004F0909"/>
    <w:rsid w:val="004F21A3"/>
    <w:rsid w:val="00504633"/>
    <w:rsid w:val="00512A9E"/>
    <w:rsid w:val="005404BA"/>
    <w:rsid w:val="00547ABE"/>
    <w:rsid w:val="0055580F"/>
    <w:rsid w:val="00556946"/>
    <w:rsid w:val="00567DAB"/>
    <w:rsid w:val="00571810"/>
    <w:rsid w:val="00571ECD"/>
    <w:rsid w:val="00575EFF"/>
    <w:rsid w:val="00576F4B"/>
    <w:rsid w:val="00590C8E"/>
    <w:rsid w:val="005958EB"/>
    <w:rsid w:val="005A31B6"/>
    <w:rsid w:val="005F6A22"/>
    <w:rsid w:val="005F7CFF"/>
    <w:rsid w:val="00611B6E"/>
    <w:rsid w:val="00612F4A"/>
    <w:rsid w:val="0061548D"/>
    <w:rsid w:val="006350FD"/>
    <w:rsid w:val="00645D6E"/>
    <w:rsid w:val="00672D30"/>
    <w:rsid w:val="00674F6F"/>
    <w:rsid w:val="00683ED5"/>
    <w:rsid w:val="0069729B"/>
    <w:rsid w:val="006A0C8E"/>
    <w:rsid w:val="006A16E3"/>
    <w:rsid w:val="006B2E12"/>
    <w:rsid w:val="006B4AAB"/>
    <w:rsid w:val="006B6010"/>
    <w:rsid w:val="006C0C1B"/>
    <w:rsid w:val="006C2699"/>
    <w:rsid w:val="006D7865"/>
    <w:rsid w:val="006E0BDC"/>
    <w:rsid w:val="006F0D7F"/>
    <w:rsid w:val="0070145A"/>
    <w:rsid w:val="00701D1B"/>
    <w:rsid w:val="007037FA"/>
    <w:rsid w:val="00706F09"/>
    <w:rsid w:val="00715144"/>
    <w:rsid w:val="00717A63"/>
    <w:rsid w:val="007353AA"/>
    <w:rsid w:val="00740692"/>
    <w:rsid w:val="00752A50"/>
    <w:rsid w:val="00755FB1"/>
    <w:rsid w:val="00760987"/>
    <w:rsid w:val="00773D0F"/>
    <w:rsid w:val="007773E5"/>
    <w:rsid w:val="007843AA"/>
    <w:rsid w:val="0078486B"/>
    <w:rsid w:val="00794A1D"/>
    <w:rsid w:val="00796690"/>
    <w:rsid w:val="007A4945"/>
    <w:rsid w:val="007C20F8"/>
    <w:rsid w:val="007D4F24"/>
    <w:rsid w:val="007D6513"/>
    <w:rsid w:val="007E25CC"/>
    <w:rsid w:val="007F7DF1"/>
    <w:rsid w:val="00800D24"/>
    <w:rsid w:val="00803927"/>
    <w:rsid w:val="00812ED1"/>
    <w:rsid w:val="0082022A"/>
    <w:rsid w:val="00870BE7"/>
    <w:rsid w:val="00890FED"/>
    <w:rsid w:val="008A5B1E"/>
    <w:rsid w:val="008B4D45"/>
    <w:rsid w:val="008C745E"/>
    <w:rsid w:val="008E464B"/>
    <w:rsid w:val="008F4011"/>
    <w:rsid w:val="008F723B"/>
    <w:rsid w:val="00905628"/>
    <w:rsid w:val="00912EB2"/>
    <w:rsid w:val="0091598C"/>
    <w:rsid w:val="00915A42"/>
    <w:rsid w:val="00926FB4"/>
    <w:rsid w:val="00935D8D"/>
    <w:rsid w:val="009365A4"/>
    <w:rsid w:val="00943D41"/>
    <w:rsid w:val="009507EA"/>
    <w:rsid w:val="00995FA3"/>
    <w:rsid w:val="00997FBF"/>
    <w:rsid w:val="009D1907"/>
    <w:rsid w:val="009D414E"/>
    <w:rsid w:val="009D4F05"/>
    <w:rsid w:val="009D6FCE"/>
    <w:rsid w:val="009E1D1A"/>
    <w:rsid w:val="00A05005"/>
    <w:rsid w:val="00A21D4C"/>
    <w:rsid w:val="00A22BD6"/>
    <w:rsid w:val="00A336E3"/>
    <w:rsid w:val="00A350DB"/>
    <w:rsid w:val="00A503ED"/>
    <w:rsid w:val="00A50A73"/>
    <w:rsid w:val="00A57605"/>
    <w:rsid w:val="00A60BAE"/>
    <w:rsid w:val="00A638C4"/>
    <w:rsid w:val="00A71C40"/>
    <w:rsid w:val="00A728B6"/>
    <w:rsid w:val="00A8376B"/>
    <w:rsid w:val="00A84C6B"/>
    <w:rsid w:val="00A85655"/>
    <w:rsid w:val="00A869B9"/>
    <w:rsid w:val="00A93048"/>
    <w:rsid w:val="00A93280"/>
    <w:rsid w:val="00A95446"/>
    <w:rsid w:val="00AC22FB"/>
    <w:rsid w:val="00AC67F7"/>
    <w:rsid w:val="00AC795E"/>
    <w:rsid w:val="00AE5650"/>
    <w:rsid w:val="00AE6D3D"/>
    <w:rsid w:val="00AF0A2F"/>
    <w:rsid w:val="00AF39FB"/>
    <w:rsid w:val="00AF421E"/>
    <w:rsid w:val="00B0050D"/>
    <w:rsid w:val="00B055A4"/>
    <w:rsid w:val="00B10824"/>
    <w:rsid w:val="00B11269"/>
    <w:rsid w:val="00B23E5C"/>
    <w:rsid w:val="00B34359"/>
    <w:rsid w:val="00B54823"/>
    <w:rsid w:val="00B87B15"/>
    <w:rsid w:val="00BA50B6"/>
    <w:rsid w:val="00BA5AB8"/>
    <w:rsid w:val="00BB0250"/>
    <w:rsid w:val="00BB059F"/>
    <w:rsid w:val="00BD204E"/>
    <w:rsid w:val="00BE30D0"/>
    <w:rsid w:val="00C216B2"/>
    <w:rsid w:val="00C312B0"/>
    <w:rsid w:val="00C34709"/>
    <w:rsid w:val="00C37FDB"/>
    <w:rsid w:val="00C445BC"/>
    <w:rsid w:val="00C56E13"/>
    <w:rsid w:val="00C62CE4"/>
    <w:rsid w:val="00C651BB"/>
    <w:rsid w:val="00C65548"/>
    <w:rsid w:val="00C86589"/>
    <w:rsid w:val="00C87400"/>
    <w:rsid w:val="00C91962"/>
    <w:rsid w:val="00CA3085"/>
    <w:rsid w:val="00CB7784"/>
    <w:rsid w:val="00CD3CE0"/>
    <w:rsid w:val="00CD56CD"/>
    <w:rsid w:val="00CE2332"/>
    <w:rsid w:val="00CE41EB"/>
    <w:rsid w:val="00CF19F2"/>
    <w:rsid w:val="00CF289D"/>
    <w:rsid w:val="00D01C1C"/>
    <w:rsid w:val="00D104A6"/>
    <w:rsid w:val="00D107D2"/>
    <w:rsid w:val="00D16DEE"/>
    <w:rsid w:val="00D20C16"/>
    <w:rsid w:val="00D225E0"/>
    <w:rsid w:val="00D23BF8"/>
    <w:rsid w:val="00D3781A"/>
    <w:rsid w:val="00D57EAF"/>
    <w:rsid w:val="00D67775"/>
    <w:rsid w:val="00D76BEB"/>
    <w:rsid w:val="00D85ABE"/>
    <w:rsid w:val="00D9340B"/>
    <w:rsid w:val="00D9618D"/>
    <w:rsid w:val="00DA31A6"/>
    <w:rsid w:val="00DB48D3"/>
    <w:rsid w:val="00DB4D57"/>
    <w:rsid w:val="00DB4DB2"/>
    <w:rsid w:val="00DC012B"/>
    <w:rsid w:val="00DE656F"/>
    <w:rsid w:val="00DF2A11"/>
    <w:rsid w:val="00E10DD1"/>
    <w:rsid w:val="00E12BAB"/>
    <w:rsid w:val="00E239E9"/>
    <w:rsid w:val="00E27FF9"/>
    <w:rsid w:val="00E32D31"/>
    <w:rsid w:val="00E50B81"/>
    <w:rsid w:val="00E575E2"/>
    <w:rsid w:val="00E70532"/>
    <w:rsid w:val="00E725D0"/>
    <w:rsid w:val="00E753C9"/>
    <w:rsid w:val="00E922AE"/>
    <w:rsid w:val="00EA1F56"/>
    <w:rsid w:val="00EA282B"/>
    <w:rsid w:val="00EA2C4D"/>
    <w:rsid w:val="00EA6161"/>
    <w:rsid w:val="00EB5B62"/>
    <w:rsid w:val="00EC3C5B"/>
    <w:rsid w:val="00EC49DE"/>
    <w:rsid w:val="00ED3F5D"/>
    <w:rsid w:val="00ED6383"/>
    <w:rsid w:val="00EF40D4"/>
    <w:rsid w:val="00EF4B21"/>
    <w:rsid w:val="00EF64C0"/>
    <w:rsid w:val="00F117AA"/>
    <w:rsid w:val="00F21038"/>
    <w:rsid w:val="00F30234"/>
    <w:rsid w:val="00F54249"/>
    <w:rsid w:val="00F76874"/>
    <w:rsid w:val="00F76E55"/>
    <w:rsid w:val="00F77789"/>
    <w:rsid w:val="00F94915"/>
    <w:rsid w:val="00F94974"/>
    <w:rsid w:val="00FB1D1B"/>
    <w:rsid w:val="00FD21A2"/>
    <w:rsid w:val="00FD59CC"/>
    <w:rsid w:val="00FE190F"/>
    <w:rsid w:val="00FE39BF"/>
    <w:rsid w:val="00FE7227"/>
    <w:rsid w:val="01452CC6"/>
    <w:rsid w:val="083471B4"/>
    <w:rsid w:val="110CA1FE"/>
    <w:rsid w:val="22F3B8C0"/>
    <w:rsid w:val="257004E5"/>
    <w:rsid w:val="281A6193"/>
    <w:rsid w:val="286CA1E2"/>
    <w:rsid w:val="2AA51945"/>
    <w:rsid w:val="33770401"/>
    <w:rsid w:val="376E2B3A"/>
    <w:rsid w:val="3CD31599"/>
    <w:rsid w:val="4332B2C5"/>
    <w:rsid w:val="46EBDE3E"/>
    <w:rsid w:val="522374A6"/>
    <w:rsid w:val="5AE943AF"/>
    <w:rsid w:val="606B6D34"/>
    <w:rsid w:val="719DF772"/>
    <w:rsid w:val="75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8311B3"/>
  <w15:chartTrackingRefBased/>
  <w15:docId w15:val="{2E6EF68D-5D62-415E-8836-509F77DE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 w:qFormat="1"/>
    <w:lsdException w:name="List Bullet 3" w:semiHidden="1" w:qFormat="1"/>
    <w:lsdException w:name="List Bullet 4" w:semiHidden="1"/>
    <w:lsdException w:name="List Bullet 5" w:semiHidden="1"/>
    <w:lsdException w:name="List Number 2" w:semiHidden="1" w:unhideWhenUsed="1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725D0"/>
    <w:pPr>
      <w:spacing w:after="160" w:line="280" w:lineRule="atLeast"/>
    </w:pPr>
    <w:rPr>
      <w:rFonts w:ascii="Arial" w:hAnsi="Arial" w:cs="Arial"/>
    </w:rPr>
  </w:style>
  <w:style w:type="paragraph" w:styleId="Heading1">
    <w:name w:val="heading 1"/>
    <w:basedOn w:val="Normalrgb"/>
    <w:next w:val="Normal"/>
    <w:link w:val="Heading1Char"/>
    <w:uiPriority w:val="9"/>
    <w:qFormat/>
    <w:rsid w:val="006B6010"/>
    <w:pPr>
      <w:keepNext/>
      <w:keepLines/>
      <w:spacing w:after="532" w:line="400" w:lineRule="exact"/>
      <w:contextualSpacing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rgb"/>
    <w:next w:val="Normal"/>
    <w:link w:val="Heading2Char"/>
    <w:uiPriority w:val="9"/>
    <w:qFormat/>
    <w:rsid w:val="0082022A"/>
    <w:pPr>
      <w:keepNext/>
      <w:keepLines/>
      <w:numPr>
        <w:ilvl w:val="1"/>
      </w:numPr>
      <w:spacing w:after="113" w:line="460" w:lineRule="exact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rgb"/>
    <w:next w:val="Normal"/>
    <w:link w:val="Heading3Char"/>
    <w:uiPriority w:val="9"/>
    <w:qFormat/>
    <w:rsid w:val="0082022A"/>
    <w:pPr>
      <w:keepNext/>
      <w:keepLines/>
      <w:numPr>
        <w:ilvl w:val="2"/>
      </w:numPr>
      <w:spacing w:after="113" w:line="320" w:lineRule="exact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rgb"/>
    <w:next w:val="Normal"/>
    <w:link w:val="Heading4Char"/>
    <w:uiPriority w:val="9"/>
    <w:qFormat/>
    <w:rsid w:val="0082022A"/>
    <w:pPr>
      <w:keepNext/>
      <w:keepLines/>
      <w:numPr>
        <w:ilvl w:val="3"/>
      </w:numPr>
      <w:spacing w:after="57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728B6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728B6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28B6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728B6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728B6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460DD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0C8E"/>
    <w:rPr>
      <w:sz w:val="16"/>
    </w:rPr>
  </w:style>
  <w:style w:type="paragraph" w:styleId="Header">
    <w:name w:val="header"/>
    <w:basedOn w:val="Normal"/>
    <w:link w:val="HeaderChar"/>
    <w:uiPriority w:val="99"/>
    <w:semiHidden/>
    <w:rsid w:val="002460DD"/>
    <w:pPr>
      <w:tabs>
        <w:tab w:val="center" w:pos="4680"/>
        <w:tab w:val="right" w:pos="9639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0C8E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0C8E"/>
    <w:rPr>
      <w:rFonts w:ascii="Arial" w:eastAsiaTheme="majorEastAsia" w:hAnsi="Arial" w:cstheme="majorBidi"/>
      <w:b/>
      <w:color w:val="0001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C8E"/>
    <w:rPr>
      <w:rFonts w:ascii="Arial" w:eastAsiaTheme="majorEastAsia" w:hAnsi="Arial" w:cstheme="majorBidi"/>
      <w:b/>
      <w:color w:val="0001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0C8E"/>
    <w:rPr>
      <w:rFonts w:ascii="Arial" w:eastAsiaTheme="majorEastAsia" w:hAnsi="Arial" w:cstheme="majorBidi"/>
      <w:b/>
      <w:color w:val="0001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0C8E"/>
    <w:rPr>
      <w:rFonts w:ascii="Arial" w:eastAsiaTheme="majorEastAsia" w:hAnsi="Arial" w:cstheme="majorBidi"/>
      <w:b/>
      <w:iCs/>
      <w:color w:val="0001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C8E"/>
    <w:rPr>
      <w:rFonts w:eastAsiaTheme="majorEastAsia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C8E"/>
    <w:rPr>
      <w:rFonts w:eastAsiaTheme="majorEastAsia" w:cstheme="majorBidi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C8E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C8E"/>
    <w:rPr>
      <w:rFonts w:eastAsiaTheme="majorEastAsia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C8E"/>
    <w:rPr>
      <w:rFonts w:eastAsiaTheme="majorEastAsia" w:cstheme="majorBidi"/>
      <w:i/>
      <w:iCs/>
      <w:sz w:val="21"/>
      <w:szCs w:val="21"/>
    </w:rPr>
  </w:style>
  <w:style w:type="paragraph" w:styleId="ListBullet">
    <w:name w:val="List Bullet"/>
    <w:basedOn w:val="Normal"/>
    <w:uiPriority w:val="99"/>
    <w:qFormat/>
    <w:rsid w:val="00B87B15"/>
    <w:pPr>
      <w:numPr>
        <w:numId w:val="15"/>
      </w:numPr>
    </w:pPr>
  </w:style>
  <w:style w:type="paragraph" w:styleId="ListBullet2">
    <w:name w:val="List Bullet 2"/>
    <w:basedOn w:val="Normal"/>
    <w:uiPriority w:val="99"/>
    <w:qFormat/>
    <w:rsid w:val="00B87B15"/>
    <w:pPr>
      <w:numPr>
        <w:ilvl w:val="1"/>
        <w:numId w:val="15"/>
      </w:numPr>
    </w:pPr>
  </w:style>
  <w:style w:type="paragraph" w:styleId="ListNumber">
    <w:name w:val="List Number"/>
    <w:basedOn w:val="Normal"/>
    <w:uiPriority w:val="99"/>
    <w:qFormat/>
    <w:rsid w:val="00B87B15"/>
    <w:pPr>
      <w:numPr>
        <w:numId w:val="12"/>
      </w:numPr>
    </w:pPr>
  </w:style>
  <w:style w:type="paragraph" w:styleId="ListNumber2">
    <w:name w:val="List Number 2"/>
    <w:basedOn w:val="Normal"/>
    <w:uiPriority w:val="99"/>
    <w:qFormat/>
    <w:rsid w:val="00B87B15"/>
    <w:pPr>
      <w:numPr>
        <w:ilvl w:val="1"/>
        <w:numId w:val="12"/>
      </w:numPr>
    </w:pPr>
  </w:style>
  <w:style w:type="numbering" w:customStyle="1" w:styleId="lstStyleBullets">
    <w:name w:val="lstStyle_Bullets"/>
    <w:uiPriority w:val="99"/>
    <w:rsid w:val="00CA3085"/>
    <w:pPr>
      <w:numPr>
        <w:numId w:val="2"/>
      </w:numPr>
    </w:pPr>
  </w:style>
  <w:style w:type="numbering" w:customStyle="1" w:styleId="lstStyleHeadings">
    <w:name w:val="lstStyle_Headings"/>
    <w:uiPriority w:val="99"/>
    <w:rsid w:val="00A728B6"/>
    <w:pPr>
      <w:numPr>
        <w:numId w:val="1"/>
      </w:numPr>
    </w:pPr>
  </w:style>
  <w:style w:type="numbering" w:customStyle="1" w:styleId="lstStyleListNumber">
    <w:name w:val="lstStyle_ListNumber"/>
    <w:uiPriority w:val="99"/>
    <w:rsid w:val="00CA3085"/>
    <w:pPr>
      <w:numPr>
        <w:numId w:val="3"/>
      </w:numPr>
    </w:pPr>
  </w:style>
  <w:style w:type="paragraph" w:customStyle="1" w:styleId="Normalrgb">
    <w:name w:val="Normal rgb"/>
    <w:basedOn w:val="Normal"/>
    <w:semiHidden/>
    <w:rsid w:val="006B6010"/>
    <w:pPr>
      <w:numPr>
        <w:numId w:val="5"/>
      </w:numPr>
      <w:spacing w:after="0"/>
    </w:pPr>
    <w:rPr>
      <w:color w:val="000100"/>
    </w:rPr>
  </w:style>
  <w:style w:type="paragraph" w:styleId="ListBullet3">
    <w:name w:val="List Bullet 3"/>
    <w:basedOn w:val="Normal"/>
    <w:uiPriority w:val="99"/>
    <w:qFormat/>
    <w:rsid w:val="00B87B15"/>
    <w:pPr>
      <w:numPr>
        <w:ilvl w:val="2"/>
        <w:numId w:val="15"/>
      </w:numPr>
    </w:pPr>
  </w:style>
  <w:style w:type="table" w:styleId="TableGrid">
    <w:name w:val="Table Grid"/>
    <w:basedOn w:val="TableNormal"/>
    <w:uiPriority w:val="39"/>
    <w:rsid w:val="0047591D"/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="Yu Gothic UI Semilight" w:hAnsi="Yu Gothic UI Semilight"/>
        <w:b/>
        <w:color w:val="FFFEFF"/>
        <w:sz w:val="22"/>
      </w:rPr>
      <w:tblPr/>
      <w:trPr>
        <w:tblHeader/>
      </w:trPr>
      <w:tcPr>
        <w:shd w:val="clear" w:color="auto" w:fill="AB0B3D"/>
      </w:tcPr>
    </w:tblStylePr>
    <w:tblStylePr w:type="band2Horz">
      <w:tblPr/>
      <w:tcPr>
        <w:shd w:val="clear" w:color="auto" w:fill="E7E7E8"/>
      </w:tcPr>
    </w:tblStylePr>
  </w:style>
  <w:style w:type="paragraph" w:styleId="ListNumber3">
    <w:name w:val="List Number 3"/>
    <w:basedOn w:val="Normal"/>
    <w:uiPriority w:val="99"/>
    <w:qFormat/>
    <w:rsid w:val="00B87B15"/>
    <w:pPr>
      <w:numPr>
        <w:ilvl w:val="2"/>
        <w:numId w:val="12"/>
      </w:numPr>
    </w:pPr>
  </w:style>
  <w:style w:type="table" w:styleId="ListTable3">
    <w:name w:val="List Table 3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0A66A1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253D95"/>
    <w:pPr>
      <w:spacing w:line="240" w:lineRule="auto"/>
    </w:pPr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rPr>
        <w:tblHeader/>
      </w:trPr>
      <w:tcPr>
        <w:shd w:val="clear" w:color="auto" w:fill="D2D3D5"/>
      </w:tc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7E7E8"/>
      </w:tcPr>
    </w:tblStylePr>
  </w:style>
  <w:style w:type="table" w:styleId="TableGridLight">
    <w:name w:val="Grid Table Light"/>
    <w:basedOn w:val="TableNormal"/>
    <w:uiPriority w:val="40"/>
    <w:rsid w:val="00253D95"/>
    <w:pPr>
      <w:spacing w:line="240" w:lineRule="auto"/>
    </w:pPr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color w:val="000000" w:themeColor="text1"/>
      </w:rPr>
      <w:tblPr/>
      <w:trPr>
        <w:tblHeader/>
      </w:trPr>
      <w:tcPr>
        <w:shd w:val="clear" w:color="auto" w:fill="D2D3D5"/>
      </w:tcPr>
    </w:tblStylePr>
    <w:tblStylePr w:type="band2Horz">
      <w:tblPr/>
      <w:tcPr>
        <w:shd w:val="clear" w:color="auto" w:fill="E7E7E8"/>
      </w:tcPr>
    </w:tblStylePr>
  </w:style>
  <w:style w:type="table" w:styleId="PlainTable5">
    <w:name w:val="Plain Table 5"/>
    <w:basedOn w:val="TableNormal"/>
    <w:uiPriority w:val="45"/>
    <w:rsid w:val="00267AB4"/>
    <w:pPr>
      <w:spacing w:line="240" w:lineRule="auto"/>
    </w:pPr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pPr>
        <w:wordWrap/>
      </w:pPr>
      <w:rPr>
        <w:rFonts w:ascii="Yu Gothic UI Semilight" w:eastAsiaTheme="majorEastAsia" w:hAnsi="Yu Gothic UI Semilight" w:cstheme="majorBidi"/>
        <w:b/>
        <w:i w:val="0"/>
        <w:iCs/>
        <w:sz w:val="22"/>
      </w:rPr>
      <w:tblPr/>
      <w:tcPr>
        <w:shd w:val="clear" w:color="auto" w:fill="AB0B3D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</w:tblStylePr>
    <w:tblStylePr w:type="firstCol">
      <w:pPr>
        <w:jc w:val="left"/>
      </w:pPr>
      <w:rPr>
        <w:rFonts w:ascii="Yu Gothic UI Semilight" w:hAnsi="Yu Gothic UI Semilight" w:cstheme="majorBidi"/>
        <w:i w:val="0"/>
        <w:iCs/>
        <w:sz w:val="22"/>
      </w:rPr>
    </w:tblStylePr>
    <w:tblStylePr w:type="lastCol">
      <w:rPr>
        <w:rFonts w:ascii="Yu Gothic UI Semilight" w:eastAsiaTheme="majorEastAsia" w:hAnsi="Yu Gothic UI Semilight" w:cstheme="majorBidi"/>
        <w:i w:val="0"/>
        <w:iCs/>
        <w:sz w:val="22"/>
      </w:rPr>
    </w:tblStylePr>
    <w:tblStylePr w:type="band1Horz">
      <w:tblPr/>
      <w:tcPr>
        <w:shd w:val="clear" w:color="auto" w:fill="E7E7E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F21A3"/>
    <w:pPr>
      <w:spacing w:line="240" w:lineRule="auto"/>
    </w:pPr>
    <w:tblPr>
      <w:tblStyleRowBandSize w:val="1"/>
      <w:tblStyleColBandSize w:val="1"/>
      <w:tblBorders>
        <w:top w:val="single" w:sz="4" w:space="0" w:color="000100"/>
        <w:bottom w:val="single" w:sz="4" w:space="0" w:color="000100"/>
        <w:insideH w:val="single" w:sz="4" w:space="0" w:color="000100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  <w:tblPr/>
      <w:tcPr>
        <w:tcBorders>
          <w:top w:val="single" w:sz="4" w:space="0" w:color="0001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4F21A3"/>
    <w:pPr>
      <w:spacing w:line="240" w:lineRule="auto"/>
    </w:pPr>
    <w:tblPr>
      <w:tblStyleRowBandSize w:val="1"/>
      <w:tblStyleColBandSize w:val="1"/>
      <w:tblBorders>
        <w:top w:val="single" w:sz="4" w:space="0" w:color="122647" w:themeColor="background2" w:themeShade="A6"/>
        <w:bottom w:val="single" w:sz="4" w:space="0" w:color="122647" w:themeColor="background2" w:themeShade="A6"/>
        <w:insideH w:val="single" w:sz="4" w:space="0" w:color="122647" w:themeColor="background2" w:themeShade="A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EFF"/>
      </w:rPr>
      <w:tblPr/>
      <w:tcPr>
        <w:tcBorders>
          <w:top w:val="single" w:sz="4" w:space="0" w:color="122647" w:themeColor="background2" w:themeShade="A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B0B3D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VECReference">
    <w:name w:val="VEC Reference"/>
    <w:basedOn w:val="Normal"/>
    <w:next w:val="VECLetterAddressBlock"/>
    <w:qFormat/>
    <w:rsid w:val="005404BA"/>
    <w:pPr>
      <w:spacing w:after="0" w:line="290" w:lineRule="exact"/>
    </w:pPr>
  </w:style>
  <w:style w:type="paragraph" w:customStyle="1" w:styleId="VECDateCreated">
    <w:name w:val="VEC DateCreated"/>
    <w:basedOn w:val="Normal"/>
    <w:semiHidden/>
    <w:qFormat/>
    <w:rsid w:val="00216265"/>
  </w:style>
  <w:style w:type="paragraph" w:customStyle="1" w:styleId="VECLetterAddressBlock">
    <w:name w:val="VEC Letter Address Block"/>
    <w:basedOn w:val="NormalNoSpace"/>
    <w:semiHidden/>
    <w:qFormat/>
    <w:rsid w:val="006C2699"/>
    <w:pPr>
      <w:spacing w:after="280"/>
      <w:contextualSpacing/>
    </w:pPr>
  </w:style>
  <w:style w:type="paragraph" w:styleId="ListParagraph">
    <w:name w:val="List Paragraph"/>
    <w:basedOn w:val="Normal"/>
    <w:uiPriority w:val="34"/>
    <w:semiHidden/>
    <w:qFormat/>
    <w:rsid w:val="00ED3F5D"/>
    <w:pPr>
      <w:ind w:left="720"/>
      <w:contextualSpacing/>
    </w:pPr>
  </w:style>
  <w:style w:type="paragraph" w:customStyle="1" w:styleId="VECPageNum">
    <w:name w:val="VEC PageNum"/>
    <w:basedOn w:val="Footer"/>
    <w:semiHidden/>
    <w:rsid w:val="00E239E9"/>
  </w:style>
  <w:style w:type="table" w:styleId="PlainTable2">
    <w:name w:val="Plain Table 2"/>
    <w:basedOn w:val="TableNormal"/>
    <w:uiPriority w:val="42"/>
    <w:rsid w:val="00253D95"/>
    <w:pPr>
      <w:spacing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rPr>
        <w:tblHeader/>
      </w:trPr>
      <w:tcPr>
        <w:shd w:val="clear" w:color="auto" w:fill="E7E7E8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32D31"/>
    <w:pPr>
      <w:spacing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  <w:caps w:val="0"/>
      </w:rPr>
      <w:tblPr/>
      <w:trPr>
        <w:tblHeader/>
      </w:trPr>
      <w:tcPr>
        <w:shd w:val="clear" w:color="auto" w:fill="E7E7E8"/>
      </w:tcPr>
    </w:tblStylePr>
    <w:tblStylePr w:type="lastRow">
      <w:rPr>
        <w:b w:val="0"/>
        <w:bCs/>
        <w:caps w:val="0"/>
      </w:rPr>
      <w:tblPr/>
      <w:tcPr>
        <w:tcBorders>
          <w:top w:val="nil"/>
        </w:tcBorders>
      </w:tcPr>
    </w:tblStylePr>
    <w:tblStylePr w:type="firstCol">
      <w:rPr>
        <w:b w:val="0"/>
        <w:bCs/>
        <w:caps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rPr>
        <w:b w:val="0"/>
        <w:bCs/>
        <w:caps/>
      </w:rPr>
      <w:tblPr/>
      <w:tcPr>
        <w:tcBorders>
          <w:left w:val="nil"/>
        </w:tcBorders>
      </w:tcPr>
    </w:tblStylePr>
    <w:tblStylePr w:type="band2Horz">
      <w:tblPr/>
      <w:tcPr>
        <w:shd w:val="clear" w:color="auto" w:fill="E7E7E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843AA"/>
    <w:pPr>
      <w:spacing w:line="240" w:lineRule="auto"/>
    </w:p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rPr>
        <w:tblHeader/>
      </w:trPr>
      <w:tcPr>
        <w:shd w:val="clear" w:color="auto" w:fill="D2D3D5"/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7E7E8"/>
      </w:tcPr>
    </w:tblStylePr>
  </w:style>
  <w:style w:type="paragraph" w:customStyle="1" w:styleId="VECLetterSignOffBlock">
    <w:name w:val="VEC Letter SignOff Block"/>
    <w:basedOn w:val="NormalNoSpace"/>
    <w:semiHidden/>
    <w:qFormat/>
    <w:rsid w:val="003E5E15"/>
    <w:pPr>
      <w:keepNext/>
      <w:keepLines/>
      <w:spacing w:before="280"/>
      <w:contextualSpacing/>
    </w:pPr>
  </w:style>
  <w:style w:type="table" w:styleId="ListTable1Light-Accent1">
    <w:name w:val="List Table 1 Light Accent 1"/>
    <w:basedOn w:val="TableNormal"/>
    <w:uiPriority w:val="46"/>
    <w:rsid w:val="000A66A1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CE5B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5B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paragraph" w:styleId="List">
    <w:name w:val="List"/>
    <w:basedOn w:val="Normal"/>
    <w:uiPriority w:val="99"/>
    <w:semiHidden/>
    <w:rsid w:val="00A22BD6"/>
    <w:pPr>
      <w:ind w:left="283" w:hanging="283"/>
      <w:contextualSpacing/>
    </w:pPr>
  </w:style>
  <w:style w:type="paragraph" w:customStyle="1" w:styleId="VECAgendaItem1">
    <w:name w:val="VEC Agenda Item 1"/>
    <w:basedOn w:val="Normal"/>
    <w:next w:val="Normal"/>
    <w:semiHidden/>
    <w:qFormat/>
    <w:rsid w:val="00674F6F"/>
    <w:pPr>
      <w:numPr>
        <w:numId w:val="7"/>
      </w:numPr>
      <w:spacing w:after="0"/>
    </w:pPr>
    <w:rPr>
      <w:b/>
    </w:rPr>
  </w:style>
  <w:style w:type="paragraph" w:customStyle="1" w:styleId="VECAgendaItem2">
    <w:name w:val="VEC Agenda Item 2"/>
    <w:basedOn w:val="Normal"/>
    <w:next w:val="Normal"/>
    <w:semiHidden/>
    <w:qFormat/>
    <w:rsid w:val="00674F6F"/>
    <w:pPr>
      <w:numPr>
        <w:ilvl w:val="1"/>
        <w:numId w:val="7"/>
      </w:numPr>
      <w:spacing w:after="0"/>
    </w:pPr>
  </w:style>
  <w:style w:type="numbering" w:customStyle="1" w:styleId="lstStyleAgendaItems">
    <w:name w:val="lstStyle_AgendaItems"/>
    <w:uiPriority w:val="99"/>
    <w:rsid w:val="00674F6F"/>
    <w:pPr>
      <w:numPr>
        <w:numId w:val="6"/>
      </w:numPr>
    </w:pPr>
  </w:style>
  <w:style w:type="table" w:styleId="GridTable1Light-Accent6">
    <w:name w:val="Grid Table 1 Light Accent 6"/>
    <w:basedOn w:val="TableNormal"/>
    <w:uiPriority w:val="46"/>
    <w:rsid w:val="00267AB4"/>
    <w:pPr>
      <w:spacing w:line="240" w:lineRule="auto"/>
    </w:pPr>
    <w:tblPr>
      <w:tblStyleRowBandSize w:val="1"/>
      <w:tblStyleColBandSize w:val="1"/>
      <w:tblBorders>
        <w:top w:val="single" w:sz="4" w:space="0" w:color="DDEBAF" w:themeColor="accent6" w:themeTint="66"/>
        <w:left w:val="single" w:sz="4" w:space="0" w:color="DDEBAF" w:themeColor="accent6" w:themeTint="66"/>
        <w:bottom w:val="single" w:sz="4" w:space="0" w:color="DDEBAF" w:themeColor="accent6" w:themeTint="66"/>
        <w:right w:val="single" w:sz="4" w:space="0" w:color="DDEBAF" w:themeColor="accent6" w:themeTint="66"/>
        <w:insideH w:val="single" w:sz="4" w:space="0" w:color="DDEBAF" w:themeColor="accent6" w:themeTint="66"/>
        <w:insideV w:val="single" w:sz="4" w:space="0" w:color="DDEBAF" w:themeColor="accent6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CCE1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7AB4"/>
    <w:pPr>
      <w:spacing w:line="240" w:lineRule="auto"/>
    </w:pPr>
    <w:tblPr>
      <w:tblStyleRowBandSize w:val="1"/>
      <w:tblStyleColBandSize w:val="1"/>
      <w:tblBorders>
        <w:top w:val="single" w:sz="4" w:space="0" w:color="72E7F6" w:themeColor="accent5" w:themeTint="66"/>
        <w:left w:val="single" w:sz="4" w:space="0" w:color="72E7F6" w:themeColor="accent5" w:themeTint="66"/>
        <w:bottom w:val="single" w:sz="4" w:space="0" w:color="72E7F6" w:themeColor="accent5" w:themeTint="66"/>
        <w:right w:val="single" w:sz="4" w:space="0" w:color="72E7F6" w:themeColor="accent5" w:themeTint="66"/>
        <w:insideH w:val="single" w:sz="4" w:space="0" w:color="72E7F6" w:themeColor="accent5" w:themeTint="66"/>
        <w:insideV w:val="single" w:sz="4" w:space="0" w:color="72E7F6" w:themeColor="accent5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2CDC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D4F24"/>
    <w:pPr>
      <w:spacing w:line="240" w:lineRule="auto"/>
    </w:pPr>
    <w:tblPr>
      <w:tblStyleRowBandSize w:val="1"/>
      <w:tblStyleColBandSize w:val="1"/>
      <w:tblBorders>
        <w:top w:val="single" w:sz="4" w:space="0" w:color="C0D5A2" w:themeColor="accent4" w:themeTint="66"/>
        <w:left w:val="single" w:sz="4" w:space="0" w:color="C0D5A2" w:themeColor="accent4" w:themeTint="66"/>
        <w:bottom w:val="single" w:sz="4" w:space="0" w:color="C0D5A2" w:themeColor="accent4" w:themeTint="66"/>
        <w:right w:val="single" w:sz="4" w:space="0" w:color="C0D5A2" w:themeColor="accent4" w:themeTint="66"/>
        <w:insideH w:val="single" w:sz="4" w:space="0" w:color="C0D5A2" w:themeColor="accent4" w:themeTint="66"/>
        <w:insideV w:val="single" w:sz="4" w:space="0" w:color="C0D5A2" w:themeColor="accent4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A0C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D4F24"/>
    <w:pPr>
      <w:spacing w:line="240" w:lineRule="auto"/>
    </w:pPr>
    <w:tblPr>
      <w:tblStyleRowBandSize w:val="1"/>
      <w:tblStyleColBandSize w:val="1"/>
      <w:tblBorders>
        <w:top w:val="single" w:sz="4" w:space="0" w:color="FDDEA2" w:themeColor="accent3" w:themeTint="66"/>
        <w:left w:val="single" w:sz="4" w:space="0" w:color="FDDEA2" w:themeColor="accent3" w:themeTint="66"/>
        <w:bottom w:val="single" w:sz="4" w:space="0" w:color="FDDEA2" w:themeColor="accent3" w:themeTint="66"/>
        <w:right w:val="single" w:sz="4" w:space="0" w:color="FDDEA2" w:themeColor="accent3" w:themeTint="66"/>
        <w:insideH w:val="single" w:sz="4" w:space="0" w:color="FDDEA2" w:themeColor="accent3" w:themeTint="66"/>
        <w:insideV w:val="single" w:sz="4" w:space="0" w:color="FDDEA2" w:themeColor="accent3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FCCD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F21A3"/>
    <w:pPr>
      <w:spacing w:line="240" w:lineRule="auto"/>
    </w:pPr>
    <w:tblPr>
      <w:tblStyleRowBandSize w:val="1"/>
      <w:tblBorders>
        <w:bottom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EFF"/>
      </w:rPr>
      <w:tblPr/>
      <w:tcPr>
        <w:shd w:val="clear" w:color="auto" w:fill="AB0B3D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E7E7E8"/>
      </w:tcPr>
    </w:tblStylePr>
  </w:style>
  <w:style w:type="table" w:styleId="ListTable2-Accent6">
    <w:name w:val="List Table 2 Accent 6"/>
    <w:basedOn w:val="TableNormal"/>
    <w:uiPriority w:val="47"/>
    <w:rsid w:val="004F21A3"/>
    <w:pPr>
      <w:spacing w:line="240" w:lineRule="auto"/>
    </w:pPr>
    <w:tblPr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numbering" w:styleId="111111">
    <w:name w:val="Outline List 2"/>
    <w:basedOn w:val="NoList"/>
    <w:uiPriority w:val="99"/>
    <w:semiHidden/>
    <w:unhideWhenUsed/>
    <w:rsid w:val="00130B65"/>
    <w:pPr>
      <w:numPr>
        <w:numId w:val="8"/>
      </w:numPr>
    </w:pPr>
  </w:style>
  <w:style w:type="numbering" w:styleId="1ai">
    <w:name w:val="Outline List 1"/>
    <w:basedOn w:val="NoList"/>
    <w:uiPriority w:val="99"/>
    <w:semiHidden/>
    <w:unhideWhenUsed/>
    <w:rsid w:val="00130B65"/>
    <w:pPr>
      <w:numPr>
        <w:numId w:val="9"/>
      </w:numPr>
    </w:pPr>
  </w:style>
  <w:style w:type="numbering" w:styleId="ArticleSection">
    <w:name w:val="Outline List 3"/>
    <w:basedOn w:val="NoList"/>
    <w:uiPriority w:val="99"/>
    <w:semiHidden/>
    <w:unhideWhenUsed/>
    <w:rsid w:val="00130B65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30B65"/>
    <w:pPr>
      <w:spacing w:after="0"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8E"/>
    <w:rPr>
      <w:rFonts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30B65"/>
  </w:style>
  <w:style w:type="paragraph" w:styleId="BlockText">
    <w:name w:val="Block Text"/>
    <w:basedOn w:val="Normal"/>
    <w:uiPriority w:val="99"/>
    <w:semiHidden/>
    <w:rsid w:val="00130B65"/>
    <w:pPr>
      <w:pBdr>
        <w:top w:val="single" w:sz="2" w:space="10" w:color="79242F" w:themeColor="accent1"/>
        <w:left w:val="single" w:sz="2" w:space="10" w:color="79242F" w:themeColor="accent1"/>
        <w:bottom w:val="single" w:sz="2" w:space="10" w:color="79242F" w:themeColor="accent1"/>
        <w:right w:val="single" w:sz="2" w:space="10" w:color="79242F" w:themeColor="accent1"/>
      </w:pBdr>
      <w:ind w:left="1152" w:right="1152"/>
    </w:pPr>
    <w:rPr>
      <w:i/>
      <w:iCs/>
      <w:color w:val="79242F" w:themeColor="accent1"/>
    </w:rPr>
  </w:style>
  <w:style w:type="paragraph" w:styleId="BodyText">
    <w:name w:val="Body Text"/>
    <w:basedOn w:val="Normal"/>
    <w:link w:val="BodyTextChar"/>
    <w:uiPriority w:val="99"/>
    <w:semiHidden/>
    <w:rsid w:val="00130B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C8E"/>
    <w:rPr>
      <w:sz w:val="18"/>
    </w:rPr>
  </w:style>
  <w:style w:type="paragraph" w:styleId="BodyText2">
    <w:name w:val="Body Text 2"/>
    <w:basedOn w:val="Normal"/>
    <w:link w:val="BodyText2Char"/>
    <w:uiPriority w:val="99"/>
    <w:semiHidden/>
    <w:rsid w:val="00130B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0C8E"/>
    <w:rPr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130B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0C8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30B6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0C8E"/>
    <w:rPr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130B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0C8E"/>
    <w:rPr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30B6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0C8E"/>
    <w:rPr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rsid w:val="00130B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0C8E"/>
    <w:rPr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130B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0C8E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30B6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qFormat/>
    <w:rsid w:val="00A503ED"/>
    <w:pPr>
      <w:spacing w:before="160" w:line="180" w:lineRule="exact"/>
      <w:contextualSpacing/>
    </w:pPr>
    <w:rPr>
      <w:iCs/>
      <w:sz w:val="16"/>
      <w:szCs w:val="18"/>
    </w:rPr>
  </w:style>
  <w:style w:type="paragraph" w:styleId="Closing">
    <w:name w:val="Closing"/>
    <w:basedOn w:val="Normal"/>
    <w:link w:val="ClosingChar"/>
    <w:uiPriority w:val="99"/>
    <w:semiHidden/>
    <w:rsid w:val="00130B6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0C8E"/>
    <w:rPr>
      <w:sz w:val="18"/>
    </w:rPr>
  </w:style>
  <w:style w:type="table" w:styleId="ColorfulGrid">
    <w:name w:val="Colorful Grid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8CD" w:themeFill="accent1" w:themeFillTint="33"/>
    </w:tcPr>
    <w:tblStylePr w:type="firstRow">
      <w:rPr>
        <w:b/>
        <w:bCs/>
      </w:rPr>
      <w:tblPr/>
      <w:tcPr>
        <w:shd w:val="clear" w:color="auto" w:fill="DE9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9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A1B2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A1B23" w:themeFill="accent1" w:themeFillShade="BF"/>
      </w:tcPr>
    </w:tblStylePr>
    <w:tblStylePr w:type="band1Vert">
      <w:tblPr/>
      <w:tcPr>
        <w:shd w:val="clear" w:color="auto" w:fill="D67783" w:themeFill="accent1" w:themeFillTint="7F"/>
      </w:tcPr>
    </w:tblStylePr>
    <w:tblStylePr w:type="band1Horz">
      <w:tblPr/>
      <w:tcPr>
        <w:shd w:val="clear" w:color="auto" w:fill="D677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9" w:themeFill="accent2" w:themeFillTint="33"/>
    </w:tcPr>
    <w:tblStylePr w:type="firstRow">
      <w:rPr>
        <w:b/>
        <w:bCs/>
      </w:rPr>
      <w:tblPr/>
      <w:tcPr>
        <w:shd w:val="clear" w:color="auto" w:fill="F9BA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24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2410" w:themeFill="accent2" w:themeFillShade="BF"/>
      </w:tcPr>
    </w:tblStylePr>
    <w:tblStylePr w:type="band1Vert">
      <w:tblPr/>
      <w:tcPr>
        <w:shd w:val="clear" w:color="auto" w:fill="F7A8A0" w:themeFill="accent2" w:themeFillTint="7F"/>
      </w:tcPr>
    </w:tblStylePr>
    <w:tblStylePr w:type="band1Horz">
      <w:tblPr/>
      <w:tcPr>
        <w:shd w:val="clear" w:color="auto" w:fill="F7A8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0" w:themeFill="accent3" w:themeFillTint="33"/>
    </w:tcPr>
    <w:tblStylePr w:type="firstRow">
      <w:rPr>
        <w:b/>
        <w:bCs/>
      </w:rPr>
      <w:tblPr/>
      <w:tcPr>
        <w:shd w:val="clear" w:color="auto" w:fill="FDDEA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EA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850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8503" w:themeFill="accent3" w:themeFillShade="BF"/>
      </w:tcPr>
    </w:tblStylePr>
    <w:tblStylePr w:type="band1Vert">
      <w:tblPr/>
      <w:tcPr>
        <w:shd w:val="clear" w:color="auto" w:fill="FDD58B" w:themeFill="accent3" w:themeFillTint="7F"/>
      </w:tcPr>
    </w:tblStylePr>
    <w:tblStylePr w:type="band1Horz">
      <w:tblPr/>
      <w:tcPr>
        <w:shd w:val="clear" w:color="auto" w:fill="FDD58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AD0" w:themeFill="accent4" w:themeFillTint="33"/>
    </w:tcPr>
    <w:tblStylePr w:type="firstRow">
      <w:rPr>
        <w:b/>
        <w:bCs/>
      </w:rPr>
      <w:tblPr/>
      <w:tcPr>
        <w:shd w:val="clear" w:color="auto" w:fill="C0D5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5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5A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5A28" w:themeFill="accent4" w:themeFillShade="BF"/>
      </w:tcPr>
    </w:tblStylePr>
    <w:tblStylePr w:type="band1Vert">
      <w:tblPr/>
      <w:tcPr>
        <w:shd w:val="clear" w:color="auto" w:fill="B0CB8B" w:themeFill="accent4" w:themeFillTint="7F"/>
      </w:tcPr>
    </w:tblStylePr>
    <w:tblStylePr w:type="band1Horz">
      <w:tblPr/>
      <w:tcPr>
        <w:shd w:val="clear" w:color="auto" w:fill="B0C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3FA" w:themeFill="accent5" w:themeFillTint="33"/>
    </w:tcPr>
    <w:tblStylePr w:type="firstRow">
      <w:rPr>
        <w:b/>
        <w:bCs/>
      </w:rPr>
      <w:tblPr/>
      <w:tcPr>
        <w:shd w:val="clear" w:color="auto" w:fill="72E7F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E7F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6576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65761" w:themeFill="accent5" w:themeFillShade="BF"/>
      </w:tcPr>
    </w:tblStylePr>
    <w:tblStylePr w:type="band1Vert">
      <w:tblPr/>
      <w:tcPr>
        <w:shd w:val="clear" w:color="auto" w:fill="50E2F4" w:themeFill="accent5" w:themeFillTint="7F"/>
      </w:tcPr>
    </w:tblStylePr>
    <w:tblStylePr w:type="band1Horz">
      <w:tblPr/>
      <w:tcPr>
        <w:shd w:val="clear" w:color="auto" w:fill="50E2F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5D7" w:themeFill="accent6" w:themeFillTint="33"/>
    </w:tcPr>
    <w:tblStylePr w:type="firstRow">
      <w:rPr>
        <w:b/>
        <w:bCs/>
      </w:rPr>
      <w:tblPr/>
      <w:tcPr>
        <w:shd w:val="clear" w:color="auto" w:fill="DDEB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B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9B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9B27" w:themeFill="accent6" w:themeFillShade="BF"/>
      </w:tcPr>
    </w:tblStylePr>
    <w:tblStylePr w:type="band1Vert">
      <w:tblPr/>
      <w:tcPr>
        <w:shd w:val="clear" w:color="auto" w:fill="D5E69B" w:themeFill="accent6" w:themeFillTint="7F"/>
      </w:tcPr>
    </w:tblStylePr>
    <w:tblStylePr w:type="band1Horz">
      <w:tblPr/>
      <w:tcPr>
        <w:shd w:val="clear" w:color="auto" w:fill="D5E6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2712" w:themeFill="accent2" w:themeFillShade="CC"/>
      </w:tcPr>
    </w:tblStylePr>
    <w:tblStylePr w:type="lastRow">
      <w:rPr>
        <w:b/>
        <w:bCs/>
        <w:color w:val="E227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2712" w:themeFill="accent2" w:themeFillShade="CC"/>
      </w:tcPr>
    </w:tblStylePr>
    <w:tblStylePr w:type="lastRow">
      <w:rPr>
        <w:b/>
        <w:bCs/>
        <w:color w:val="E227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2712" w:themeFill="accent2" w:themeFillShade="CC"/>
      </w:tcPr>
    </w:tblStylePr>
    <w:tblStylePr w:type="lastRow">
      <w:rPr>
        <w:b/>
        <w:bCs/>
        <w:color w:val="E227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602B" w:themeFill="accent4" w:themeFillShade="CC"/>
      </w:tcPr>
    </w:tblStylePr>
    <w:tblStylePr w:type="lastRow">
      <w:rPr>
        <w:b/>
        <w:bCs/>
        <w:color w:val="4A60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8E03" w:themeFill="accent3" w:themeFillShade="CC"/>
      </w:tcPr>
    </w:tblStylePr>
    <w:tblStylePr w:type="lastRow">
      <w:rPr>
        <w:b/>
        <w:bCs/>
        <w:color w:val="D88E0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A629" w:themeFill="accent6" w:themeFillShade="CC"/>
      </w:tcPr>
    </w:tblStylePr>
    <w:tblStylePr w:type="lastRow">
      <w:rPr>
        <w:b/>
        <w:bCs/>
        <w:color w:val="89A62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5D67" w:themeFill="accent5" w:themeFillShade="CC"/>
      </w:tcPr>
    </w:tblStylePr>
    <w:tblStylePr w:type="lastRow">
      <w:rPr>
        <w:b/>
        <w:bCs/>
        <w:color w:val="065D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53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5341" w:themeColor="accent2"/>
        <w:left w:val="single" w:sz="4" w:space="0" w:color="79242F" w:themeColor="accent1"/>
        <w:bottom w:val="single" w:sz="4" w:space="0" w:color="79242F" w:themeColor="accent1"/>
        <w:right w:val="single" w:sz="4" w:space="0" w:color="7924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5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51C" w:themeColor="accent1" w:themeShade="99"/>
          <w:insideV w:val="nil"/>
        </w:tcBorders>
        <w:shd w:val="clear" w:color="auto" w:fill="4815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51C" w:themeFill="accent1" w:themeFillShade="99"/>
      </w:tcPr>
    </w:tblStylePr>
    <w:tblStylePr w:type="band1Vert">
      <w:tblPr/>
      <w:tcPr>
        <w:shd w:val="clear" w:color="auto" w:fill="DE929B" w:themeFill="accent1" w:themeFillTint="66"/>
      </w:tcPr>
    </w:tblStylePr>
    <w:tblStylePr w:type="band1Horz">
      <w:tblPr/>
      <w:tcPr>
        <w:shd w:val="clear" w:color="auto" w:fill="D677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5341" w:themeColor="accent2"/>
        <w:left w:val="single" w:sz="4" w:space="0" w:color="F05341" w:themeColor="accent2"/>
        <w:bottom w:val="single" w:sz="4" w:space="0" w:color="F05341" w:themeColor="accent2"/>
        <w:right w:val="single" w:sz="4" w:space="0" w:color="F053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1D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1D0D" w:themeColor="accent2" w:themeShade="99"/>
          <w:insideV w:val="nil"/>
        </w:tcBorders>
        <w:shd w:val="clear" w:color="auto" w:fill="A91D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D0D" w:themeFill="accent2" w:themeFillShade="99"/>
      </w:tcPr>
    </w:tblStylePr>
    <w:tblStylePr w:type="band1Vert">
      <w:tblPr/>
      <w:tcPr>
        <w:shd w:val="clear" w:color="auto" w:fill="F9BAB3" w:themeFill="accent2" w:themeFillTint="66"/>
      </w:tcPr>
    </w:tblStylePr>
    <w:tblStylePr w:type="band1Horz">
      <w:tblPr/>
      <w:tcPr>
        <w:shd w:val="clear" w:color="auto" w:fill="F7A8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936" w:themeColor="accent4"/>
        <w:left w:val="single" w:sz="4" w:space="0" w:color="FBAD18" w:themeColor="accent3"/>
        <w:bottom w:val="single" w:sz="4" w:space="0" w:color="FBAD18" w:themeColor="accent3"/>
        <w:right w:val="single" w:sz="4" w:space="0" w:color="FBAD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9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B0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B03" w:themeColor="accent3" w:themeShade="99"/>
          <w:insideV w:val="nil"/>
        </w:tcBorders>
        <w:shd w:val="clear" w:color="auto" w:fill="A26B0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03" w:themeFill="accent3" w:themeFillShade="99"/>
      </w:tcPr>
    </w:tblStylePr>
    <w:tblStylePr w:type="band1Vert">
      <w:tblPr/>
      <w:tcPr>
        <w:shd w:val="clear" w:color="auto" w:fill="FDDEA2" w:themeFill="accent3" w:themeFillTint="66"/>
      </w:tcPr>
    </w:tblStylePr>
    <w:tblStylePr w:type="band1Horz">
      <w:tblPr/>
      <w:tcPr>
        <w:shd w:val="clear" w:color="auto" w:fill="FDD58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AD18" w:themeColor="accent3"/>
        <w:left w:val="single" w:sz="4" w:space="0" w:color="5D7936" w:themeColor="accent4"/>
        <w:bottom w:val="single" w:sz="4" w:space="0" w:color="5D7936" w:themeColor="accent4"/>
        <w:right w:val="single" w:sz="4" w:space="0" w:color="5D79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AD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8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820" w:themeColor="accent4" w:themeShade="99"/>
          <w:insideV w:val="nil"/>
        </w:tcBorders>
        <w:shd w:val="clear" w:color="auto" w:fill="3748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820" w:themeFill="accent4" w:themeFillShade="99"/>
      </w:tcPr>
    </w:tblStylePr>
    <w:tblStylePr w:type="band1Vert">
      <w:tblPr/>
      <w:tcPr>
        <w:shd w:val="clear" w:color="auto" w:fill="C0D5A2" w:themeFill="accent4" w:themeFillTint="66"/>
      </w:tcPr>
    </w:tblStylePr>
    <w:tblStylePr w:type="band1Horz">
      <w:tblPr/>
      <w:tcPr>
        <w:shd w:val="clear" w:color="auto" w:fill="B0C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CD37" w:themeColor="accent6"/>
        <w:left w:val="single" w:sz="4" w:space="0" w:color="087582" w:themeColor="accent5"/>
        <w:bottom w:val="single" w:sz="4" w:space="0" w:color="087582" w:themeColor="accent5"/>
        <w:right w:val="single" w:sz="4" w:space="0" w:color="08758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D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5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54D" w:themeColor="accent5" w:themeShade="99"/>
          <w:insideV w:val="nil"/>
        </w:tcBorders>
        <w:shd w:val="clear" w:color="auto" w:fill="0445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54D" w:themeFill="accent5" w:themeFillShade="99"/>
      </w:tcPr>
    </w:tblStylePr>
    <w:tblStylePr w:type="band1Vert">
      <w:tblPr/>
      <w:tcPr>
        <w:shd w:val="clear" w:color="auto" w:fill="72E7F6" w:themeFill="accent5" w:themeFillTint="66"/>
      </w:tcPr>
    </w:tblStylePr>
    <w:tblStylePr w:type="band1Horz">
      <w:tblPr/>
      <w:tcPr>
        <w:shd w:val="clear" w:color="auto" w:fill="50E2F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7582" w:themeColor="accent5"/>
        <w:left w:val="single" w:sz="4" w:space="0" w:color="ABCD37" w:themeColor="accent6"/>
        <w:bottom w:val="single" w:sz="4" w:space="0" w:color="ABCD37" w:themeColor="accent6"/>
        <w:right w:val="single" w:sz="4" w:space="0" w:color="ABCD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75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7C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7C1F" w:themeColor="accent6" w:themeShade="99"/>
          <w:insideV w:val="nil"/>
        </w:tcBorders>
        <w:shd w:val="clear" w:color="auto" w:fill="677C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C1F" w:themeFill="accent6" w:themeFillShade="99"/>
      </w:tcPr>
    </w:tblStylePr>
    <w:tblStylePr w:type="band1Vert">
      <w:tblPr/>
      <w:tcPr>
        <w:shd w:val="clear" w:color="auto" w:fill="DDEBAF" w:themeFill="accent6" w:themeFillTint="66"/>
      </w:tcPr>
    </w:tblStylePr>
    <w:tblStylePr w:type="band1Horz">
      <w:tblPr/>
      <w:tcPr>
        <w:shd w:val="clear" w:color="auto" w:fill="D5E6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130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0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C8E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4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12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B2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B2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B2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B2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4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18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24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24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4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4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AD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8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50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50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50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50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9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C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A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A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758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3A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576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576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6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6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CD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67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9B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9B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9B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9B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30B65"/>
  </w:style>
  <w:style w:type="character" w:customStyle="1" w:styleId="DateChar">
    <w:name w:val="Date Char"/>
    <w:basedOn w:val="DefaultParagraphFont"/>
    <w:link w:val="Date"/>
    <w:uiPriority w:val="99"/>
    <w:semiHidden/>
    <w:rsid w:val="00590C8E"/>
    <w:rPr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130B65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0C8E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130B6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0C8E"/>
    <w:rPr>
      <w:sz w:val="18"/>
    </w:rPr>
  </w:style>
  <w:style w:type="character" w:styleId="Emphasis">
    <w:name w:val="Emphasis"/>
    <w:basedOn w:val="DefaultParagraphFont"/>
    <w:uiPriority w:val="20"/>
    <w:semiHidden/>
    <w:qFormat/>
    <w:rsid w:val="00130B65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130B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0B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0C8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130B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30B65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130B65"/>
    <w:rPr>
      <w:color w:val="0CBAB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130B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0B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C8E"/>
    <w:rPr>
      <w:sz w:val="20"/>
      <w:szCs w:val="20"/>
    </w:rPr>
  </w:style>
  <w:style w:type="table" w:styleId="GridTable2">
    <w:name w:val="Grid Table 2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CE5B6A" w:themeColor="accent1" w:themeTint="99"/>
        <w:bottom w:val="single" w:sz="2" w:space="0" w:color="CE5B6A" w:themeColor="accent1" w:themeTint="99"/>
        <w:insideH w:val="single" w:sz="2" w:space="0" w:color="CE5B6A" w:themeColor="accent1" w:themeTint="99"/>
        <w:insideV w:val="single" w:sz="2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E5B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5B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F6978D" w:themeColor="accent2" w:themeTint="99"/>
        <w:bottom w:val="single" w:sz="2" w:space="0" w:color="F6978D" w:themeColor="accent2" w:themeTint="99"/>
        <w:insideH w:val="single" w:sz="2" w:space="0" w:color="F6978D" w:themeColor="accent2" w:themeTint="99"/>
        <w:insideV w:val="single" w:sz="2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97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7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FCCD74" w:themeColor="accent3" w:themeTint="99"/>
        <w:bottom w:val="single" w:sz="2" w:space="0" w:color="FCCD74" w:themeColor="accent3" w:themeTint="99"/>
        <w:insideH w:val="single" w:sz="2" w:space="0" w:color="FCCD74" w:themeColor="accent3" w:themeTint="99"/>
        <w:insideV w:val="single" w:sz="2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CCD7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D7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A0C174" w:themeColor="accent4" w:themeTint="99"/>
        <w:bottom w:val="single" w:sz="2" w:space="0" w:color="A0C174" w:themeColor="accent4" w:themeTint="99"/>
        <w:insideH w:val="single" w:sz="2" w:space="0" w:color="A0C174" w:themeColor="accent4" w:themeTint="99"/>
        <w:insideV w:val="single" w:sz="2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1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1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2CDCF2" w:themeColor="accent5" w:themeTint="99"/>
        <w:bottom w:val="single" w:sz="2" w:space="0" w:color="2CDCF2" w:themeColor="accent5" w:themeTint="99"/>
        <w:insideH w:val="single" w:sz="2" w:space="0" w:color="2CDCF2" w:themeColor="accent5" w:themeTint="99"/>
        <w:insideV w:val="single" w:sz="2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CDCF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CDCF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CCE187" w:themeColor="accent6" w:themeTint="99"/>
        <w:bottom w:val="single" w:sz="2" w:space="0" w:color="CCE187" w:themeColor="accent6" w:themeTint="99"/>
        <w:insideH w:val="single" w:sz="2" w:space="0" w:color="CCE187" w:themeColor="accent6" w:themeTint="99"/>
        <w:insideV w:val="single" w:sz="2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CE1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1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styleId="GridTable3">
    <w:name w:val="Grid Table 3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  <w:tblStylePr w:type="neCell">
      <w:tblPr/>
      <w:tcPr>
        <w:tcBorders>
          <w:bottom w:val="single" w:sz="4" w:space="0" w:color="CE5B6A" w:themeColor="accent1" w:themeTint="99"/>
        </w:tcBorders>
      </w:tcPr>
    </w:tblStylePr>
    <w:tblStylePr w:type="nwCell">
      <w:tblPr/>
      <w:tcPr>
        <w:tcBorders>
          <w:bottom w:val="single" w:sz="4" w:space="0" w:color="CE5B6A" w:themeColor="accent1" w:themeTint="99"/>
        </w:tcBorders>
      </w:tcPr>
    </w:tblStylePr>
    <w:tblStylePr w:type="seCell">
      <w:tblPr/>
      <w:tcPr>
        <w:tcBorders>
          <w:top w:val="single" w:sz="4" w:space="0" w:color="CE5B6A" w:themeColor="accent1" w:themeTint="99"/>
        </w:tcBorders>
      </w:tcPr>
    </w:tblStylePr>
    <w:tblStylePr w:type="swCell">
      <w:tblPr/>
      <w:tcPr>
        <w:tcBorders>
          <w:top w:val="single" w:sz="4" w:space="0" w:color="CE5B6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  <w:tblStylePr w:type="neCell">
      <w:tblPr/>
      <w:tcPr>
        <w:tcBorders>
          <w:bottom w:val="single" w:sz="4" w:space="0" w:color="F6978D" w:themeColor="accent2" w:themeTint="99"/>
        </w:tcBorders>
      </w:tcPr>
    </w:tblStylePr>
    <w:tblStylePr w:type="nwCell">
      <w:tblPr/>
      <w:tcPr>
        <w:tcBorders>
          <w:bottom w:val="single" w:sz="4" w:space="0" w:color="F6978D" w:themeColor="accent2" w:themeTint="99"/>
        </w:tcBorders>
      </w:tcPr>
    </w:tblStylePr>
    <w:tblStylePr w:type="seCell">
      <w:tblPr/>
      <w:tcPr>
        <w:tcBorders>
          <w:top w:val="single" w:sz="4" w:space="0" w:color="F6978D" w:themeColor="accent2" w:themeTint="99"/>
        </w:tcBorders>
      </w:tcPr>
    </w:tblStylePr>
    <w:tblStylePr w:type="swCell">
      <w:tblPr/>
      <w:tcPr>
        <w:tcBorders>
          <w:top w:val="single" w:sz="4" w:space="0" w:color="F697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  <w:tblStylePr w:type="neCell">
      <w:tblPr/>
      <w:tcPr>
        <w:tcBorders>
          <w:bottom w:val="single" w:sz="4" w:space="0" w:color="FCCD74" w:themeColor="accent3" w:themeTint="99"/>
        </w:tcBorders>
      </w:tcPr>
    </w:tblStylePr>
    <w:tblStylePr w:type="nwCell">
      <w:tblPr/>
      <w:tcPr>
        <w:tcBorders>
          <w:bottom w:val="single" w:sz="4" w:space="0" w:color="FCCD74" w:themeColor="accent3" w:themeTint="99"/>
        </w:tcBorders>
      </w:tcPr>
    </w:tblStylePr>
    <w:tblStylePr w:type="seCell">
      <w:tblPr/>
      <w:tcPr>
        <w:tcBorders>
          <w:top w:val="single" w:sz="4" w:space="0" w:color="FCCD74" w:themeColor="accent3" w:themeTint="99"/>
        </w:tcBorders>
      </w:tcPr>
    </w:tblStylePr>
    <w:tblStylePr w:type="swCell">
      <w:tblPr/>
      <w:tcPr>
        <w:tcBorders>
          <w:top w:val="single" w:sz="4" w:space="0" w:color="FCCD7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  <w:tblStylePr w:type="neCell">
      <w:tblPr/>
      <w:tcPr>
        <w:tcBorders>
          <w:bottom w:val="single" w:sz="4" w:space="0" w:color="A0C174" w:themeColor="accent4" w:themeTint="99"/>
        </w:tcBorders>
      </w:tcPr>
    </w:tblStylePr>
    <w:tblStylePr w:type="nwCell">
      <w:tblPr/>
      <w:tcPr>
        <w:tcBorders>
          <w:bottom w:val="single" w:sz="4" w:space="0" w:color="A0C174" w:themeColor="accent4" w:themeTint="99"/>
        </w:tcBorders>
      </w:tcPr>
    </w:tblStylePr>
    <w:tblStylePr w:type="seCell">
      <w:tblPr/>
      <w:tcPr>
        <w:tcBorders>
          <w:top w:val="single" w:sz="4" w:space="0" w:color="A0C174" w:themeColor="accent4" w:themeTint="99"/>
        </w:tcBorders>
      </w:tcPr>
    </w:tblStylePr>
    <w:tblStylePr w:type="swCell">
      <w:tblPr/>
      <w:tcPr>
        <w:tcBorders>
          <w:top w:val="single" w:sz="4" w:space="0" w:color="A0C17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  <w:tblStylePr w:type="neCell">
      <w:tblPr/>
      <w:tcPr>
        <w:tcBorders>
          <w:bottom w:val="single" w:sz="4" w:space="0" w:color="2CDCF2" w:themeColor="accent5" w:themeTint="99"/>
        </w:tcBorders>
      </w:tcPr>
    </w:tblStylePr>
    <w:tblStylePr w:type="nwCell">
      <w:tblPr/>
      <w:tcPr>
        <w:tcBorders>
          <w:bottom w:val="single" w:sz="4" w:space="0" w:color="2CDCF2" w:themeColor="accent5" w:themeTint="99"/>
        </w:tcBorders>
      </w:tcPr>
    </w:tblStylePr>
    <w:tblStylePr w:type="seCell">
      <w:tblPr/>
      <w:tcPr>
        <w:tcBorders>
          <w:top w:val="single" w:sz="4" w:space="0" w:color="2CDCF2" w:themeColor="accent5" w:themeTint="99"/>
        </w:tcBorders>
      </w:tcPr>
    </w:tblStylePr>
    <w:tblStylePr w:type="swCell">
      <w:tblPr/>
      <w:tcPr>
        <w:tcBorders>
          <w:top w:val="single" w:sz="4" w:space="0" w:color="2CDCF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  <w:tblStylePr w:type="neCell">
      <w:tblPr/>
      <w:tcPr>
        <w:tcBorders>
          <w:bottom w:val="single" w:sz="4" w:space="0" w:color="CCE187" w:themeColor="accent6" w:themeTint="99"/>
        </w:tcBorders>
      </w:tcPr>
    </w:tblStylePr>
    <w:tblStylePr w:type="nwCell">
      <w:tblPr/>
      <w:tcPr>
        <w:tcBorders>
          <w:bottom w:val="single" w:sz="4" w:space="0" w:color="CCE187" w:themeColor="accent6" w:themeTint="99"/>
        </w:tcBorders>
      </w:tcPr>
    </w:tblStylePr>
    <w:tblStylePr w:type="seCell">
      <w:tblPr/>
      <w:tcPr>
        <w:tcBorders>
          <w:top w:val="single" w:sz="4" w:space="0" w:color="CCE187" w:themeColor="accent6" w:themeTint="99"/>
        </w:tcBorders>
      </w:tcPr>
    </w:tblStylePr>
    <w:tblStylePr w:type="swCell">
      <w:tblPr/>
      <w:tcPr>
        <w:tcBorders>
          <w:top w:val="single" w:sz="4" w:space="0" w:color="CCE18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242F" w:themeColor="accent1"/>
          <w:left w:val="single" w:sz="4" w:space="0" w:color="79242F" w:themeColor="accent1"/>
          <w:bottom w:val="single" w:sz="4" w:space="0" w:color="79242F" w:themeColor="accent1"/>
          <w:right w:val="single" w:sz="4" w:space="0" w:color="79242F" w:themeColor="accent1"/>
          <w:insideH w:val="nil"/>
          <w:insideV w:val="nil"/>
        </w:tcBorders>
        <w:shd w:val="clear" w:color="auto" w:fill="79242F" w:themeFill="accent1"/>
      </w:tcPr>
    </w:tblStylePr>
    <w:tblStylePr w:type="lastRow">
      <w:rPr>
        <w:b/>
        <w:bCs/>
      </w:rPr>
      <w:tblPr/>
      <w:tcPr>
        <w:tcBorders>
          <w:top w:val="double" w:sz="4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341" w:themeColor="accent2"/>
          <w:left w:val="single" w:sz="4" w:space="0" w:color="F05341" w:themeColor="accent2"/>
          <w:bottom w:val="single" w:sz="4" w:space="0" w:color="F05341" w:themeColor="accent2"/>
          <w:right w:val="single" w:sz="4" w:space="0" w:color="F05341" w:themeColor="accent2"/>
          <w:insideH w:val="nil"/>
          <w:insideV w:val="nil"/>
        </w:tcBorders>
        <w:shd w:val="clear" w:color="auto" w:fill="F05341" w:themeFill="accent2"/>
      </w:tcPr>
    </w:tblStylePr>
    <w:tblStylePr w:type="lastRow">
      <w:rPr>
        <w:b/>
        <w:bCs/>
      </w:rPr>
      <w:tblPr/>
      <w:tcPr>
        <w:tcBorders>
          <w:top w:val="double" w:sz="4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D18" w:themeColor="accent3"/>
          <w:left w:val="single" w:sz="4" w:space="0" w:color="FBAD18" w:themeColor="accent3"/>
          <w:bottom w:val="single" w:sz="4" w:space="0" w:color="FBAD18" w:themeColor="accent3"/>
          <w:right w:val="single" w:sz="4" w:space="0" w:color="FBAD18" w:themeColor="accent3"/>
          <w:insideH w:val="nil"/>
          <w:insideV w:val="nil"/>
        </w:tcBorders>
        <w:shd w:val="clear" w:color="auto" w:fill="FBAD18" w:themeFill="accent3"/>
      </w:tcPr>
    </w:tblStylePr>
    <w:tblStylePr w:type="lastRow">
      <w:rPr>
        <w:b/>
        <w:bCs/>
      </w:rPr>
      <w:tblPr/>
      <w:tcPr>
        <w:tcBorders>
          <w:top w:val="double" w:sz="4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936" w:themeColor="accent4"/>
          <w:left w:val="single" w:sz="4" w:space="0" w:color="5D7936" w:themeColor="accent4"/>
          <w:bottom w:val="single" w:sz="4" w:space="0" w:color="5D7936" w:themeColor="accent4"/>
          <w:right w:val="single" w:sz="4" w:space="0" w:color="5D7936" w:themeColor="accent4"/>
          <w:insideH w:val="nil"/>
          <w:insideV w:val="nil"/>
        </w:tcBorders>
        <w:shd w:val="clear" w:color="auto" w:fill="5D7936" w:themeFill="accent4"/>
      </w:tcPr>
    </w:tblStylePr>
    <w:tblStylePr w:type="lastRow">
      <w:rPr>
        <w:b/>
        <w:bCs/>
      </w:rPr>
      <w:tblPr/>
      <w:tcPr>
        <w:tcBorders>
          <w:top w:val="double" w:sz="4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582" w:themeColor="accent5"/>
          <w:left w:val="single" w:sz="4" w:space="0" w:color="087582" w:themeColor="accent5"/>
          <w:bottom w:val="single" w:sz="4" w:space="0" w:color="087582" w:themeColor="accent5"/>
          <w:right w:val="single" w:sz="4" w:space="0" w:color="087582" w:themeColor="accent5"/>
          <w:insideH w:val="nil"/>
          <w:insideV w:val="nil"/>
        </w:tcBorders>
        <w:shd w:val="clear" w:color="auto" w:fill="087582" w:themeFill="accent5"/>
      </w:tcPr>
    </w:tblStylePr>
    <w:tblStylePr w:type="lastRow">
      <w:rPr>
        <w:b/>
        <w:bCs/>
      </w:rPr>
      <w:tblPr/>
      <w:tcPr>
        <w:tcBorders>
          <w:top w:val="double" w:sz="4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D37" w:themeColor="accent6"/>
          <w:left w:val="single" w:sz="4" w:space="0" w:color="ABCD37" w:themeColor="accent6"/>
          <w:bottom w:val="single" w:sz="4" w:space="0" w:color="ABCD37" w:themeColor="accent6"/>
          <w:right w:val="single" w:sz="4" w:space="0" w:color="ABCD37" w:themeColor="accent6"/>
          <w:insideH w:val="nil"/>
          <w:insideV w:val="nil"/>
        </w:tcBorders>
        <w:shd w:val="clear" w:color="auto" w:fill="ABCD37" w:themeFill="accent6"/>
      </w:tcPr>
    </w:tblStylePr>
    <w:tblStylePr w:type="lastRow">
      <w:rPr>
        <w:b/>
        <w:bCs/>
      </w:rPr>
      <w:tblPr/>
      <w:tcPr>
        <w:tcBorders>
          <w:top w:val="double" w:sz="4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EEC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24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24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24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242F" w:themeFill="accent1"/>
      </w:tcPr>
    </w:tblStylePr>
    <w:tblStylePr w:type="band1Vert">
      <w:tblPr/>
      <w:tcPr>
        <w:shd w:val="clear" w:color="auto" w:fill="DE929B" w:themeFill="accent1" w:themeFillTint="66"/>
      </w:tcPr>
    </w:tblStylePr>
    <w:tblStylePr w:type="band1Horz">
      <w:tblPr/>
      <w:tcPr>
        <w:shd w:val="clear" w:color="auto" w:fill="DE929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CDC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34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34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3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341" w:themeFill="accent2"/>
      </w:tcPr>
    </w:tblStylePr>
    <w:tblStylePr w:type="band1Vert">
      <w:tblPr/>
      <w:tcPr>
        <w:shd w:val="clear" w:color="auto" w:fill="F9BAB3" w:themeFill="accent2" w:themeFillTint="66"/>
      </w:tcPr>
    </w:tblStylePr>
    <w:tblStylePr w:type="band1Horz">
      <w:tblPr/>
      <w:tcPr>
        <w:shd w:val="clear" w:color="auto" w:fill="F9BA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EEED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D1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D1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D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D18" w:themeFill="accent3"/>
      </w:tcPr>
    </w:tblStylePr>
    <w:tblStylePr w:type="band1Vert">
      <w:tblPr/>
      <w:tcPr>
        <w:shd w:val="clear" w:color="auto" w:fill="FDDEA2" w:themeFill="accent3" w:themeFillTint="66"/>
      </w:tcPr>
    </w:tblStylePr>
    <w:tblStylePr w:type="band1Horz">
      <w:tblPr/>
      <w:tcPr>
        <w:shd w:val="clear" w:color="auto" w:fill="FDDEA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5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DFEA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9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9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9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936" w:themeFill="accent4"/>
      </w:tcPr>
    </w:tblStylePr>
    <w:tblStylePr w:type="band1Vert">
      <w:tblPr/>
      <w:tcPr>
        <w:shd w:val="clear" w:color="auto" w:fill="C0D5A2" w:themeFill="accent4" w:themeFillTint="66"/>
      </w:tcPr>
    </w:tblStylePr>
    <w:tblStylePr w:type="band1Horz">
      <w:tblPr/>
      <w:tcPr>
        <w:shd w:val="clear" w:color="auto" w:fill="C0D5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5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B8F3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758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758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75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7582" w:themeFill="accent5"/>
      </w:tcPr>
    </w:tblStylePr>
    <w:tblStylePr w:type="band1Vert">
      <w:tblPr/>
      <w:tcPr>
        <w:shd w:val="clear" w:color="auto" w:fill="72E7F6" w:themeFill="accent5" w:themeFillTint="66"/>
      </w:tcPr>
    </w:tblStylePr>
    <w:tblStylePr w:type="band1Horz">
      <w:tblPr/>
      <w:tcPr>
        <w:shd w:val="clear" w:color="auto" w:fill="72E7F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5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EEF5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D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D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D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D37" w:themeFill="accent6"/>
      </w:tcPr>
    </w:tblStylePr>
    <w:tblStylePr w:type="band1Vert">
      <w:tblPr/>
      <w:tcPr>
        <w:shd w:val="clear" w:color="auto" w:fill="DDEBAF" w:themeFill="accent6" w:themeFillTint="66"/>
      </w:tcPr>
    </w:tblStylePr>
    <w:tblStylePr w:type="band1Horz">
      <w:tblPr/>
      <w:tcPr>
        <w:shd w:val="clear" w:color="auto" w:fill="DDEBA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564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564A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CE5B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5B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564A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F697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564A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FCCD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564A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A0C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564A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2CDC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564A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CCE1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564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564A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  <w:tblStylePr w:type="neCell">
      <w:tblPr/>
      <w:tcPr>
        <w:tcBorders>
          <w:bottom w:val="single" w:sz="4" w:space="0" w:color="CE5B6A" w:themeColor="accent1" w:themeTint="99"/>
        </w:tcBorders>
      </w:tcPr>
    </w:tblStylePr>
    <w:tblStylePr w:type="nwCell">
      <w:tblPr/>
      <w:tcPr>
        <w:tcBorders>
          <w:bottom w:val="single" w:sz="4" w:space="0" w:color="CE5B6A" w:themeColor="accent1" w:themeTint="99"/>
        </w:tcBorders>
      </w:tcPr>
    </w:tblStylePr>
    <w:tblStylePr w:type="seCell">
      <w:tblPr/>
      <w:tcPr>
        <w:tcBorders>
          <w:top w:val="single" w:sz="4" w:space="0" w:color="CE5B6A" w:themeColor="accent1" w:themeTint="99"/>
        </w:tcBorders>
      </w:tcPr>
    </w:tblStylePr>
    <w:tblStylePr w:type="swCell">
      <w:tblPr/>
      <w:tcPr>
        <w:tcBorders>
          <w:top w:val="single" w:sz="4" w:space="0" w:color="CE5B6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564A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  <w:tblStylePr w:type="neCell">
      <w:tblPr/>
      <w:tcPr>
        <w:tcBorders>
          <w:bottom w:val="single" w:sz="4" w:space="0" w:color="F6978D" w:themeColor="accent2" w:themeTint="99"/>
        </w:tcBorders>
      </w:tcPr>
    </w:tblStylePr>
    <w:tblStylePr w:type="nwCell">
      <w:tblPr/>
      <w:tcPr>
        <w:tcBorders>
          <w:bottom w:val="single" w:sz="4" w:space="0" w:color="F6978D" w:themeColor="accent2" w:themeTint="99"/>
        </w:tcBorders>
      </w:tcPr>
    </w:tblStylePr>
    <w:tblStylePr w:type="seCell">
      <w:tblPr/>
      <w:tcPr>
        <w:tcBorders>
          <w:top w:val="single" w:sz="4" w:space="0" w:color="F6978D" w:themeColor="accent2" w:themeTint="99"/>
        </w:tcBorders>
      </w:tcPr>
    </w:tblStylePr>
    <w:tblStylePr w:type="swCell">
      <w:tblPr/>
      <w:tcPr>
        <w:tcBorders>
          <w:top w:val="single" w:sz="4" w:space="0" w:color="F697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564A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  <w:tblStylePr w:type="neCell">
      <w:tblPr/>
      <w:tcPr>
        <w:tcBorders>
          <w:bottom w:val="single" w:sz="4" w:space="0" w:color="FCCD74" w:themeColor="accent3" w:themeTint="99"/>
        </w:tcBorders>
      </w:tcPr>
    </w:tblStylePr>
    <w:tblStylePr w:type="nwCell">
      <w:tblPr/>
      <w:tcPr>
        <w:tcBorders>
          <w:bottom w:val="single" w:sz="4" w:space="0" w:color="FCCD74" w:themeColor="accent3" w:themeTint="99"/>
        </w:tcBorders>
      </w:tcPr>
    </w:tblStylePr>
    <w:tblStylePr w:type="seCell">
      <w:tblPr/>
      <w:tcPr>
        <w:tcBorders>
          <w:top w:val="single" w:sz="4" w:space="0" w:color="FCCD74" w:themeColor="accent3" w:themeTint="99"/>
        </w:tcBorders>
      </w:tcPr>
    </w:tblStylePr>
    <w:tblStylePr w:type="swCell">
      <w:tblPr/>
      <w:tcPr>
        <w:tcBorders>
          <w:top w:val="single" w:sz="4" w:space="0" w:color="FCCD7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564A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  <w:tblStylePr w:type="neCell">
      <w:tblPr/>
      <w:tcPr>
        <w:tcBorders>
          <w:bottom w:val="single" w:sz="4" w:space="0" w:color="A0C174" w:themeColor="accent4" w:themeTint="99"/>
        </w:tcBorders>
      </w:tcPr>
    </w:tblStylePr>
    <w:tblStylePr w:type="nwCell">
      <w:tblPr/>
      <w:tcPr>
        <w:tcBorders>
          <w:bottom w:val="single" w:sz="4" w:space="0" w:color="A0C174" w:themeColor="accent4" w:themeTint="99"/>
        </w:tcBorders>
      </w:tcPr>
    </w:tblStylePr>
    <w:tblStylePr w:type="seCell">
      <w:tblPr/>
      <w:tcPr>
        <w:tcBorders>
          <w:top w:val="single" w:sz="4" w:space="0" w:color="A0C174" w:themeColor="accent4" w:themeTint="99"/>
        </w:tcBorders>
      </w:tcPr>
    </w:tblStylePr>
    <w:tblStylePr w:type="swCell">
      <w:tblPr/>
      <w:tcPr>
        <w:tcBorders>
          <w:top w:val="single" w:sz="4" w:space="0" w:color="A0C17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564A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  <w:tblStylePr w:type="neCell">
      <w:tblPr/>
      <w:tcPr>
        <w:tcBorders>
          <w:bottom w:val="single" w:sz="4" w:space="0" w:color="2CDCF2" w:themeColor="accent5" w:themeTint="99"/>
        </w:tcBorders>
      </w:tcPr>
    </w:tblStylePr>
    <w:tblStylePr w:type="nwCell">
      <w:tblPr/>
      <w:tcPr>
        <w:tcBorders>
          <w:bottom w:val="single" w:sz="4" w:space="0" w:color="2CDCF2" w:themeColor="accent5" w:themeTint="99"/>
        </w:tcBorders>
      </w:tcPr>
    </w:tblStylePr>
    <w:tblStylePr w:type="seCell">
      <w:tblPr/>
      <w:tcPr>
        <w:tcBorders>
          <w:top w:val="single" w:sz="4" w:space="0" w:color="2CDCF2" w:themeColor="accent5" w:themeTint="99"/>
        </w:tcBorders>
      </w:tcPr>
    </w:tblStylePr>
    <w:tblStylePr w:type="swCell">
      <w:tblPr/>
      <w:tcPr>
        <w:tcBorders>
          <w:top w:val="single" w:sz="4" w:space="0" w:color="2CDCF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564A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  <w:tblStylePr w:type="neCell">
      <w:tblPr/>
      <w:tcPr>
        <w:tcBorders>
          <w:bottom w:val="single" w:sz="4" w:space="0" w:color="CCE187" w:themeColor="accent6" w:themeTint="99"/>
        </w:tcBorders>
      </w:tcPr>
    </w:tblStylePr>
    <w:tblStylePr w:type="nwCell">
      <w:tblPr/>
      <w:tcPr>
        <w:tcBorders>
          <w:bottom w:val="single" w:sz="4" w:space="0" w:color="CCE187" w:themeColor="accent6" w:themeTint="99"/>
        </w:tcBorders>
      </w:tcPr>
    </w:tblStylePr>
    <w:tblStylePr w:type="seCell">
      <w:tblPr/>
      <w:tcPr>
        <w:tcBorders>
          <w:top w:val="single" w:sz="4" w:space="0" w:color="CCE187" w:themeColor="accent6" w:themeTint="99"/>
        </w:tcBorders>
      </w:tcPr>
    </w:tblStylePr>
    <w:tblStylePr w:type="swCell">
      <w:tblPr/>
      <w:tcPr>
        <w:tcBorders>
          <w:top w:val="single" w:sz="4" w:space="0" w:color="CCE18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130B65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rsid w:val="00130B65"/>
  </w:style>
  <w:style w:type="paragraph" w:styleId="HTMLAddress">
    <w:name w:val="HTML Address"/>
    <w:basedOn w:val="Normal"/>
    <w:link w:val="HTMLAddressChar"/>
    <w:uiPriority w:val="99"/>
    <w:semiHidden/>
    <w:rsid w:val="00130B6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0C8E"/>
    <w:rPr>
      <w:i/>
      <w:iCs/>
      <w:sz w:val="18"/>
    </w:rPr>
  </w:style>
  <w:style w:type="character" w:styleId="HTMLCite">
    <w:name w:val="HTML Cite"/>
    <w:basedOn w:val="DefaultParagraphFont"/>
    <w:uiPriority w:val="99"/>
    <w:semiHidden/>
    <w:rsid w:val="00130B65"/>
    <w:rPr>
      <w:i/>
      <w:iCs/>
    </w:rPr>
  </w:style>
  <w:style w:type="character" w:styleId="HTMLCode">
    <w:name w:val="HTML Code"/>
    <w:basedOn w:val="DefaultParagraphFont"/>
    <w:uiPriority w:val="99"/>
    <w:semiHidden/>
    <w:rsid w:val="00130B65"/>
    <w:rPr>
      <w:rFonts w:ascii="Arial" w:hAnsi="Arial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30B6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130B65"/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30B65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C8E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130B65"/>
    <w:rPr>
      <w:rFonts w:ascii="Arial" w:hAnsi="Arial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30B65"/>
    <w:rPr>
      <w:rFonts w:ascii="Arial" w:hAnsi="Arial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30B65"/>
    <w:rPr>
      <w:i/>
      <w:iCs/>
    </w:rPr>
  </w:style>
  <w:style w:type="character" w:styleId="Hyperlink">
    <w:name w:val="Hyperlink"/>
    <w:basedOn w:val="DefaultParagraphFont"/>
    <w:uiPriority w:val="99"/>
    <w:semiHidden/>
    <w:rsid w:val="00130B65"/>
    <w:rPr>
      <w:color w:val="148E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130B6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30B6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30B6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30B6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30B6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30B6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30B6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30B6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30B6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30B65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30B65"/>
    <w:rPr>
      <w:i/>
      <w:iCs/>
      <w:color w:val="79242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30B65"/>
    <w:pPr>
      <w:pBdr>
        <w:top w:val="single" w:sz="4" w:space="10" w:color="79242F" w:themeColor="accent1"/>
        <w:bottom w:val="single" w:sz="4" w:space="10" w:color="79242F" w:themeColor="accent1"/>
      </w:pBdr>
      <w:spacing w:before="360" w:after="360"/>
      <w:ind w:left="864" w:right="864"/>
      <w:jc w:val="center"/>
    </w:pPr>
    <w:rPr>
      <w:i/>
      <w:iCs/>
      <w:color w:val="7924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0C8E"/>
    <w:rPr>
      <w:i/>
      <w:iCs/>
      <w:color w:val="79242F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qFormat/>
    <w:rsid w:val="00130B65"/>
    <w:rPr>
      <w:b/>
      <w:bCs/>
      <w:smallCaps/>
      <w:color w:val="79242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  <w:insideH w:val="single" w:sz="8" w:space="0" w:color="79242F" w:themeColor="accent1"/>
        <w:insideV w:val="single" w:sz="8" w:space="0" w:color="7924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18" w:space="0" w:color="79242F" w:themeColor="accent1"/>
          <w:right w:val="single" w:sz="8" w:space="0" w:color="79242F" w:themeColor="accent1"/>
          <w:insideH w:val="nil"/>
          <w:insideV w:val="single" w:sz="8" w:space="0" w:color="7924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  <w:insideH w:val="nil"/>
          <w:insideV w:val="single" w:sz="8" w:space="0" w:color="7924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  <w:tblStylePr w:type="band1Vert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  <w:shd w:val="clear" w:color="auto" w:fill="EBBBC1" w:themeFill="accent1" w:themeFillTint="3F"/>
      </w:tcPr>
    </w:tblStylePr>
    <w:tblStylePr w:type="band1Horz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  <w:insideV w:val="single" w:sz="8" w:space="0" w:color="79242F" w:themeColor="accent1"/>
        </w:tcBorders>
        <w:shd w:val="clear" w:color="auto" w:fill="EBBBC1" w:themeFill="accent1" w:themeFillTint="3F"/>
      </w:tcPr>
    </w:tblStylePr>
    <w:tblStylePr w:type="band2Horz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  <w:insideV w:val="single" w:sz="8" w:space="0" w:color="7924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  <w:insideH w:val="single" w:sz="8" w:space="0" w:color="F05341" w:themeColor="accent2"/>
        <w:insideV w:val="single" w:sz="8" w:space="0" w:color="F0534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18" w:space="0" w:color="F05341" w:themeColor="accent2"/>
          <w:right w:val="single" w:sz="8" w:space="0" w:color="F05341" w:themeColor="accent2"/>
          <w:insideH w:val="nil"/>
          <w:insideV w:val="single" w:sz="8" w:space="0" w:color="F053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  <w:insideH w:val="nil"/>
          <w:insideV w:val="single" w:sz="8" w:space="0" w:color="F053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  <w:tblStylePr w:type="band1Vert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  <w:shd w:val="clear" w:color="auto" w:fill="FBD4D0" w:themeFill="accent2" w:themeFillTint="3F"/>
      </w:tcPr>
    </w:tblStylePr>
    <w:tblStylePr w:type="band1Horz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  <w:insideV w:val="single" w:sz="8" w:space="0" w:color="F05341" w:themeColor="accent2"/>
        </w:tcBorders>
        <w:shd w:val="clear" w:color="auto" w:fill="FBD4D0" w:themeFill="accent2" w:themeFillTint="3F"/>
      </w:tcPr>
    </w:tblStylePr>
    <w:tblStylePr w:type="band2Horz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  <w:insideV w:val="single" w:sz="8" w:space="0" w:color="F053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  <w:insideH w:val="single" w:sz="8" w:space="0" w:color="FBAD18" w:themeColor="accent3"/>
        <w:insideV w:val="single" w:sz="8" w:space="0" w:color="FBAD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18" w:space="0" w:color="FBAD18" w:themeColor="accent3"/>
          <w:right w:val="single" w:sz="8" w:space="0" w:color="FBAD18" w:themeColor="accent3"/>
          <w:insideH w:val="nil"/>
          <w:insideV w:val="single" w:sz="8" w:space="0" w:color="FBAD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  <w:insideH w:val="nil"/>
          <w:insideV w:val="single" w:sz="8" w:space="0" w:color="FBAD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  <w:tblStylePr w:type="band1Vert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  <w:shd w:val="clear" w:color="auto" w:fill="FEEAC5" w:themeFill="accent3" w:themeFillTint="3F"/>
      </w:tcPr>
    </w:tblStylePr>
    <w:tblStylePr w:type="band1Horz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  <w:insideV w:val="single" w:sz="8" w:space="0" w:color="FBAD18" w:themeColor="accent3"/>
        </w:tcBorders>
        <w:shd w:val="clear" w:color="auto" w:fill="FEEAC5" w:themeFill="accent3" w:themeFillTint="3F"/>
      </w:tcPr>
    </w:tblStylePr>
    <w:tblStylePr w:type="band2Horz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  <w:insideV w:val="single" w:sz="8" w:space="0" w:color="FBAD1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  <w:insideH w:val="single" w:sz="8" w:space="0" w:color="5D7936" w:themeColor="accent4"/>
        <w:insideV w:val="single" w:sz="8" w:space="0" w:color="5D79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18" w:space="0" w:color="5D7936" w:themeColor="accent4"/>
          <w:right w:val="single" w:sz="8" w:space="0" w:color="5D7936" w:themeColor="accent4"/>
          <w:insideH w:val="nil"/>
          <w:insideV w:val="single" w:sz="8" w:space="0" w:color="5D79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  <w:insideH w:val="nil"/>
          <w:insideV w:val="single" w:sz="8" w:space="0" w:color="5D79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  <w:tblStylePr w:type="band1Vert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  <w:shd w:val="clear" w:color="auto" w:fill="D8E5C5" w:themeFill="accent4" w:themeFillTint="3F"/>
      </w:tcPr>
    </w:tblStylePr>
    <w:tblStylePr w:type="band1Horz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  <w:insideV w:val="single" w:sz="8" w:space="0" w:color="5D7936" w:themeColor="accent4"/>
        </w:tcBorders>
        <w:shd w:val="clear" w:color="auto" w:fill="D8E5C5" w:themeFill="accent4" w:themeFillTint="3F"/>
      </w:tcPr>
    </w:tblStylePr>
    <w:tblStylePr w:type="band2Horz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  <w:insideV w:val="single" w:sz="8" w:space="0" w:color="5D79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  <w:insideH w:val="single" w:sz="8" w:space="0" w:color="087582" w:themeColor="accent5"/>
        <w:insideV w:val="single" w:sz="8" w:space="0" w:color="08758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18" w:space="0" w:color="087582" w:themeColor="accent5"/>
          <w:right w:val="single" w:sz="8" w:space="0" w:color="087582" w:themeColor="accent5"/>
          <w:insideH w:val="nil"/>
          <w:insideV w:val="single" w:sz="8" w:space="0" w:color="08758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  <w:insideH w:val="nil"/>
          <w:insideV w:val="single" w:sz="8" w:space="0" w:color="08758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  <w:tblStylePr w:type="band1Vert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  <w:shd w:val="clear" w:color="auto" w:fill="A8F0F9" w:themeFill="accent5" w:themeFillTint="3F"/>
      </w:tcPr>
    </w:tblStylePr>
    <w:tblStylePr w:type="band1Horz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  <w:insideV w:val="single" w:sz="8" w:space="0" w:color="087582" w:themeColor="accent5"/>
        </w:tcBorders>
        <w:shd w:val="clear" w:color="auto" w:fill="A8F0F9" w:themeFill="accent5" w:themeFillTint="3F"/>
      </w:tcPr>
    </w:tblStylePr>
    <w:tblStylePr w:type="band2Horz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  <w:insideV w:val="single" w:sz="8" w:space="0" w:color="08758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  <w:insideH w:val="single" w:sz="8" w:space="0" w:color="ABCD37" w:themeColor="accent6"/>
        <w:insideV w:val="single" w:sz="8" w:space="0" w:color="ABCD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18" w:space="0" w:color="ABCD37" w:themeColor="accent6"/>
          <w:right w:val="single" w:sz="8" w:space="0" w:color="ABCD37" w:themeColor="accent6"/>
          <w:insideH w:val="nil"/>
          <w:insideV w:val="single" w:sz="8" w:space="0" w:color="ABCD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  <w:insideH w:val="nil"/>
          <w:insideV w:val="single" w:sz="8" w:space="0" w:color="ABCD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  <w:tblStylePr w:type="band1Vert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  <w:shd w:val="clear" w:color="auto" w:fill="EAF2CD" w:themeFill="accent6" w:themeFillTint="3F"/>
      </w:tcPr>
    </w:tblStylePr>
    <w:tblStylePr w:type="band1Horz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  <w:insideV w:val="single" w:sz="8" w:space="0" w:color="ABCD37" w:themeColor="accent6"/>
        </w:tcBorders>
        <w:shd w:val="clear" w:color="auto" w:fill="EAF2CD" w:themeFill="accent6" w:themeFillTint="3F"/>
      </w:tcPr>
    </w:tblStylePr>
    <w:tblStylePr w:type="band2Horz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  <w:insideV w:val="single" w:sz="8" w:space="0" w:color="ABCD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4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  <w:tblStylePr w:type="band1Horz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3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  <w:tblStylePr w:type="band1Horz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D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  <w:tblStylePr w:type="band1Horz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9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  <w:tblStylePr w:type="band1Horz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5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  <w:tblStylePr w:type="band1Horz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D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  <w:tblStylePr w:type="band1Horz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0B6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0B65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8" w:space="0" w:color="79242F" w:themeColor="accent1"/>
        <w:bottom w:val="single" w:sz="8" w:space="0" w:color="7924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42F" w:themeColor="accent1"/>
          <w:left w:val="nil"/>
          <w:bottom w:val="single" w:sz="8" w:space="0" w:color="7924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42F" w:themeColor="accent1"/>
          <w:left w:val="nil"/>
          <w:bottom w:val="single" w:sz="8" w:space="0" w:color="7924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0B65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8" w:space="0" w:color="F05341" w:themeColor="accent2"/>
        <w:bottom w:val="single" w:sz="8" w:space="0" w:color="F0534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41" w:themeColor="accent2"/>
          <w:left w:val="nil"/>
          <w:bottom w:val="single" w:sz="8" w:space="0" w:color="F053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41" w:themeColor="accent2"/>
          <w:left w:val="nil"/>
          <w:bottom w:val="single" w:sz="8" w:space="0" w:color="F053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0B65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8" w:space="0" w:color="FBAD18" w:themeColor="accent3"/>
        <w:bottom w:val="single" w:sz="8" w:space="0" w:color="FBAD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D18" w:themeColor="accent3"/>
          <w:left w:val="nil"/>
          <w:bottom w:val="single" w:sz="8" w:space="0" w:color="FBAD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D18" w:themeColor="accent3"/>
          <w:left w:val="nil"/>
          <w:bottom w:val="single" w:sz="8" w:space="0" w:color="FBAD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0B65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8" w:space="0" w:color="5D7936" w:themeColor="accent4"/>
        <w:bottom w:val="single" w:sz="8" w:space="0" w:color="5D79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936" w:themeColor="accent4"/>
          <w:left w:val="nil"/>
          <w:bottom w:val="single" w:sz="8" w:space="0" w:color="5D79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936" w:themeColor="accent4"/>
          <w:left w:val="nil"/>
          <w:bottom w:val="single" w:sz="8" w:space="0" w:color="5D79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0B65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8" w:space="0" w:color="087582" w:themeColor="accent5"/>
        <w:bottom w:val="single" w:sz="8" w:space="0" w:color="08758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7582" w:themeColor="accent5"/>
          <w:left w:val="nil"/>
          <w:bottom w:val="single" w:sz="8" w:space="0" w:color="08758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7582" w:themeColor="accent5"/>
          <w:left w:val="nil"/>
          <w:bottom w:val="single" w:sz="8" w:space="0" w:color="08758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0B65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8" w:space="0" w:color="ABCD37" w:themeColor="accent6"/>
        <w:bottom w:val="single" w:sz="8" w:space="0" w:color="ABCD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D37" w:themeColor="accent6"/>
          <w:left w:val="nil"/>
          <w:bottom w:val="single" w:sz="8" w:space="0" w:color="ABCD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D37" w:themeColor="accent6"/>
          <w:left w:val="nil"/>
          <w:bottom w:val="single" w:sz="8" w:space="0" w:color="ABCD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30B65"/>
  </w:style>
  <w:style w:type="paragraph" w:styleId="List2">
    <w:name w:val="List 2"/>
    <w:basedOn w:val="Normal"/>
    <w:uiPriority w:val="99"/>
    <w:semiHidden/>
    <w:rsid w:val="00130B6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30B6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30B6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30B6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rsid w:val="00B87B15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rsid w:val="00B87B15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rsid w:val="00130B6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30B6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30B6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30B6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30B65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B87B1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B87B15"/>
    <w:pPr>
      <w:numPr>
        <w:numId w:val="14"/>
      </w:numPr>
      <w:contextualSpacing/>
    </w:pPr>
  </w:style>
  <w:style w:type="table" w:styleId="ListTable1Light-Accent2">
    <w:name w:val="List Table 1 Light Accent 2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697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7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CCD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A0C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2CDC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CCE1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styleId="ListTable2">
    <w:name w:val="List Table 2"/>
    <w:basedOn w:val="TableNormal"/>
    <w:uiPriority w:val="47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bottom w:val="single" w:sz="4" w:space="0" w:color="CE5B6A" w:themeColor="accent1" w:themeTint="99"/>
        <w:insideH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F21A3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stTable2-Accent3">
    <w:name w:val="List Table 2 Accent 3"/>
    <w:basedOn w:val="TableNormal"/>
    <w:uiPriority w:val="47"/>
    <w:rsid w:val="004F21A3"/>
    <w:pPr>
      <w:spacing w:line="240" w:lineRule="auto"/>
    </w:pPr>
    <w:tblPr>
      <w:tblBorders>
        <w:top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stTable2-Accent4">
    <w:name w:val="List Table 2 Accent 4"/>
    <w:basedOn w:val="TableNormal"/>
    <w:uiPriority w:val="47"/>
    <w:rsid w:val="004F21A3"/>
    <w:pPr>
      <w:spacing w:line="240" w:lineRule="auto"/>
    </w:pPr>
    <w:tblPr>
      <w:tblBorders>
        <w:top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stTable2-Accent5">
    <w:name w:val="List Table 2 Accent 5"/>
    <w:basedOn w:val="TableNormal"/>
    <w:uiPriority w:val="47"/>
    <w:rsid w:val="004F21A3"/>
    <w:pPr>
      <w:spacing w:line="240" w:lineRule="auto"/>
    </w:pPr>
    <w:tblPr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  <w:tblPr/>
      <w:tcPr>
        <w:shd w:val="clear" w:color="auto" w:fill="FFFEFF"/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79242F" w:themeColor="accent1"/>
        <w:left w:val="single" w:sz="4" w:space="0" w:color="79242F" w:themeColor="accent1"/>
        <w:bottom w:val="single" w:sz="4" w:space="0" w:color="79242F" w:themeColor="accent1"/>
        <w:right w:val="single" w:sz="4" w:space="0" w:color="79242F" w:themeColor="accen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242F" w:themeFill="accent1"/>
      </w:tcPr>
    </w:tblStylePr>
    <w:tblStylePr w:type="lastRow">
      <w:rPr>
        <w:b/>
        <w:bCs/>
      </w:rPr>
      <w:tblPr/>
      <w:tcPr>
        <w:tcBorders>
          <w:top w:val="double" w:sz="4" w:space="0" w:color="7924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242F" w:themeColor="accent1"/>
          <w:right w:val="single" w:sz="4" w:space="0" w:color="79242F" w:themeColor="accent1"/>
        </w:tcBorders>
      </w:tcPr>
    </w:tblStylePr>
    <w:tblStylePr w:type="band1Horz">
      <w:tblPr/>
      <w:tcPr>
        <w:tcBorders>
          <w:top w:val="single" w:sz="4" w:space="0" w:color="79242F" w:themeColor="accent1"/>
          <w:bottom w:val="single" w:sz="4" w:space="0" w:color="7924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242F" w:themeColor="accent1"/>
          <w:left w:val="nil"/>
        </w:tcBorders>
      </w:tcPr>
    </w:tblStylePr>
    <w:tblStylePr w:type="swCell">
      <w:tblPr/>
      <w:tcPr>
        <w:tcBorders>
          <w:top w:val="double" w:sz="4" w:space="0" w:color="79242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F05341" w:themeColor="accent2"/>
        <w:left w:val="single" w:sz="4" w:space="0" w:color="F05341" w:themeColor="accent2"/>
        <w:bottom w:val="single" w:sz="4" w:space="0" w:color="F05341" w:themeColor="accent2"/>
        <w:right w:val="single" w:sz="4" w:space="0" w:color="F05341" w:themeColor="accent2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5341" w:themeFill="accent2"/>
      </w:tcPr>
    </w:tblStylePr>
    <w:tblStylePr w:type="lastRow">
      <w:rPr>
        <w:b/>
        <w:bCs/>
      </w:rPr>
      <w:tblPr/>
      <w:tcPr>
        <w:tcBorders>
          <w:top w:val="double" w:sz="4" w:space="0" w:color="F0534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341" w:themeColor="accent2"/>
          <w:right w:val="single" w:sz="4" w:space="0" w:color="F05341" w:themeColor="accent2"/>
        </w:tcBorders>
      </w:tcPr>
    </w:tblStylePr>
    <w:tblStylePr w:type="band1Horz">
      <w:tblPr/>
      <w:tcPr>
        <w:tcBorders>
          <w:top w:val="single" w:sz="4" w:space="0" w:color="F05341" w:themeColor="accent2"/>
          <w:bottom w:val="single" w:sz="4" w:space="0" w:color="F0534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341" w:themeColor="accent2"/>
          <w:left w:val="nil"/>
        </w:tcBorders>
      </w:tcPr>
    </w:tblStylePr>
    <w:tblStylePr w:type="swCell">
      <w:tblPr/>
      <w:tcPr>
        <w:tcBorders>
          <w:top w:val="double" w:sz="4" w:space="0" w:color="F0534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FBAD18" w:themeColor="accent3"/>
        <w:left w:val="single" w:sz="4" w:space="0" w:color="FBAD18" w:themeColor="accent3"/>
        <w:bottom w:val="single" w:sz="4" w:space="0" w:color="FBAD18" w:themeColor="accent3"/>
        <w:right w:val="single" w:sz="4" w:space="0" w:color="FBAD18" w:themeColor="accent3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BAD18" w:themeFill="accent3"/>
      </w:tcPr>
    </w:tblStylePr>
    <w:tblStylePr w:type="lastRow">
      <w:rPr>
        <w:b/>
        <w:bCs/>
      </w:rPr>
      <w:tblPr/>
      <w:tcPr>
        <w:tcBorders>
          <w:top w:val="double" w:sz="4" w:space="0" w:color="FBAD1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D18" w:themeColor="accent3"/>
          <w:right w:val="single" w:sz="4" w:space="0" w:color="FBAD18" w:themeColor="accent3"/>
        </w:tcBorders>
      </w:tcPr>
    </w:tblStylePr>
    <w:tblStylePr w:type="band1Horz">
      <w:tblPr/>
      <w:tcPr>
        <w:tcBorders>
          <w:top w:val="single" w:sz="4" w:space="0" w:color="FBAD18" w:themeColor="accent3"/>
          <w:bottom w:val="single" w:sz="4" w:space="0" w:color="FBAD1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D18" w:themeColor="accent3"/>
          <w:left w:val="nil"/>
        </w:tcBorders>
      </w:tcPr>
    </w:tblStylePr>
    <w:tblStylePr w:type="swCell">
      <w:tblPr/>
      <w:tcPr>
        <w:tcBorders>
          <w:top w:val="double" w:sz="4" w:space="0" w:color="FBAD1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5D7936" w:themeColor="accent4"/>
        <w:left w:val="single" w:sz="4" w:space="0" w:color="5D7936" w:themeColor="accent4"/>
        <w:bottom w:val="single" w:sz="4" w:space="0" w:color="5D7936" w:themeColor="accent4"/>
        <w:right w:val="single" w:sz="4" w:space="0" w:color="5D7936" w:themeColor="accent4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D7936" w:themeFill="accent4"/>
      </w:tcPr>
    </w:tblStylePr>
    <w:tblStylePr w:type="lastRow">
      <w:rPr>
        <w:b/>
        <w:bCs/>
      </w:rPr>
      <w:tblPr/>
      <w:tcPr>
        <w:tcBorders>
          <w:top w:val="double" w:sz="4" w:space="0" w:color="5D79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936" w:themeColor="accent4"/>
          <w:right w:val="single" w:sz="4" w:space="0" w:color="5D7936" w:themeColor="accent4"/>
        </w:tcBorders>
      </w:tcPr>
    </w:tblStylePr>
    <w:tblStylePr w:type="band1Horz">
      <w:tblPr/>
      <w:tcPr>
        <w:tcBorders>
          <w:top w:val="single" w:sz="4" w:space="0" w:color="5D7936" w:themeColor="accent4"/>
          <w:bottom w:val="single" w:sz="4" w:space="0" w:color="5D79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936" w:themeColor="accent4"/>
          <w:left w:val="nil"/>
        </w:tcBorders>
      </w:tcPr>
    </w:tblStylePr>
    <w:tblStylePr w:type="swCell">
      <w:tblPr/>
      <w:tcPr>
        <w:tcBorders>
          <w:top w:val="double" w:sz="4" w:space="0" w:color="5D79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087582" w:themeColor="accent5"/>
        <w:left w:val="single" w:sz="4" w:space="0" w:color="087582" w:themeColor="accent5"/>
        <w:bottom w:val="single" w:sz="4" w:space="0" w:color="087582" w:themeColor="accent5"/>
        <w:right w:val="single" w:sz="4" w:space="0" w:color="087582" w:themeColor="accent5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87582" w:themeFill="accent5"/>
      </w:tcPr>
    </w:tblStylePr>
    <w:tblStylePr w:type="lastRow">
      <w:rPr>
        <w:b/>
        <w:bCs/>
      </w:rPr>
      <w:tblPr/>
      <w:tcPr>
        <w:tcBorders>
          <w:top w:val="double" w:sz="4" w:space="0" w:color="08758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7582" w:themeColor="accent5"/>
          <w:right w:val="single" w:sz="4" w:space="0" w:color="087582" w:themeColor="accent5"/>
        </w:tcBorders>
      </w:tcPr>
    </w:tblStylePr>
    <w:tblStylePr w:type="band1Horz">
      <w:tblPr/>
      <w:tcPr>
        <w:tcBorders>
          <w:top w:val="single" w:sz="4" w:space="0" w:color="087582" w:themeColor="accent5"/>
          <w:bottom w:val="single" w:sz="4" w:space="0" w:color="08758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7582" w:themeColor="accent5"/>
          <w:left w:val="nil"/>
        </w:tcBorders>
      </w:tcPr>
    </w:tblStylePr>
    <w:tblStylePr w:type="swCell">
      <w:tblPr/>
      <w:tcPr>
        <w:tcBorders>
          <w:top w:val="double" w:sz="4" w:space="0" w:color="08758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ABCD37" w:themeColor="accent6"/>
        <w:left w:val="single" w:sz="4" w:space="0" w:color="ABCD37" w:themeColor="accent6"/>
        <w:bottom w:val="single" w:sz="4" w:space="0" w:color="ABCD37" w:themeColor="accent6"/>
        <w:right w:val="single" w:sz="4" w:space="0" w:color="ABCD37" w:themeColor="accent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BCD37" w:themeFill="accent6"/>
      </w:tcPr>
    </w:tblStylePr>
    <w:tblStylePr w:type="lastRow">
      <w:rPr>
        <w:b/>
        <w:bCs/>
      </w:rPr>
      <w:tblPr/>
      <w:tcPr>
        <w:tcBorders>
          <w:top w:val="double" w:sz="4" w:space="0" w:color="ABCD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D37" w:themeColor="accent6"/>
          <w:right w:val="single" w:sz="4" w:space="0" w:color="ABCD37" w:themeColor="accent6"/>
        </w:tcBorders>
      </w:tcPr>
    </w:tblStylePr>
    <w:tblStylePr w:type="band1Horz">
      <w:tblPr/>
      <w:tcPr>
        <w:tcBorders>
          <w:top w:val="single" w:sz="4" w:space="0" w:color="ABCD37" w:themeColor="accent6"/>
          <w:bottom w:val="single" w:sz="4" w:space="0" w:color="ABCD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D37" w:themeColor="accent6"/>
          <w:left w:val="nil"/>
        </w:tcBorders>
      </w:tcPr>
    </w:tblStylePr>
    <w:tblStylePr w:type="swCell">
      <w:tblPr/>
      <w:tcPr>
        <w:tcBorders>
          <w:top w:val="double" w:sz="4" w:space="0" w:color="ABCD3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242F" w:themeColor="accent1"/>
          <w:left w:val="single" w:sz="4" w:space="0" w:color="79242F" w:themeColor="accent1"/>
          <w:bottom w:val="single" w:sz="4" w:space="0" w:color="79242F" w:themeColor="accent1"/>
          <w:right w:val="single" w:sz="4" w:space="0" w:color="79242F" w:themeColor="accent1"/>
          <w:insideH w:val="nil"/>
        </w:tcBorders>
        <w:shd w:val="clear" w:color="auto" w:fill="79242F" w:themeFill="accent1"/>
      </w:tcPr>
    </w:tblStylePr>
    <w:tblStylePr w:type="lastRow">
      <w:rPr>
        <w:b/>
        <w:bCs/>
      </w:rPr>
      <w:tblPr/>
      <w:tcPr>
        <w:tcBorders>
          <w:top w:val="double" w:sz="4" w:space="0" w:color="CE5B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341" w:themeColor="accent2"/>
          <w:left w:val="single" w:sz="4" w:space="0" w:color="F05341" w:themeColor="accent2"/>
          <w:bottom w:val="single" w:sz="4" w:space="0" w:color="F05341" w:themeColor="accent2"/>
          <w:right w:val="single" w:sz="4" w:space="0" w:color="F05341" w:themeColor="accent2"/>
          <w:insideH w:val="nil"/>
        </w:tcBorders>
        <w:shd w:val="clear" w:color="auto" w:fill="F05341" w:themeFill="accent2"/>
      </w:tcPr>
    </w:tblStylePr>
    <w:tblStylePr w:type="lastRow">
      <w:rPr>
        <w:b/>
        <w:bCs/>
      </w:rPr>
      <w:tblPr/>
      <w:tcPr>
        <w:tcBorders>
          <w:top w:val="double" w:sz="4" w:space="0" w:color="F697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D18" w:themeColor="accent3"/>
          <w:left w:val="single" w:sz="4" w:space="0" w:color="FBAD18" w:themeColor="accent3"/>
          <w:bottom w:val="single" w:sz="4" w:space="0" w:color="FBAD18" w:themeColor="accent3"/>
          <w:right w:val="single" w:sz="4" w:space="0" w:color="FBAD18" w:themeColor="accent3"/>
          <w:insideH w:val="nil"/>
        </w:tcBorders>
        <w:shd w:val="clear" w:color="auto" w:fill="FBAD18" w:themeFill="accent3"/>
      </w:tcPr>
    </w:tblStylePr>
    <w:tblStylePr w:type="lastRow">
      <w:rPr>
        <w:b/>
        <w:bCs/>
      </w:rPr>
      <w:tblPr/>
      <w:tcPr>
        <w:tcBorders>
          <w:top w:val="double" w:sz="4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936" w:themeColor="accent4"/>
          <w:left w:val="single" w:sz="4" w:space="0" w:color="5D7936" w:themeColor="accent4"/>
          <w:bottom w:val="single" w:sz="4" w:space="0" w:color="5D7936" w:themeColor="accent4"/>
          <w:right w:val="single" w:sz="4" w:space="0" w:color="5D7936" w:themeColor="accent4"/>
          <w:insideH w:val="nil"/>
        </w:tcBorders>
        <w:shd w:val="clear" w:color="auto" w:fill="5D7936" w:themeFill="accent4"/>
      </w:tcPr>
    </w:tblStylePr>
    <w:tblStylePr w:type="lastRow">
      <w:rPr>
        <w:b/>
        <w:bCs/>
      </w:rPr>
      <w:tblPr/>
      <w:tcPr>
        <w:tcBorders>
          <w:top w:val="double" w:sz="4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582" w:themeColor="accent5"/>
          <w:left w:val="single" w:sz="4" w:space="0" w:color="087582" w:themeColor="accent5"/>
          <w:bottom w:val="single" w:sz="4" w:space="0" w:color="087582" w:themeColor="accent5"/>
          <w:right w:val="single" w:sz="4" w:space="0" w:color="087582" w:themeColor="accent5"/>
          <w:insideH w:val="nil"/>
        </w:tcBorders>
        <w:shd w:val="clear" w:color="auto" w:fill="087582" w:themeFill="accent5"/>
      </w:tcPr>
    </w:tblStylePr>
    <w:tblStylePr w:type="lastRow">
      <w:rPr>
        <w:b/>
        <w:bCs/>
      </w:rPr>
      <w:tblPr/>
      <w:tcPr>
        <w:tcBorders>
          <w:top w:val="double" w:sz="4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D37" w:themeColor="accent6"/>
          <w:left w:val="single" w:sz="4" w:space="0" w:color="ABCD37" w:themeColor="accent6"/>
          <w:bottom w:val="single" w:sz="4" w:space="0" w:color="ABCD37" w:themeColor="accent6"/>
          <w:right w:val="single" w:sz="4" w:space="0" w:color="ABCD37" w:themeColor="accent6"/>
          <w:insideH w:val="nil"/>
        </w:tcBorders>
        <w:shd w:val="clear" w:color="auto" w:fill="ABCD37" w:themeFill="accent6"/>
      </w:tcPr>
    </w:tblStylePr>
    <w:tblStylePr w:type="lastRow">
      <w:rPr>
        <w:b/>
        <w:bCs/>
      </w:rPr>
      <w:tblPr/>
      <w:tcPr>
        <w:tcBorders>
          <w:top w:val="double" w:sz="4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242F" w:themeColor="accent1"/>
        <w:left w:val="single" w:sz="24" w:space="0" w:color="79242F" w:themeColor="accent1"/>
        <w:bottom w:val="single" w:sz="24" w:space="0" w:color="79242F" w:themeColor="accent1"/>
        <w:right w:val="single" w:sz="24" w:space="0" w:color="79242F" w:themeColor="accent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7924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341" w:themeColor="accent2"/>
        <w:left w:val="single" w:sz="24" w:space="0" w:color="F05341" w:themeColor="accent2"/>
        <w:bottom w:val="single" w:sz="24" w:space="0" w:color="F05341" w:themeColor="accent2"/>
        <w:right w:val="single" w:sz="24" w:space="0" w:color="F05341" w:themeColor="accent2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0534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D18" w:themeColor="accent3"/>
        <w:left w:val="single" w:sz="24" w:space="0" w:color="FBAD18" w:themeColor="accent3"/>
        <w:bottom w:val="single" w:sz="24" w:space="0" w:color="FBAD18" w:themeColor="accent3"/>
        <w:right w:val="single" w:sz="24" w:space="0" w:color="FBAD18" w:themeColor="accent3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BAD1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936" w:themeColor="accent4"/>
        <w:left w:val="single" w:sz="24" w:space="0" w:color="5D7936" w:themeColor="accent4"/>
        <w:bottom w:val="single" w:sz="24" w:space="0" w:color="5D7936" w:themeColor="accent4"/>
        <w:right w:val="single" w:sz="24" w:space="0" w:color="5D7936" w:themeColor="accent4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5D79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87582" w:themeColor="accent5"/>
        <w:left w:val="single" w:sz="24" w:space="0" w:color="087582" w:themeColor="accent5"/>
        <w:bottom w:val="single" w:sz="24" w:space="0" w:color="087582" w:themeColor="accent5"/>
        <w:right w:val="single" w:sz="24" w:space="0" w:color="087582" w:themeColor="accent5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08758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D37" w:themeColor="accent6"/>
        <w:left w:val="single" w:sz="24" w:space="0" w:color="ABCD37" w:themeColor="accent6"/>
        <w:bottom w:val="single" w:sz="24" w:space="0" w:color="ABCD37" w:themeColor="accent6"/>
        <w:right w:val="single" w:sz="24" w:space="0" w:color="ABCD37" w:themeColor="accent6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ABCD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126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1269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4" w:space="0" w:color="79242F" w:themeColor="accent1"/>
        <w:bottom w:val="single" w:sz="4" w:space="0" w:color="79242F" w:themeColor="accen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7924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1269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4" w:space="0" w:color="F05341" w:themeColor="accent2"/>
        <w:bottom w:val="single" w:sz="4" w:space="0" w:color="F05341" w:themeColor="accent2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0534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1269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4" w:space="0" w:color="FBAD18" w:themeColor="accent3"/>
        <w:bottom w:val="single" w:sz="4" w:space="0" w:color="FBAD18" w:themeColor="accent3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BAD1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1269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4" w:space="0" w:color="5D7936" w:themeColor="accent4"/>
        <w:bottom w:val="single" w:sz="4" w:space="0" w:color="5D7936" w:themeColor="accent4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5D79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1269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4" w:space="0" w:color="087582" w:themeColor="accent5"/>
        <w:bottom w:val="single" w:sz="4" w:space="0" w:color="087582" w:themeColor="accent5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08758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1269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4" w:space="0" w:color="ABCD37" w:themeColor="accent6"/>
        <w:bottom w:val="single" w:sz="4" w:space="0" w:color="ABCD37" w:themeColor="accent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ABCD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618D"/>
    <w:pPr>
      <w:spacing w:line="240" w:lineRule="auto"/>
    </w:pPr>
    <w:rPr>
      <w:color w:val="000000" w:themeColor="text1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618D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pPr>
        <w:jc w:val="left"/>
      </w:pPr>
      <w:rPr>
        <w:rFonts w:ascii="Yu Gothic UI Semilight" w:eastAsiaTheme="majorEastAsia" w:hAnsi="Yu Gothic UI Semilight" w:cstheme="majorBidi"/>
        <w:b/>
        <w:i w:val="0"/>
        <w:iCs/>
        <w:sz w:val="26"/>
      </w:rPr>
      <w:tblPr/>
      <w:tcPr>
        <w:tcBorders>
          <w:bottom w:val="single" w:sz="4" w:space="0" w:color="7924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242F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7924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24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618D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F0534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341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F0534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34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618D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FBAD1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D18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="Yu Gothic UI Semilight" w:eastAsiaTheme="majorEastAsia" w:hAnsi="Yu Gothic UI Semilight" w:cstheme="majorBidi"/>
        <w:i w:val="0"/>
        <w:iCs/>
        <w:sz w:val="26"/>
      </w:rPr>
      <w:tblPr/>
      <w:tcPr>
        <w:tcBorders>
          <w:right w:val="single" w:sz="4" w:space="0" w:color="FBAD1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D1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618D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5D79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936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5D79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9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618D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08758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7582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08758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758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618D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ABCD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D3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right w:val="single" w:sz="4" w:space="0" w:color="ABCD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D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130B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Theme="minorEastAsia" w:hAnsi="Arial" w:cs="Arial"/>
      <w:color w:val="000100"/>
      <w:sz w:val="20"/>
      <w:szCs w:val="20"/>
      <w:lang w:eastAsia="zh-T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0C8E"/>
    <w:rPr>
      <w:rFonts w:ascii="Arial" w:eastAsiaTheme="minorEastAsia" w:hAnsi="Arial" w:cs="Arial"/>
      <w:color w:val="000100"/>
      <w:sz w:val="20"/>
      <w:szCs w:val="20"/>
      <w:lang w:eastAsia="zh-TW"/>
    </w:rPr>
  </w:style>
  <w:style w:type="table" w:styleId="MediumGrid1">
    <w:name w:val="Medium Grid 1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BD3849" w:themeColor="accent1" w:themeTint="BF"/>
        <w:left w:val="single" w:sz="8" w:space="0" w:color="BD3849" w:themeColor="accent1" w:themeTint="BF"/>
        <w:bottom w:val="single" w:sz="8" w:space="0" w:color="BD3849" w:themeColor="accent1" w:themeTint="BF"/>
        <w:right w:val="single" w:sz="8" w:space="0" w:color="BD3849" w:themeColor="accent1" w:themeTint="BF"/>
        <w:insideH w:val="single" w:sz="8" w:space="0" w:color="BD3849" w:themeColor="accent1" w:themeTint="BF"/>
        <w:insideV w:val="single" w:sz="8" w:space="0" w:color="BD3849" w:themeColor="accent1" w:themeTint="BF"/>
      </w:tblBorders>
    </w:tblPr>
    <w:tcPr>
      <w:shd w:val="clear" w:color="auto" w:fill="EBBB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384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7783" w:themeFill="accent1" w:themeFillTint="7F"/>
      </w:tcPr>
    </w:tblStylePr>
    <w:tblStylePr w:type="band1Horz">
      <w:tblPr/>
      <w:tcPr>
        <w:shd w:val="clear" w:color="auto" w:fill="D677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37D70" w:themeColor="accent2" w:themeTint="BF"/>
        <w:left w:val="single" w:sz="8" w:space="0" w:color="F37D70" w:themeColor="accent2" w:themeTint="BF"/>
        <w:bottom w:val="single" w:sz="8" w:space="0" w:color="F37D70" w:themeColor="accent2" w:themeTint="BF"/>
        <w:right w:val="single" w:sz="8" w:space="0" w:color="F37D70" w:themeColor="accent2" w:themeTint="BF"/>
        <w:insideH w:val="single" w:sz="8" w:space="0" w:color="F37D70" w:themeColor="accent2" w:themeTint="BF"/>
        <w:insideV w:val="single" w:sz="8" w:space="0" w:color="F37D70" w:themeColor="accent2" w:themeTint="BF"/>
      </w:tblBorders>
    </w:tblPr>
    <w:tcPr>
      <w:shd w:val="clear" w:color="auto" w:fill="FBD4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D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A0" w:themeFill="accent2" w:themeFillTint="7F"/>
      </w:tcPr>
    </w:tblStylePr>
    <w:tblStylePr w:type="band1Horz">
      <w:tblPr/>
      <w:tcPr>
        <w:shd w:val="clear" w:color="auto" w:fill="F7A8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CC151" w:themeColor="accent3" w:themeTint="BF"/>
        <w:left w:val="single" w:sz="8" w:space="0" w:color="FCC151" w:themeColor="accent3" w:themeTint="BF"/>
        <w:bottom w:val="single" w:sz="8" w:space="0" w:color="FCC151" w:themeColor="accent3" w:themeTint="BF"/>
        <w:right w:val="single" w:sz="8" w:space="0" w:color="FCC151" w:themeColor="accent3" w:themeTint="BF"/>
        <w:insideH w:val="single" w:sz="8" w:space="0" w:color="FCC151" w:themeColor="accent3" w:themeTint="BF"/>
        <w:insideV w:val="single" w:sz="8" w:space="0" w:color="FCC151" w:themeColor="accent3" w:themeTint="BF"/>
      </w:tblBorders>
    </w:tblPr>
    <w:tcPr>
      <w:shd w:val="clear" w:color="auto" w:fill="FEEAC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15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8B" w:themeFill="accent3" w:themeFillTint="7F"/>
      </w:tcPr>
    </w:tblStylePr>
    <w:tblStylePr w:type="band1Horz">
      <w:tblPr/>
      <w:tcPr>
        <w:shd w:val="clear" w:color="auto" w:fill="FDD58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89B151" w:themeColor="accent4" w:themeTint="BF"/>
        <w:left w:val="single" w:sz="8" w:space="0" w:color="89B151" w:themeColor="accent4" w:themeTint="BF"/>
        <w:bottom w:val="single" w:sz="8" w:space="0" w:color="89B151" w:themeColor="accent4" w:themeTint="BF"/>
        <w:right w:val="single" w:sz="8" w:space="0" w:color="89B151" w:themeColor="accent4" w:themeTint="BF"/>
        <w:insideH w:val="single" w:sz="8" w:space="0" w:color="89B151" w:themeColor="accent4" w:themeTint="BF"/>
        <w:insideV w:val="single" w:sz="8" w:space="0" w:color="89B151" w:themeColor="accent4" w:themeTint="BF"/>
      </w:tblBorders>
    </w:tblPr>
    <w:tcPr>
      <w:shd w:val="clear" w:color="auto" w:fill="D8E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1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B8B" w:themeFill="accent4" w:themeFillTint="7F"/>
      </w:tcPr>
    </w:tblStylePr>
    <w:tblStylePr w:type="band1Horz">
      <w:tblPr/>
      <w:tcPr>
        <w:shd w:val="clear" w:color="auto" w:fill="B0C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DC3D9" w:themeColor="accent5" w:themeTint="BF"/>
        <w:left w:val="single" w:sz="8" w:space="0" w:color="0DC3D9" w:themeColor="accent5" w:themeTint="BF"/>
        <w:bottom w:val="single" w:sz="8" w:space="0" w:color="0DC3D9" w:themeColor="accent5" w:themeTint="BF"/>
        <w:right w:val="single" w:sz="8" w:space="0" w:color="0DC3D9" w:themeColor="accent5" w:themeTint="BF"/>
        <w:insideH w:val="single" w:sz="8" w:space="0" w:color="0DC3D9" w:themeColor="accent5" w:themeTint="BF"/>
        <w:insideV w:val="single" w:sz="8" w:space="0" w:color="0DC3D9" w:themeColor="accent5" w:themeTint="BF"/>
      </w:tblBorders>
    </w:tblPr>
    <w:tcPr>
      <w:shd w:val="clear" w:color="auto" w:fill="A8F0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C3D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E2F4" w:themeFill="accent5" w:themeFillTint="7F"/>
      </w:tcPr>
    </w:tblStylePr>
    <w:tblStylePr w:type="band1Horz">
      <w:tblPr/>
      <w:tcPr>
        <w:shd w:val="clear" w:color="auto" w:fill="50E2F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C0D969" w:themeColor="accent6" w:themeTint="BF"/>
        <w:left w:val="single" w:sz="8" w:space="0" w:color="C0D969" w:themeColor="accent6" w:themeTint="BF"/>
        <w:bottom w:val="single" w:sz="8" w:space="0" w:color="C0D969" w:themeColor="accent6" w:themeTint="BF"/>
        <w:right w:val="single" w:sz="8" w:space="0" w:color="C0D969" w:themeColor="accent6" w:themeTint="BF"/>
        <w:insideH w:val="single" w:sz="8" w:space="0" w:color="C0D969" w:themeColor="accent6" w:themeTint="BF"/>
        <w:insideV w:val="single" w:sz="8" w:space="0" w:color="C0D969" w:themeColor="accent6" w:themeTint="BF"/>
      </w:tblBorders>
    </w:tblPr>
    <w:tcPr>
      <w:shd w:val="clear" w:color="auto" w:fill="EAF2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D9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9B" w:themeFill="accent6" w:themeFillTint="7F"/>
      </w:tcPr>
    </w:tblStylePr>
    <w:tblStylePr w:type="band1Horz">
      <w:tblPr/>
      <w:tcPr>
        <w:shd w:val="clear" w:color="auto" w:fill="D5E6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  <w:insideH w:val="single" w:sz="8" w:space="0" w:color="79242F" w:themeColor="accent1"/>
        <w:insideV w:val="single" w:sz="8" w:space="0" w:color="79242F" w:themeColor="accent1"/>
      </w:tblBorders>
    </w:tblPr>
    <w:tcPr>
      <w:shd w:val="clear" w:color="auto" w:fill="EBBB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8CD" w:themeFill="accent1" w:themeFillTint="33"/>
      </w:tcPr>
    </w:tblStylePr>
    <w:tblStylePr w:type="band1Vert">
      <w:tblPr/>
      <w:tcPr>
        <w:shd w:val="clear" w:color="auto" w:fill="D67783" w:themeFill="accent1" w:themeFillTint="7F"/>
      </w:tcPr>
    </w:tblStylePr>
    <w:tblStylePr w:type="band1Horz">
      <w:tblPr/>
      <w:tcPr>
        <w:tcBorders>
          <w:insideH w:val="single" w:sz="6" w:space="0" w:color="79242F" w:themeColor="accent1"/>
          <w:insideV w:val="single" w:sz="6" w:space="0" w:color="79242F" w:themeColor="accent1"/>
        </w:tcBorders>
        <w:shd w:val="clear" w:color="auto" w:fill="D677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  <w:insideH w:val="single" w:sz="8" w:space="0" w:color="F05341" w:themeColor="accent2"/>
        <w:insideV w:val="single" w:sz="8" w:space="0" w:color="F05341" w:themeColor="accent2"/>
      </w:tblBorders>
    </w:tblPr>
    <w:tcPr>
      <w:shd w:val="clear" w:color="auto" w:fill="FBD4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9" w:themeFill="accent2" w:themeFillTint="33"/>
      </w:tcPr>
    </w:tblStylePr>
    <w:tblStylePr w:type="band1Vert">
      <w:tblPr/>
      <w:tcPr>
        <w:shd w:val="clear" w:color="auto" w:fill="F7A8A0" w:themeFill="accent2" w:themeFillTint="7F"/>
      </w:tcPr>
    </w:tblStylePr>
    <w:tblStylePr w:type="band1Horz">
      <w:tblPr/>
      <w:tcPr>
        <w:tcBorders>
          <w:insideH w:val="single" w:sz="6" w:space="0" w:color="F05341" w:themeColor="accent2"/>
          <w:insideV w:val="single" w:sz="6" w:space="0" w:color="F05341" w:themeColor="accent2"/>
        </w:tcBorders>
        <w:shd w:val="clear" w:color="auto" w:fill="F7A8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  <w:insideH w:val="single" w:sz="8" w:space="0" w:color="FBAD18" w:themeColor="accent3"/>
        <w:insideV w:val="single" w:sz="8" w:space="0" w:color="FBAD18" w:themeColor="accent3"/>
      </w:tblBorders>
    </w:tblPr>
    <w:tcPr>
      <w:shd w:val="clear" w:color="auto" w:fill="FEEAC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0" w:themeFill="accent3" w:themeFillTint="33"/>
      </w:tcPr>
    </w:tblStylePr>
    <w:tblStylePr w:type="band1Vert">
      <w:tblPr/>
      <w:tcPr>
        <w:shd w:val="clear" w:color="auto" w:fill="FDD58B" w:themeFill="accent3" w:themeFillTint="7F"/>
      </w:tcPr>
    </w:tblStylePr>
    <w:tblStylePr w:type="band1Horz">
      <w:tblPr/>
      <w:tcPr>
        <w:tcBorders>
          <w:insideH w:val="single" w:sz="6" w:space="0" w:color="FBAD18" w:themeColor="accent3"/>
          <w:insideV w:val="single" w:sz="6" w:space="0" w:color="FBAD18" w:themeColor="accent3"/>
        </w:tcBorders>
        <w:shd w:val="clear" w:color="auto" w:fill="FDD58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  <w:insideH w:val="single" w:sz="8" w:space="0" w:color="5D7936" w:themeColor="accent4"/>
        <w:insideV w:val="single" w:sz="8" w:space="0" w:color="5D7936" w:themeColor="accent4"/>
      </w:tblBorders>
    </w:tblPr>
    <w:tcPr>
      <w:shd w:val="clear" w:color="auto" w:fill="D8E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D0" w:themeFill="accent4" w:themeFillTint="33"/>
      </w:tcPr>
    </w:tblStylePr>
    <w:tblStylePr w:type="band1Vert">
      <w:tblPr/>
      <w:tcPr>
        <w:shd w:val="clear" w:color="auto" w:fill="B0CB8B" w:themeFill="accent4" w:themeFillTint="7F"/>
      </w:tcPr>
    </w:tblStylePr>
    <w:tblStylePr w:type="band1Horz">
      <w:tblPr/>
      <w:tcPr>
        <w:tcBorders>
          <w:insideH w:val="single" w:sz="6" w:space="0" w:color="5D7936" w:themeColor="accent4"/>
          <w:insideV w:val="single" w:sz="6" w:space="0" w:color="5D7936" w:themeColor="accent4"/>
        </w:tcBorders>
        <w:shd w:val="clear" w:color="auto" w:fill="B0C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  <w:insideH w:val="single" w:sz="8" w:space="0" w:color="087582" w:themeColor="accent5"/>
        <w:insideV w:val="single" w:sz="8" w:space="0" w:color="087582" w:themeColor="accent5"/>
      </w:tblBorders>
    </w:tblPr>
    <w:tcPr>
      <w:shd w:val="clear" w:color="auto" w:fill="A8F0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3FA" w:themeFill="accent5" w:themeFillTint="33"/>
      </w:tcPr>
    </w:tblStylePr>
    <w:tblStylePr w:type="band1Vert">
      <w:tblPr/>
      <w:tcPr>
        <w:shd w:val="clear" w:color="auto" w:fill="50E2F4" w:themeFill="accent5" w:themeFillTint="7F"/>
      </w:tcPr>
    </w:tblStylePr>
    <w:tblStylePr w:type="band1Horz">
      <w:tblPr/>
      <w:tcPr>
        <w:tcBorders>
          <w:insideH w:val="single" w:sz="6" w:space="0" w:color="087582" w:themeColor="accent5"/>
          <w:insideV w:val="single" w:sz="6" w:space="0" w:color="087582" w:themeColor="accent5"/>
        </w:tcBorders>
        <w:shd w:val="clear" w:color="auto" w:fill="50E2F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  <w:insideH w:val="single" w:sz="8" w:space="0" w:color="ABCD37" w:themeColor="accent6"/>
        <w:insideV w:val="single" w:sz="8" w:space="0" w:color="ABCD37" w:themeColor="accent6"/>
      </w:tblBorders>
    </w:tblPr>
    <w:tcPr>
      <w:shd w:val="clear" w:color="auto" w:fill="EAF2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5D7" w:themeFill="accent6" w:themeFillTint="33"/>
      </w:tcPr>
    </w:tblStylePr>
    <w:tblStylePr w:type="band1Vert">
      <w:tblPr/>
      <w:tcPr>
        <w:shd w:val="clear" w:color="auto" w:fill="D5E69B" w:themeFill="accent6" w:themeFillTint="7F"/>
      </w:tcPr>
    </w:tblStylePr>
    <w:tblStylePr w:type="band1Horz">
      <w:tblPr/>
      <w:tcPr>
        <w:tcBorders>
          <w:insideH w:val="single" w:sz="6" w:space="0" w:color="ABCD37" w:themeColor="accent6"/>
          <w:insideV w:val="single" w:sz="6" w:space="0" w:color="ABCD37" w:themeColor="accent6"/>
        </w:tcBorders>
        <w:shd w:val="clear" w:color="auto" w:fill="D5E6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B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4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4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4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4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77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77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3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3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3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3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8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8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D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D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D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D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58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58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9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9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9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9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F0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758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758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758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758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E2F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E2F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2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D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D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D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D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E6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E6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42F" w:themeColor="accent1"/>
        <w:bottom w:val="single" w:sz="8" w:space="0" w:color="7924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42F" w:themeColor="accent1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79242F" w:themeColor="accent1"/>
          <w:bottom w:val="single" w:sz="8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42F" w:themeColor="accent1"/>
          <w:bottom w:val="single" w:sz="8" w:space="0" w:color="79242F" w:themeColor="accent1"/>
        </w:tcBorders>
      </w:tcPr>
    </w:tblStylePr>
    <w:tblStylePr w:type="band1Vert">
      <w:tblPr/>
      <w:tcPr>
        <w:shd w:val="clear" w:color="auto" w:fill="EBBBC1" w:themeFill="accent1" w:themeFillTint="3F"/>
      </w:tcPr>
    </w:tblStylePr>
    <w:tblStylePr w:type="band1Horz">
      <w:tblPr/>
      <w:tcPr>
        <w:shd w:val="clear" w:color="auto" w:fill="EBBB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341" w:themeColor="accent2"/>
        <w:bottom w:val="single" w:sz="8" w:space="0" w:color="F0534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341" w:themeColor="accent2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F05341" w:themeColor="accent2"/>
          <w:bottom w:val="single" w:sz="8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341" w:themeColor="accent2"/>
          <w:bottom w:val="single" w:sz="8" w:space="0" w:color="F05341" w:themeColor="accent2"/>
        </w:tcBorders>
      </w:tcPr>
    </w:tblStylePr>
    <w:tblStylePr w:type="band1Vert">
      <w:tblPr/>
      <w:tcPr>
        <w:shd w:val="clear" w:color="auto" w:fill="FBD4D0" w:themeFill="accent2" w:themeFillTint="3F"/>
      </w:tcPr>
    </w:tblStylePr>
    <w:tblStylePr w:type="band1Horz">
      <w:tblPr/>
      <w:tcPr>
        <w:shd w:val="clear" w:color="auto" w:fill="FBD4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AD18" w:themeColor="accent3"/>
        <w:bottom w:val="single" w:sz="8" w:space="0" w:color="FBAD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D18" w:themeColor="accent3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FBAD18" w:themeColor="accent3"/>
          <w:bottom w:val="single" w:sz="8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D18" w:themeColor="accent3"/>
          <w:bottom w:val="single" w:sz="8" w:space="0" w:color="FBAD18" w:themeColor="accent3"/>
        </w:tcBorders>
      </w:tcPr>
    </w:tblStylePr>
    <w:tblStylePr w:type="band1Vert">
      <w:tblPr/>
      <w:tcPr>
        <w:shd w:val="clear" w:color="auto" w:fill="FEEAC5" w:themeFill="accent3" w:themeFillTint="3F"/>
      </w:tcPr>
    </w:tblStylePr>
    <w:tblStylePr w:type="band1Horz">
      <w:tblPr/>
      <w:tcPr>
        <w:shd w:val="clear" w:color="auto" w:fill="FEEAC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936" w:themeColor="accent4"/>
        <w:bottom w:val="single" w:sz="8" w:space="0" w:color="5D79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936" w:themeColor="accent4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5D7936" w:themeColor="accent4"/>
          <w:bottom w:val="single" w:sz="8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936" w:themeColor="accent4"/>
          <w:bottom w:val="single" w:sz="8" w:space="0" w:color="5D7936" w:themeColor="accent4"/>
        </w:tcBorders>
      </w:tcPr>
    </w:tblStylePr>
    <w:tblStylePr w:type="band1Vert">
      <w:tblPr/>
      <w:tcPr>
        <w:shd w:val="clear" w:color="auto" w:fill="D8E5C5" w:themeFill="accent4" w:themeFillTint="3F"/>
      </w:tcPr>
    </w:tblStylePr>
    <w:tblStylePr w:type="band1Horz">
      <w:tblPr/>
      <w:tcPr>
        <w:shd w:val="clear" w:color="auto" w:fill="D8E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87582" w:themeColor="accent5"/>
        <w:bottom w:val="single" w:sz="8" w:space="0" w:color="08758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7582" w:themeColor="accent5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087582" w:themeColor="accent5"/>
          <w:bottom w:val="single" w:sz="8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7582" w:themeColor="accent5"/>
          <w:bottom w:val="single" w:sz="8" w:space="0" w:color="087582" w:themeColor="accent5"/>
        </w:tcBorders>
      </w:tcPr>
    </w:tblStylePr>
    <w:tblStylePr w:type="band1Vert">
      <w:tblPr/>
      <w:tcPr>
        <w:shd w:val="clear" w:color="auto" w:fill="A8F0F9" w:themeFill="accent5" w:themeFillTint="3F"/>
      </w:tcPr>
    </w:tblStylePr>
    <w:tblStylePr w:type="band1Horz">
      <w:tblPr/>
      <w:tcPr>
        <w:shd w:val="clear" w:color="auto" w:fill="A8F0F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CD37" w:themeColor="accent6"/>
        <w:bottom w:val="single" w:sz="8" w:space="0" w:color="ABCD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D37" w:themeColor="accent6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ABCD37" w:themeColor="accent6"/>
          <w:bottom w:val="single" w:sz="8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D37" w:themeColor="accent6"/>
          <w:bottom w:val="single" w:sz="8" w:space="0" w:color="ABCD37" w:themeColor="accent6"/>
        </w:tcBorders>
      </w:tcPr>
    </w:tblStylePr>
    <w:tblStylePr w:type="band1Vert">
      <w:tblPr/>
      <w:tcPr>
        <w:shd w:val="clear" w:color="auto" w:fill="EAF2CD" w:themeFill="accent6" w:themeFillTint="3F"/>
      </w:tcPr>
    </w:tblStylePr>
    <w:tblStylePr w:type="band1Horz">
      <w:tblPr/>
      <w:tcPr>
        <w:shd w:val="clear" w:color="auto" w:fill="EAF2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4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42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4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4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B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53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3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3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D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AD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D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D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9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793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9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9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75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758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758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758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0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D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CD3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D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D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2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BD3849" w:themeColor="accent1" w:themeTint="BF"/>
        <w:left w:val="single" w:sz="8" w:space="0" w:color="BD3849" w:themeColor="accent1" w:themeTint="BF"/>
        <w:bottom w:val="single" w:sz="8" w:space="0" w:color="BD3849" w:themeColor="accent1" w:themeTint="BF"/>
        <w:right w:val="single" w:sz="8" w:space="0" w:color="BD3849" w:themeColor="accent1" w:themeTint="BF"/>
        <w:insideH w:val="single" w:sz="8" w:space="0" w:color="BD384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3849" w:themeColor="accent1" w:themeTint="BF"/>
          <w:left w:val="single" w:sz="8" w:space="0" w:color="BD3849" w:themeColor="accent1" w:themeTint="BF"/>
          <w:bottom w:val="single" w:sz="8" w:space="0" w:color="BD3849" w:themeColor="accent1" w:themeTint="BF"/>
          <w:right w:val="single" w:sz="8" w:space="0" w:color="BD3849" w:themeColor="accent1" w:themeTint="BF"/>
          <w:insideH w:val="nil"/>
          <w:insideV w:val="nil"/>
        </w:tcBorders>
        <w:shd w:val="clear" w:color="auto" w:fill="7924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3849" w:themeColor="accent1" w:themeTint="BF"/>
          <w:left w:val="single" w:sz="8" w:space="0" w:color="BD3849" w:themeColor="accent1" w:themeTint="BF"/>
          <w:bottom w:val="single" w:sz="8" w:space="0" w:color="BD3849" w:themeColor="accent1" w:themeTint="BF"/>
          <w:right w:val="single" w:sz="8" w:space="0" w:color="BD384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B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B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37D70" w:themeColor="accent2" w:themeTint="BF"/>
        <w:left w:val="single" w:sz="8" w:space="0" w:color="F37D70" w:themeColor="accent2" w:themeTint="BF"/>
        <w:bottom w:val="single" w:sz="8" w:space="0" w:color="F37D70" w:themeColor="accent2" w:themeTint="BF"/>
        <w:right w:val="single" w:sz="8" w:space="0" w:color="F37D70" w:themeColor="accent2" w:themeTint="BF"/>
        <w:insideH w:val="single" w:sz="8" w:space="0" w:color="F37D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D70" w:themeColor="accent2" w:themeTint="BF"/>
          <w:left w:val="single" w:sz="8" w:space="0" w:color="F37D70" w:themeColor="accent2" w:themeTint="BF"/>
          <w:bottom w:val="single" w:sz="8" w:space="0" w:color="F37D70" w:themeColor="accent2" w:themeTint="BF"/>
          <w:right w:val="single" w:sz="8" w:space="0" w:color="F37D70" w:themeColor="accent2" w:themeTint="BF"/>
          <w:insideH w:val="nil"/>
          <w:insideV w:val="nil"/>
        </w:tcBorders>
        <w:shd w:val="clear" w:color="auto" w:fill="F053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D70" w:themeColor="accent2" w:themeTint="BF"/>
          <w:left w:val="single" w:sz="8" w:space="0" w:color="F37D70" w:themeColor="accent2" w:themeTint="BF"/>
          <w:bottom w:val="single" w:sz="8" w:space="0" w:color="F37D70" w:themeColor="accent2" w:themeTint="BF"/>
          <w:right w:val="single" w:sz="8" w:space="0" w:color="F37D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CC151" w:themeColor="accent3" w:themeTint="BF"/>
        <w:left w:val="single" w:sz="8" w:space="0" w:color="FCC151" w:themeColor="accent3" w:themeTint="BF"/>
        <w:bottom w:val="single" w:sz="8" w:space="0" w:color="FCC151" w:themeColor="accent3" w:themeTint="BF"/>
        <w:right w:val="single" w:sz="8" w:space="0" w:color="FCC151" w:themeColor="accent3" w:themeTint="BF"/>
        <w:insideH w:val="single" w:sz="8" w:space="0" w:color="FCC1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151" w:themeColor="accent3" w:themeTint="BF"/>
          <w:left w:val="single" w:sz="8" w:space="0" w:color="FCC151" w:themeColor="accent3" w:themeTint="BF"/>
          <w:bottom w:val="single" w:sz="8" w:space="0" w:color="FCC151" w:themeColor="accent3" w:themeTint="BF"/>
          <w:right w:val="single" w:sz="8" w:space="0" w:color="FCC151" w:themeColor="accent3" w:themeTint="BF"/>
          <w:insideH w:val="nil"/>
          <w:insideV w:val="nil"/>
        </w:tcBorders>
        <w:shd w:val="clear" w:color="auto" w:fill="FBAD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151" w:themeColor="accent3" w:themeTint="BF"/>
          <w:left w:val="single" w:sz="8" w:space="0" w:color="FCC151" w:themeColor="accent3" w:themeTint="BF"/>
          <w:bottom w:val="single" w:sz="8" w:space="0" w:color="FCC151" w:themeColor="accent3" w:themeTint="BF"/>
          <w:right w:val="single" w:sz="8" w:space="0" w:color="FCC1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89B151" w:themeColor="accent4" w:themeTint="BF"/>
        <w:left w:val="single" w:sz="8" w:space="0" w:color="89B151" w:themeColor="accent4" w:themeTint="BF"/>
        <w:bottom w:val="single" w:sz="8" w:space="0" w:color="89B151" w:themeColor="accent4" w:themeTint="BF"/>
        <w:right w:val="single" w:sz="8" w:space="0" w:color="89B151" w:themeColor="accent4" w:themeTint="BF"/>
        <w:insideH w:val="single" w:sz="8" w:space="0" w:color="89B1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151" w:themeColor="accent4" w:themeTint="BF"/>
          <w:left w:val="single" w:sz="8" w:space="0" w:color="89B151" w:themeColor="accent4" w:themeTint="BF"/>
          <w:bottom w:val="single" w:sz="8" w:space="0" w:color="89B151" w:themeColor="accent4" w:themeTint="BF"/>
          <w:right w:val="single" w:sz="8" w:space="0" w:color="89B151" w:themeColor="accent4" w:themeTint="BF"/>
          <w:insideH w:val="nil"/>
          <w:insideV w:val="nil"/>
        </w:tcBorders>
        <w:shd w:val="clear" w:color="auto" w:fill="5D79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151" w:themeColor="accent4" w:themeTint="BF"/>
          <w:left w:val="single" w:sz="8" w:space="0" w:color="89B151" w:themeColor="accent4" w:themeTint="BF"/>
          <w:bottom w:val="single" w:sz="8" w:space="0" w:color="89B151" w:themeColor="accent4" w:themeTint="BF"/>
          <w:right w:val="single" w:sz="8" w:space="0" w:color="89B1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DC3D9" w:themeColor="accent5" w:themeTint="BF"/>
        <w:left w:val="single" w:sz="8" w:space="0" w:color="0DC3D9" w:themeColor="accent5" w:themeTint="BF"/>
        <w:bottom w:val="single" w:sz="8" w:space="0" w:color="0DC3D9" w:themeColor="accent5" w:themeTint="BF"/>
        <w:right w:val="single" w:sz="8" w:space="0" w:color="0DC3D9" w:themeColor="accent5" w:themeTint="BF"/>
        <w:insideH w:val="single" w:sz="8" w:space="0" w:color="0DC3D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C3D9" w:themeColor="accent5" w:themeTint="BF"/>
          <w:left w:val="single" w:sz="8" w:space="0" w:color="0DC3D9" w:themeColor="accent5" w:themeTint="BF"/>
          <w:bottom w:val="single" w:sz="8" w:space="0" w:color="0DC3D9" w:themeColor="accent5" w:themeTint="BF"/>
          <w:right w:val="single" w:sz="8" w:space="0" w:color="0DC3D9" w:themeColor="accent5" w:themeTint="BF"/>
          <w:insideH w:val="nil"/>
          <w:insideV w:val="nil"/>
        </w:tcBorders>
        <w:shd w:val="clear" w:color="auto" w:fill="0875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C3D9" w:themeColor="accent5" w:themeTint="BF"/>
          <w:left w:val="single" w:sz="8" w:space="0" w:color="0DC3D9" w:themeColor="accent5" w:themeTint="BF"/>
          <w:bottom w:val="single" w:sz="8" w:space="0" w:color="0DC3D9" w:themeColor="accent5" w:themeTint="BF"/>
          <w:right w:val="single" w:sz="8" w:space="0" w:color="0DC3D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0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0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C0D969" w:themeColor="accent6" w:themeTint="BF"/>
        <w:left w:val="single" w:sz="8" w:space="0" w:color="C0D969" w:themeColor="accent6" w:themeTint="BF"/>
        <w:bottom w:val="single" w:sz="8" w:space="0" w:color="C0D969" w:themeColor="accent6" w:themeTint="BF"/>
        <w:right w:val="single" w:sz="8" w:space="0" w:color="C0D969" w:themeColor="accent6" w:themeTint="BF"/>
        <w:insideH w:val="single" w:sz="8" w:space="0" w:color="C0D9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D969" w:themeColor="accent6" w:themeTint="BF"/>
          <w:left w:val="single" w:sz="8" w:space="0" w:color="C0D969" w:themeColor="accent6" w:themeTint="BF"/>
          <w:bottom w:val="single" w:sz="8" w:space="0" w:color="C0D969" w:themeColor="accent6" w:themeTint="BF"/>
          <w:right w:val="single" w:sz="8" w:space="0" w:color="C0D969" w:themeColor="accent6" w:themeTint="BF"/>
          <w:insideH w:val="nil"/>
          <w:insideV w:val="nil"/>
        </w:tcBorders>
        <w:shd w:val="clear" w:color="auto" w:fill="ABCD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969" w:themeColor="accent6" w:themeTint="BF"/>
          <w:left w:val="single" w:sz="8" w:space="0" w:color="C0D969" w:themeColor="accent6" w:themeTint="BF"/>
          <w:bottom w:val="single" w:sz="8" w:space="0" w:color="C0D969" w:themeColor="accent6" w:themeTint="BF"/>
          <w:right w:val="single" w:sz="8" w:space="0" w:color="C0D9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2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4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4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4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3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3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3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D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D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D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9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9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9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758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75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758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D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D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D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130B6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130B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0C8E"/>
    <w:rPr>
      <w:rFonts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30B65"/>
    <w:pPr>
      <w:spacing w:line="240" w:lineRule="auto"/>
    </w:pPr>
    <w:rPr>
      <w:rFonts w:ascii="Arial" w:eastAsiaTheme="minorEastAsia" w:hAnsi="Arial" w:cs="Arial"/>
      <w:color w:val="000100"/>
      <w:lang w:eastAsia="zh-TW"/>
    </w:rPr>
  </w:style>
  <w:style w:type="paragraph" w:styleId="NormalWeb">
    <w:name w:val="Normal (Web)"/>
    <w:basedOn w:val="Normal"/>
    <w:uiPriority w:val="99"/>
    <w:semiHidden/>
    <w:rsid w:val="00130B65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130B6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30B6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0C8E"/>
    <w:rPr>
      <w:sz w:val="18"/>
    </w:rPr>
  </w:style>
  <w:style w:type="character" w:styleId="PageNumber">
    <w:name w:val="page number"/>
    <w:basedOn w:val="DefaultParagraphFont"/>
    <w:uiPriority w:val="99"/>
    <w:semiHidden/>
    <w:rsid w:val="00130B65"/>
  </w:style>
  <w:style w:type="character" w:styleId="PlaceholderText">
    <w:name w:val="Placeholder Text"/>
    <w:basedOn w:val="DefaultParagraphFont"/>
    <w:uiPriority w:val="99"/>
    <w:semiHidden/>
    <w:rsid w:val="00130B6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30B65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0C8E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30B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90C8E"/>
    <w:rPr>
      <w:i/>
      <w:iCs/>
      <w:color w:val="404040" w:themeColor="text1" w:themeTint="BF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30B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0C8E"/>
    <w:rPr>
      <w:sz w:val="18"/>
    </w:rPr>
  </w:style>
  <w:style w:type="paragraph" w:styleId="Signature">
    <w:name w:val="Signature"/>
    <w:basedOn w:val="Normal"/>
    <w:link w:val="SignatureChar"/>
    <w:uiPriority w:val="99"/>
    <w:semiHidden/>
    <w:rsid w:val="00130B6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0C8E"/>
    <w:rPr>
      <w:sz w:val="18"/>
    </w:rPr>
  </w:style>
  <w:style w:type="character" w:styleId="SmartHyperlink">
    <w:name w:val="Smart Hyperlink"/>
    <w:basedOn w:val="DefaultParagraphFont"/>
    <w:uiPriority w:val="99"/>
    <w:semiHidden/>
    <w:rsid w:val="00130B65"/>
    <w:rPr>
      <w:u w:val="dotted"/>
    </w:rPr>
  </w:style>
  <w:style w:type="character" w:styleId="SmartLink">
    <w:name w:val="Smart Link"/>
    <w:basedOn w:val="DefaultParagraphFont"/>
    <w:uiPriority w:val="99"/>
    <w:semiHidden/>
    <w:rsid w:val="00130B65"/>
    <w:rPr>
      <w:color w:val="148EC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130B65"/>
    <w:rPr>
      <w:color w:val="FF0000"/>
    </w:rPr>
  </w:style>
  <w:style w:type="character" w:styleId="Strong">
    <w:name w:val="Strong"/>
    <w:basedOn w:val="DefaultParagraphFont"/>
    <w:uiPriority w:val="22"/>
    <w:semiHidden/>
    <w:qFormat/>
    <w:rsid w:val="00130B6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30B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0C8E"/>
    <w:rPr>
      <w:color w:val="5A5A5A" w:themeColor="text1" w:themeTint="A5"/>
      <w:spacing w:val="15"/>
      <w:sz w:val="18"/>
    </w:rPr>
  </w:style>
  <w:style w:type="character" w:styleId="SubtleEmphasis">
    <w:name w:val="Subtle Emphasis"/>
    <w:basedOn w:val="DefaultParagraphFont"/>
    <w:uiPriority w:val="19"/>
    <w:semiHidden/>
    <w:qFormat/>
    <w:rsid w:val="00130B6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30B6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0B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0B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0B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0B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0B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0B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0B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0B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0B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0B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0B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0B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0B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0B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0B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0B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0B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0B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0B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0B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30B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0B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0B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0B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0B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0B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130B6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30B6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0B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0B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0B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0B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0B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0B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0B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130B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90C8E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130B6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130B6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130B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130B6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130B6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130B6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130B6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130B6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130B6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130B6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130B65"/>
    <w:pPr>
      <w:spacing w:before="240" w:after="0" w:line="276" w:lineRule="atLeast"/>
      <w:outlineLvl w:val="9"/>
    </w:pPr>
    <w:rPr>
      <w:b w:val="0"/>
      <w:color w:val="5A1B23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rsid w:val="00130B65"/>
    <w:rPr>
      <w:color w:val="605E5C"/>
      <w:shd w:val="clear" w:color="auto" w:fill="E1DFDD"/>
    </w:rPr>
  </w:style>
  <w:style w:type="paragraph" w:customStyle="1" w:styleId="VECRptSectionHeading">
    <w:name w:val="VEC Rpt Section Heading"/>
    <w:basedOn w:val="Normal"/>
    <w:semiHidden/>
    <w:qFormat/>
    <w:rsid w:val="0070145A"/>
    <w:pPr>
      <w:spacing w:after="0" w:line="460" w:lineRule="exact"/>
    </w:pPr>
    <w:rPr>
      <w:sz w:val="40"/>
    </w:rPr>
  </w:style>
  <w:style w:type="paragraph" w:customStyle="1" w:styleId="VECRptIntroduction">
    <w:name w:val="VEC Rpt Introduction"/>
    <w:basedOn w:val="Normal"/>
    <w:semiHidden/>
    <w:qFormat/>
    <w:rsid w:val="0070145A"/>
    <w:pPr>
      <w:spacing w:after="0" w:line="740" w:lineRule="exact"/>
    </w:pPr>
    <w:rPr>
      <w:sz w:val="64"/>
    </w:rPr>
  </w:style>
  <w:style w:type="character" w:customStyle="1" w:styleId="VECColourBlue">
    <w:name w:val="VEC Colour Blue"/>
    <w:basedOn w:val="DefaultParagraphFont"/>
    <w:uiPriority w:val="1"/>
    <w:semiHidden/>
    <w:qFormat/>
    <w:rsid w:val="0070145A"/>
    <w:rPr>
      <w:color w:val="118EC3"/>
    </w:rPr>
  </w:style>
  <w:style w:type="paragraph" w:customStyle="1" w:styleId="VECDocType">
    <w:name w:val="VEC Doc Type"/>
    <w:basedOn w:val="Normal"/>
    <w:qFormat/>
    <w:rsid w:val="0028032C"/>
    <w:pPr>
      <w:spacing w:after="1052" w:line="400" w:lineRule="exact"/>
      <w:ind w:left="-80"/>
      <w:contextualSpacing/>
    </w:pPr>
    <w:rPr>
      <w:b/>
      <w:sz w:val="36"/>
    </w:rPr>
  </w:style>
  <w:style w:type="paragraph" w:customStyle="1" w:styleId="VECDateOfMeeting">
    <w:name w:val="VEC DateOfMeeting"/>
    <w:basedOn w:val="Normal"/>
    <w:semiHidden/>
    <w:qFormat/>
    <w:rsid w:val="0070145A"/>
    <w:rPr>
      <w:sz w:val="26"/>
    </w:rPr>
  </w:style>
  <w:style w:type="paragraph" w:customStyle="1" w:styleId="VECTblBody">
    <w:name w:val="VEC Tbl Body"/>
    <w:basedOn w:val="Normal"/>
    <w:qFormat/>
    <w:rsid w:val="005404BA"/>
    <w:pPr>
      <w:spacing w:after="0" w:line="290" w:lineRule="exact"/>
    </w:pPr>
  </w:style>
  <w:style w:type="paragraph" w:customStyle="1" w:styleId="NormalNoSpace">
    <w:name w:val="Normal (No Space)"/>
    <w:basedOn w:val="Normal"/>
    <w:rsid w:val="00715144"/>
    <w:pPr>
      <w:spacing w:after="0"/>
    </w:pPr>
  </w:style>
  <w:style w:type="paragraph" w:customStyle="1" w:styleId="VECActionItems1">
    <w:name w:val="VEC Action Items 1"/>
    <w:basedOn w:val="Normal"/>
    <w:semiHidden/>
    <w:qFormat/>
    <w:rsid w:val="008F4011"/>
    <w:pPr>
      <w:numPr>
        <w:numId w:val="11"/>
      </w:numPr>
      <w:spacing w:after="0"/>
    </w:pPr>
  </w:style>
  <w:style w:type="paragraph" w:customStyle="1" w:styleId="VECActionItems2">
    <w:name w:val="VEC Action Items 2"/>
    <w:basedOn w:val="Normal"/>
    <w:semiHidden/>
    <w:qFormat/>
    <w:rsid w:val="008F4011"/>
    <w:pPr>
      <w:numPr>
        <w:ilvl w:val="1"/>
        <w:numId w:val="11"/>
      </w:numPr>
      <w:spacing w:after="0"/>
    </w:pPr>
  </w:style>
  <w:style w:type="numbering" w:customStyle="1" w:styleId="lstStyleActionItems">
    <w:name w:val="lstStyle_ActionItems"/>
    <w:uiPriority w:val="99"/>
    <w:rsid w:val="008F4011"/>
    <w:pPr>
      <w:numPr>
        <w:numId w:val="11"/>
      </w:numPr>
    </w:pPr>
  </w:style>
  <w:style w:type="paragraph" w:customStyle="1" w:styleId="VECSubHeading1">
    <w:name w:val="VEC Sub Heading 1"/>
    <w:basedOn w:val="Normal"/>
    <w:qFormat/>
    <w:rsid w:val="00CB7784"/>
    <w:pPr>
      <w:numPr>
        <w:numId w:val="24"/>
      </w:numPr>
      <w:spacing w:before="340" w:after="0" w:line="240" w:lineRule="auto"/>
    </w:pPr>
    <w:rPr>
      <w:b/>
    </w:rPr>
  </w:style>
  <w:style w:type="paragraph" w:customStyle="1" w:styleId="VECSubHeading2">
    <w:name w:val="VEC Sub Heading 2"/>
    <w:basedOn w:val="Normal"/>
    <w:qFormat/>
    <w:rsid w:val="00CB7784"/>
    <w:pPr>
      <w:numPr>
        <w:ilvl w:val="1"/>
        <w:numId w:val="24"/>
      </w:numPr>
      <w:spacing w:after="0"/>
    </w:pPr>
  </w:style>
  <w:style w:type="numbering" w:customStyle="1" w:styleId="lstStyleSubHeading">
    <w:name w:val="lstStyle_SubHeading"/>
    <w:uiPriority w:val="99"/>
    <w:rsid w:val="00CB7784"/>
    <w:pPr>
      <w:numPr>
        <w:numId w:val="19"/>
      </w:numPr>
    </w:pPr>
  </w:style>
  <w:style w:type="paragraph" w:customStyle="1" w:styleId="VECMemoHeaderBlock">
    <w:name w:val="VEC Memo Header Block"/>
    <w:basedOn w:val="VECTblBody"/>
    <w:semiHidden/>
    <w:qFormat/>
    <w:rsid w:val="00C91962"/>
  </w:style>
  <w:style w:type="paragraph" w:customStyle="1" w:styleId="VECPictPlaceHolder">
    <w:name w:val="VEC Pict PlaceHolder"/>
    <w:basedOn w:val="NormalNoSpace"/>
    <w:semiHidden/>
    <w:qFormat/>
    <w:rsid w:val="00A503ED"/>
    <w:pPr>
      <w:keepNext/>
      <w:keepLines/>
    </w:pPr>
    <w:rPr>
      <w:bCs/>
      <w:sz w:val="16"/>
    </w:rPr>
  </w:style>
  <w:style w:type="paragraph" w:customStyle="1" w:styleId="VECTblBodySmall">
    <w:name w:val="VEC Tbl Body (Small)"/>
    <w:basedOn w:val="NormalNoSpace"/>
    <w:semiHidden/>
    <w:qFormat/>
    <w:rsid w:val="00590C8E"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aps.vec.vic.gov.au/election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is@vec.vic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ec.vic.gov.au/voting/2022-state-election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aps.vec.vic.gov.au/elections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OE\VEC%20Templates\External%20Use\External%20Memorandum%20(Arial%20Version).dotx" TargetMode="External"/></Relationships>
</file>

<file path=word/theme/theme1.xml><?xml version="1.0" encoding="utf-8"?>
<a:theme xmlns:a="http://schemas.openxmlformats.org/drawingml/2006/main" name="VEC Theme">
  <a:themeElements>
    <a:clrScheme name="VEC 20191013">
      <a:dk1>
        <a:srgbClr val="000000"/>
      </a:dk1>
      <a:lt1>
        <a:srgbClr val="FFFFFF"/>
      </a:lt1>
      <a:dk2>
        <a:srgbClr val="AB0A3D"/>
      </a:dk2>
      <a:lt2>
        <a:srgbClr val="1C3C6E"/>
      </a:lt2>
      <a:accent1>
        <a:srgbClr val="79242F"/>
      </a:accent1>
      <a:accent2>
        <a:srgbClr val="F05341"/>
      </a:accent2>
      <a:accent3>
        <a:srgbClr val="FBAD18"/>
      </a:accent3>
      <a:accent4>
        <a:srgbClr val="5D7936"/>
      </a:accent4>
      <a:accent5>
        <a:srgbClr val="087582"/>
      </a:accent5>
      <a:accent6>
        <a:srgbClr val="ABCD37"/>
      </a:accent6>
      <a:hlink>
        <a:srgbClr val="148EC3"/>
      </a:hlink>
      <a:folHlink>
        <a:srgbClr val="0CBAB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AB0B3D"/>
        </a:solidFill>
        <a:ln>
          <a:solidFill>
            <a:srgbClr val="AB0B3D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AB0B3D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noAutofit/>
      </a:bodyPr>
      <a:lstStyle>
        <a:defPPr algn="l">
          <a:lnSpc>
            <a:spcPct val="105000"/>
          </a:lnSpc>
          <a:spcBef>
            <a:spcPts val="300"/>
          </a:spcBef>
          <a:spcAft>
            <a:spcPts val="300"/>
          </a:spcAft>
          <a:defRPr smtClean="0">
            <a:solidFill>
              <a:srgbClr val="000100"/>
            </a:solidFill>
            <a:latin typeface="Century Gothic" panose="020B0502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VEC Theme" id="{0D801A68-24F9-41BD-AFC5-81B0E00F7CED}" vid="{D335AD78-2B50-46D1-9327-2897BAB877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e0affd41-4d8c-4ae6-a95f-0286e664d2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Z_Unsentenced</TermName>
          <TermId xmlns="http://schemas.microsoft.com/office/infopath/2007/PartnerControls">aea6191a-5e1f-4e42-a7ce-0dbae88f6f66</TermId>
        </TermInfo>
      </Terms>
    </i0f84bba906045b4af568ee102a52dcb>
    <lcf76f155ced4ddcb4097134ff3c332f xmlns="092a0c84-4024-41ab-8b06-6f58c2fdeeff">
      <Terms xmlns="http://schemas.microsoft.com/office/infopath/2007/PartnerControls"/>
    </lcf76f155ced4ddcb4097134ff3c332f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aa6d6a01bb12402aa2b6ef18fbfe029d xmlns="2d3e4d8c-86b1-4eee-8356-b02c606ab54c">
      <Terms xmlns="http://schemas.microsoft.com/office/infopath/2007/PartnerControls"/>
    </aa6d6a01bb12402aa2b6ef18fbfe029d>
    <f94e959ca20d4468815e4662d892c7ce xmlns="2d3e4d8c-86b1-4eee-8356-b02c606ab54c">
      <Terms xmlns="http://schemas.microsoft.com/office/infopath/2007/PartnerControls"/>
    </f94e959ca20d4468815e4662d892c7ce>
    <TaxCatchAll xmlns="2d3e4d8c-86b1-4eee-8356-b02c606ab54c">
      <Value>1</Value>
      <Value>7</Value>
    </TaxCatchAll>
    <TaxKeywordTaxHTField xmlns="2d3e4d8c-86b1-4eee-8356-b02c606ab54c">
      <Terms xmlns="http://schemas.microsoft.com/office/infopath/2007/PartnerControls"/>
    </TaxKeywordTaxHTField>
    <_Flow_SignoffStatus xmlns="092a0c84-4024-41ab-8b06-6f58c2fdeeff" xsi:nil="true"/>
    <_dlc_DocId xmlns="2d3e4d8c-86b1-4eee-8356-b02c606ab54c">EPORTAL005-2116641885-601</_dlc_DocId>
    <_dlc_DocIdUrl xmlns="2d3e4d8c-86b1-4eee-8356-b02c606ab54c">
      <Url>https://vec365.sharepoint.com/sites/eportal-005/_layouts/15/DocIdRedir.aspx?ID=EPORTAL005-2116641885-601</Url>
      <Description>EPORTAL005-2116641885-601</Description>
    </_dlc_DocIdUrl>
    <SharedWithUsers xmlns="e0affd41-4d8c-4ae6-a95f-0286e664d20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E84927B9111479459A0D10648D0D353F" ma:contentTypeVersion="7654" ma:contentTypeDescription="A base content type created that contains columns that all documents managed in the system must include." ma:contentTypeScope="" ma:versionID="df5d954ce40f0b06610710763a22b2e0">
  <xsd:schema xmlns:xsd="http://www.w3.org/2001/XMLSchema" xmlns:xs="http://www.w3.org/2001/XMLSchema" xmlns:p="http://schemas.microsoft.com/office/2006/metadata/properties" xmlns:ns2="2d3e4d8c-86b1-4eee-8356-b02c606ab54c" xmlns:ns3="e0affd41-4d8c-4ae6-a95f-0286e664d205" xmlns:ns4="092a0c84-4024-41ab-8b06-6f58c2fdeeff" targetNamespace="http://schemas.microsoft.com/office/2006/metadata/properties" ma:root="true" ma:fieldsID="6ecc50eb59fc124163213fcb27a879ea" ns2:_="" ns3:_="" ns4:_="">
    <xsd:import namespace="2d3e4d8c-86b1-4eee-8356-b02c606ab54c"/>
    <xsd:import namespace="e0affd41-4d8c-4ae6-a95f-0286e664d205"/>
    <xsd:import namespace="092a0c84-4024-41ab-8b06-6f58c2fdeeff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i0f84bba906045b4af568ee102a52dcb" minOccurs="0"/>
                <xsd:element ref="ns3:RecordsRelat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3:SharedWithUsers" minOccurs="0"/>
                <xsd:element ref="ns3:SharedWithDetails" minOccurs="0"/>
                <xsd:element ref="ns4:_Flow_SignoffStatus" minOccurs="0"/>
                <xsd:element ref="ns4:MediaServiceDateTake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152a4b3-aea4-4c2e-8003-92ab71be665e}" ma:internalName="TaxCatchAll" ma:showField="CatchAllData" ma:web="e0affd41-4d8c-4ae6-a95f-0286e664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152a4b3-aea4-4c2e-8003-92ab71be665e}" ma:internalName="TaxCatchAllLabel" ma:readOnly="true" ma:showField="CatchAllDataLabel" ma:web="e0affd41-4d8c-4ae6-a95f-0286e664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fd41-4d8c-4ae6-a95f-0286e664d205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2" nillable="true" ma:taxonomy="true" ma:internalName="i0f84bba906045b4af568ee102a52dcb" ma:taxonomyFieldName="RevIMBCS" ma:displayName="VEC_RND" ma:indexed="true" ma:default="7;#Z_Unsentenced|aea6191a-5e1f-4e42-a7ce-0dbae88f6f66" ma:fieldId="{20f84bba-9060-45b4-af56-8ee102a52dcb}" ma:sspId="7d918a52-aad2-4b01-b024-1c3610e8c12d" ma:termSetId="3fe2ac9c-3c1e-4f24-b6d8-90407172067b" ma:anchorId="52649fa9-685a-4409-b3f4-8580e93164d3" ma:open="false" ma:isKeyword="false">
      <xsd:complexType>
        <xsd:sequence>
          <xsd:element ref="pc:Terms" minOccurs="0" maxOccurs="1"/>
        </xsd:sequence>
      </xsd:complexType>
    </xsd:element>
    <xsd:element name="RecordsRelated" ma:index="23" nillable="true" ma:displayName="Related Records" ma:internalName="RecordsRelated" ma:readOnly="true">
      <xsd:simpleType>
        <xsd:restriction base="dms:Note"/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a0c84-4024-41ab-8b06-6f58c2fde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7d918a52-aad2-4b01-b024-1c3610e8c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5" nillable="true" ma:displayName="Sign-off status" ma:internalName="Sign_x002d_off_x0020_status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B9B1B-C416-4460-9D69-F0A6D9377B2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EF4641E-1E13-4CFD-A913-F11220FD06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2a0c84-4024-41ab-8b06-6f58c2fdeeff"/>
    <ds:schemaRef ds:uri="2d3e4d8c-86b1-4eee-8356-b02c606ab54c"/>
    <ds:schemaRef ds:uri="e0affd41-4d8c-4ae6-a95f-0286e664d2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314540-CED4-47A4-87A9-F7869B23B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e4d8c-86b1-4eee-8356-b02c606ab54c"/>
    <ds:schemaRef ds:uri="e0affd41-4d8c-4ae6-a95f-0286e664d205"/>
    <ds:schemaRef ds:uri="092a0c84-4024-41ab-8b06-6f58c2fde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09198-EE00-4580-93AC-13A9ECD58C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9467F0-C433-4AB9-8ED6-F6F6DC3C30F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9FEABF8-EE9F-481C-B6F9-7F24E2947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External%20Memorandum%20(Arial%20Version).dotx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>VEC (Victorian Electoral Commission)</Company>
  <LinksUpToDate>false</LinksUpToDate>
  <CharactersWithSpaces>3364</CharactersWithSpaces>
  <SharedDoc>false</SharedDoc>
  <HLinks>
    <vt:vector size="24" baseType="variant">
      <vt:variant>
        <vt:i4>393262</vt:i4>
      </vt:variant>
      <vt:variant>
        <vt:i4>9</vt:i4>
      </vt:variant>
      <vt:variant>
        <vt:i4>0</vt:i4>
      </vt:variant>
      <vt:variant>
        <vt:i4>5</vt:i4>
      </vt:variant>
      <vt:variant>
        <vt:lpwstr>mailto:gis@vec.vic.gov.au</vt:lpwstr>
      </vt:variant>
      <vt:variant>
        <vt:lpwstr/>
      </vt:variant>
      <vt:variant>
        <vt:i4>6094872</vt:i4>
      </vt:variant>
      <vt:variant>
        <vt:i4>6</vt:i4>
      </vt:variant>
      <vt:variant>
        <vt:i4>0</vt:i4>
      </vt:variant>
      <vt:variant>
        <vt:i4>5</vt:i4>
      </vt:variant>
      <vt:variant>
        <vt:lpwstr>https://www.vec.vic.gov.au/voting/2022-state-election</vt:lpwstr>
      </vt:variant>
      <vt:variant>
        <vt:lpwstr/>
      </vt:variant>
      <vt:variant>
        <vt:i4>5505104</vt:i4>
      </vt:variant>
      <vt:variant>
        <vt:i4>3</vt:i4>
      </vt:variant>
      <vt:variant>
        <vt:i4>0</vt:i4>
      </vt:variant>
      <vt:variant>
        <vt:i4>5</vt:i4>
      </vt:variant>
      <vt:variant>
        <vt:lpwstr>https://maps.vec.vic.gov.au/elections</vt:lpwstr>
      </vt:variant>
      <vt:variant>
        <vt:lpwstr/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https://maps.vec.vic.gov.au/elections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subject/>
  <dc:creator>Miria Kostiuk</dc:creator>
  <cp:keywords/>
  <dc:description/>
  <cp:lastModifiedBy>Andrew Pertsch</cp:lastModifiedBy>
  <cp:revision>2</cp:revision>
  <dcterms:created xsi:type="dcterms:W3CDTF">2022-11-09T00:27:00Z</dcterms:created>
  <dcterms:modified xsi:type="dcterms:W3CDTF">2022-11-09T00:27:00Z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Name 011</vt:lpwstr>
  </property>
  <property fmtid="{D5CDD505-2E9C-101B-9397-08002B2CF9AE}" pid="3" name="pm">
    <vt:lpwstr>08p02 20200527</vt:lpwstr>
  </property>
  <property fmtid="{D5CDD505-2E9C-101B-9397-08002B2CF9AE}" pid="4" name="Word">
    <vt:lpwstr>Office 365 20191018</vt:lpwstr>
  </property>
  <property fmtid="{D5CDD505-2E9C-101B-9397-08002B2CF9AE}" pid="5" name="ContentTypeId">
    <vt:lpwstr>0x010100F48EF307B9BDE94FAD2E991BF2724B370100E84927B9111479459A0D10648D0D353F</vt:lpwstr>
  </property>
  <property fmtid="{D5CDD505-2E9C-101B-9397-08002B2CF9AE}" pid="6" name="Agency">
    <vt:lpwstr>1;#Victorian Electoral Commission|80f02476-18e5-44b8-b6bf-9dffda064e6e</vt:lpwstr>
  </property>
  <property fmtid="{D5CDD505-2E9C-101B-9397-08002B2CF9AE}" pid="7" name="RevIMBCS">
    <vt:lpwstr>7;#Z_Unsentenced|aea6191a-5e1f-4e42-a7ce-0dbae88f6f66</vt:lpwstr>
  </property>
  <property fmtid="{D5CDD505-2E9C-101B-9397-08002B2CF9AE}" pid="8" name="_dlc_DocIdItemGuid">
    <vt:lpwstr>ee58bac9-acd7-40c4-8226-16336ba5a6f3</vt:lpwstr>
  </property>
  <property fmtid="{D5CDD505-2E9C-101B-9397-08002B2CF9AE}" pid="9" name="oebf8776aeef45c2ac52031d8b3a3a05">
    <vt:lpwstr/>
  </property>
  <property fmtid="{D5CDD505-2E9C-101B-9397-08002B2CF9AE}" pid="10" name="TaxKeyword">
    <vt:lpwstr/>
  </property>
  <property fmtid="{D5CDD505-2E9C-101B-9397-08002B2CF9AE}" pid="11" name="n313aaee84f34c5181c1bf8429be1e14">
    <vt:lpwstr/>
  </property>
  <property fmtid="{D5CDD505-2E9C-101B-9397-08002B2CF9AE}" pid="12" name="MediaServiceImageTags">
    <vt:lpwstr/>
  </property>
  <property fmtid="{D5CDD505-2E9C-101B-9397-08002B2CF9AE}" pid="13" name="g27cbe6a8534470090c2084bae4d830a">
    <vt:lpwstr/>
  </property>
  <property fmtid="{D5CDD505-2E9C-101B-9397-08002B2CF9AE}" pid="14" name="k8ac677a5b284ae9b558dfebc9dd44ba">
    <vt:lpwstr/>
  </property>
  <property fmtid="{D5CDD505-2E9C-101B-9397-08002B2CF9AE}" pid="15" name="Council">
    <vt:lpwstr/>
  </property>
  <property fmtid="{D5CDD505-2E9C-101B-9397-08002B2CF9AE}" pid="16" name="Document Type">
    <vt:lpwstr/>
  </property>
  <property fmtid="{D5CDD505-2E9C-101B-9397-08002B2CF9AE}" pid="17" name="SubmissionStage">
    <vt:lpwstr/>
  </property>
  <property fmtid="{D5CDD505-2E9C-101B-9397-08002B2CF9AE}" pid="18" name="Disposition">
    <vt:lpwstr/>
  </property>
  <property fmtid="{D5CDD505-2E9C-101B-9397-08002B2CF9AE}" pid="19" name="Records Category">
    <vt:lpwstr/>
  </property>
  <property fmtid="{D5CDD505-2E9C-101B-9397-08002B2CF9AE}" pid="20" name="CategoryOfComplaint">
    <vt:lpwstr/>
  </property>
</Properties>
</file>